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E3" w:rsidRDefault="0041476B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-709295</wp:posOffset>
                </wp:positionV>
                <wp:extent cx="7955280" cy="2209800"/>
                <wp:effectExtent l="0" t="0" r="7620" b="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280" cy="2209800"/>
                          <a:chOff x="0" y="0"/>
                          <a:chExt cx="7955280" cy="220980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08"/>
                          <a:stretch/>
                        </pic:blipFill>
                        <pic:spPr bwMode="auto">
                          <a:xfrm>
                            <a:off x="0" y="0"/>
                            <a:ext cx="79552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71525"/>
                            <a:ext cx="7000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9F9" w:rsidRPr="004048EE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048EE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t>Master Oncology</w:t>
                              </w:r>
                            </w:p>
                            <w:p w:rsidR="00136529" w:rsidRPr="00B85B27" w:rsidRDefault="00B85B27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85B27"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  <w:t>VUmc School of Medical Sciences</w:t>
                              </w:r>
                            </w:p>
                            <w:p w:rsidR="00B85B27" w:rsidRPr="00B85B27" w:rsidRDefault="00B85B27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B85B27"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  <w:t>Master thesis</w:t>
                              </w:r>
                            </w:p>
                            <w:p w:rsidR="00136529" w:rsidRPr="00B85B27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" o:spid="_x0000_s1026" style="position:absolute;margin-left:-70.85pt;margin-top:-55.85pt;width:626.4pt;height:174pt;z-index:251660288" coordsize="79552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7955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">
                  <v:imagedata r:id="rId6" o:title="" cropbottom="331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67;top:7715;width:70008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A79F9" w:rsidRPr="004048EE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</w:pPr>
                        <w:r w:rsidRPr="004048EE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t>Master Oncology</w:t>
                        </w:r>
                      </w:p>
                      <w:p w:rsidR="00136529" w:rsidRPr="00B85B27" w:rsidRDefault="00B85B27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B85B27"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  <w:t>VUmc</w:t>
                        </w:r>
                        <w:proofErr w:type="spellEnd"/>
                        <w:r w:rsidRPr="00B85B27"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  <w:t xml:space="preserve"> School of Medical Sciences</w:t>
                        </w:r>
                      </w:p>
                      <w:p w:rsidR="00B85B27" w:rsidRPr="00B85B27" w:rsidRDefault="00B85B27" w:rsidP="00136529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</w:pPr>
                        <w:r w:rsidRPr="00B85B27"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  <w:t>Master thesis</w:t>
                        </w:r>
                      </w:p>
                      <w:p w:rsidR="00136529" w:rsidRPr="00B85B27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99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2738755</wp:posOffset>
                </wp:positionV>
                <wp:extent cx="6705600" cy="32670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8EE" w:rsidRPr="004048EE" w:rsidRDefault="0041476B" w:rsidP="004048EE">
                            <w:pPr>
                              <w:pStyle w:val="Titel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Type here the t</w:t>
                            </w:r>
                            <w:r w:rsidR="004048EE" w:rsidRPr="004048EE">
                              <w:rPr>
                                <w:rFonts w:ascii="Trebuchet MS" w:hAnsi="Trebuchet MS"/>
                                <w:b/>
                              </w:rPr>
                              <w:t>itle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of your thesis</w:t>
                            </w:r>
                          </w:p>
                          <w:p w:rsidR="004048EE" w:rsidRDefault="004048EE" w:rsidP="004048EE"/>
                          <w:p w:rsidR="004048EE" w:rsidRDefault="004048EE" w:rsidP="004048EE"/>
                          <w:p w:rsidR="00270997" w:rsidRDefault="00270997" w:rsidP="004048E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048EE" w:rsidRPr="00270997" w:rsidRDefault="0041476B" w:rsidP="004048EE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Type here the </w:t>
                            </w:r>
                            <w:r w:rsidR="000D118D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>organ</w:t>
                            </w:r>
                            <w:bookmarkStart w:id="0" w:name="_GoBack"/>
                            <w:bookmarkEnd w:id="0"/>
                            <w:r w:rsidR="000D118D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>ization</w:t>
                            </w:r>
                            <w:r w:rsidR="004048EE" w:rsidRPr="00270997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&amp; department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of your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9" type="#_x0000_t202" style="position:absolute;margin-left:-42.35pt;margin-top:215.65pt;width:528pt;height:25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" fillcolor="white [3201]" stroked="f" strokeweight="2pt">
                <v:textbox>
                  <w:txbxContent>
                    <w:p w:rsidR="004048EE" w:rsidRPr="004048EE" w:rsidRDefault="0041476B" w:rsidP="004048EE">
                      <w:pPr>
                        <w:pStyle w:val="Titel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Type here the t</w:t>
                      </w:r>
                      <w:r w:rsidR="004048EE" w:rsidRPr="004048EE">
                        <w:rPr>
                          <w:rFonts w:ascii="Trebuchet MS" w:hAnsi="Trebuchet MS"/>
                          <w:b/>
                        </w:rPr>
                        <w:t>itle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of your thesis</w:t>
                      </w:r>
                    </w:p>
                    <w:p w:rsidR="004048EE" w:rsidRDefault="004048EE" w:rsidP="004048EE"/>
                    <w:p w:rsidR="004048EE" w:rsidRDefault="004048EE" w:rsidP="004048EE"/>
                    <w:p w:rsidR="00270997" w:rsidRDefault="00270997" w:rsidP="004048E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048EE" w:rsidRPr="00270997" w:rsidRDefault="0041476B" w:rsidP="004048EE">
                      <w:pPr>
                        <w:jc w:val="center"/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Type here the </w:t>
                      </w:r>
                      <w:r w:rsidR="000D118D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>organ</w:t>
                      </w:r>
                      <w:bookmarkStart w:id="1" w:name="_GoBack"/>
                      <w:bookmarkEnd w:id="1"/>
                      <w:r w:rsidR="000D118D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>ization</w:t>
                      </w:r>
                      <w:r w:rsidR="004048EE" w:rsidRPr="00270997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&amp; department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of your internship</w:t>
                      </w:r>
                    </w:p>
                  </w:txbxContent>
                </v:textbox>
              </v:shape>
            </w:pict>
          </mc:Fallback>
        </mc:AlternateContent>
      </w:r>
      <w:r w:rsidR="00270997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7204710</wp:posOffset>
                </wp:positionV>
                <wp:extent cx="575310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Name: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Student-number: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Assessor: </w:t>
                            </w:r>
                          </w:p>
                          <w:p w:rsidR="00B5774A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Supervisor: 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Date internship: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401.8pt;margin-top:567.3pt;width:45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" fillcolor="white [3201]" stroked="f" strokeweight="2pt">
                <v:textbox style="mso-fit-shape-to-text:t">
                  <w:txbxContent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Name: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Student-number: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Assessor: </w:t>
                      </w:r>
                    </w:p>
                    <w:p w:rsidR="00B5774A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Supervisor: 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Date internship: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9"/>
    <w:rsid w:val="000D118D"/>
    <w:rsid w:val="00136529"/>
    <w:rsid w:val="00270997"/>
    <w:rsid w:val="004048EE"/>
    <w:rsid w:val="0041476B"/>
    <w:rsid w:val="007A79F9"/>
    <w:rsid w:val="008748B2"/>
    <w:rsid w:val="009D1DA8"/>
    <w:rsid w:val="00B5774A"/>
    <w:rsid w:val="00B85B27"/>
    <w:rsid w:val="00D03E4D"/>
    <w:rsid w:val="00D70470"/>
    <w:rsid w:val="00D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172"/>
  <w15:chartTrackingRefBased/>
  <w15:docId w15:val="{3570F611-9102-4626-A9BE-A743B73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4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48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4D29-793E-4622-ACF4-A11F964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27CB90AE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Strien, M. van (Miriam)</dc:creator>
  <cp:keywords/>
  <dc:description/>
  <cp:lastModifiedBy>Strien, M. van (Miriam)</cp:lastModifiedBy>
  <cp:revision>5</cp:revision>
  <dcterms:created xsi:type="dcterms:W3CDTF">2018-11-01T12:26:00Z</dcterms:created>
  <dcterms:modified xsi:type="dcterms:W3CDTF">2018-11-01T13:19:00Z</dcterms:modified>
</cp:coreProperties>
</file>