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F8" w:rsidRDefault="00FA27F8" w:rsidP="00FA27F8">
      <w:pPr>
        <w:autoSpaceDE w:val="0"/>
        <w:autoSpaceDN w:val="0"/>
        <w:adjustRightInd w:val="0"/>
        <w:rPr>
          <w:rFonts w:cstheme="minorHAnsi"/>
          <w:b/>
          <w:bCs/>
        </w:rPr>
      </w:pPr>
      <w:r w:rsidRPr="00190EA4">
        <w:rPr>
          <w:rFonts w:cstheme="minorHAnsi"/>
          <w:b/>
          <w:bCs/>
        </w:rPr>
        <w:t xml:space="preserve">Regeling </w:t>
      </w:r>
      <w:r w:rsidR="00AE0D7B">
        <w:rPr>
          <w:rFonts w:cstheme="minorHAnsi"/>
          <w:b/>
          <w:bCs/>
        </w:rPr>
        <w:t xml:space="preserve">verzoek tot </w:t>
      </w:r>
      <w:r w:rsidR="007E6EBE">
        <w:rPr>
          <w:rFonts w:cstheme="minorHAnsi"/>
          <w:b/>
          <w:bCs/>
        </w:rPr>
        <w:t xml:space="preserve">individuele </w:t>
      </w:r>
      <w:r w:rsidR="00D04DB3">
        <w:rPr>
          <w:rFonts w:cstheme="minorHAnsi"/>
          <w:b/>
          <w:bCs/>
        </w:rPr>
        <w:t>aanpassingen masterstages</w:t>
      </w:r>
    </w:p>
    <w:p w:rsidR="00F1074F" w:rsidRDefault="00F1074F" w:rsidP="00FA27F8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F1074F" w:rsidRDefault="00F1074F" w:rsidP="00FA27F8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F1074F" w:rsidRPr="00190EA4" w:rsidRDefault="00F1074F" w:rsidP="00FA27F8">
      <w:pPr>
        <w:autoSpaceDE w:val="0"/>
        <w:autoSpaceDN w:val="0"/>
        <w:adjustRightInd w:val="0"/>
        <w:rPr>
          <w:rFonts w:cstheme="minorHAnsi"/>
        </w:rPr>
      </w:pPr>
    </w:p>
    <w:p w:rsidR="002D7B62" w:rsidRDefault="008D76BF" w:rsidP="00FA27F8">
      <w:pPr>
        <w:autoSpaceDE w:val="0"/>
        <w:autoSpaceDN w:val="0"/>
        <w:adjustRightInd w:val="0"/>
        <w:rPr>
          <w:rFonts w:cstheme="minorHAnsi"/>
        </w:rPr>
      </w:pPr>
      <w:r w:rsidRPr="00190EA4">
        <w:rPr>
          <w:rFonts w:cstheme="minorHAnsi"/>
        </w:rPr>
        <w:t>Deze regeling beschrijft hoe studenten een aanvraag kunnen indienen</w:t>
      </w:r>
      <w:r w:rsidR="00806DCB">
        <w:rPr>
          <w:rFonts w:cstheme="minorHAnsi"/>
        </w:rPr>
        <w:t xml:space="preserve"> bij </w:t>
      </w:r>
      <w:r w:rsidR="004A0E46">
        <w:rPr>
          <w:rFonts w:cstheme="minorHAnsi"/>
        </w:rPr>
        <w:t>het werkoverleg m.b.t.</w:t>
      </w:r>
      <w:r w:rsidR="00806DCB">
        <w:rPr>
          <w:rFonts w:cstheme="minorHAnsi"/>
        </w:rPr>
        <w:t xml:space="preserve"> </w:t>
      </w:r>
      <w:r w:rsidR="00BC530D">
        <w:rPr>
          <w:rFonts w:cstheme="minorHAnsi"/>
        </w:rPr>
        <w:t xml:space="preserve">individuele </w:t>
      </w:r>
      <w:r w:rsidR="00806DCB">
        <w:rPr>
          <w:rFonts w:cstheme="minorHAnsi"/>
        </w:rPr>
        <w:t xml:space="preserve">aanpassingen </w:t>
      </w:r>
      <w:r w:rsidR="00BC530D">
        <w:rPr>
          <w:rFonts w:cstheme="minorHAnsi"/>
        </w:rPr>
        <w:t>masterstages (WIAM) voor een dichtbij</w:t>
      </w:r>
      <w:r w:rsidR="00FE4316">
        <w:rPr>
          <w:rFonts w:cstheme="minorHAnsi"/>
        </w:rPr>
        <w:t>-</w:t>
      </w:r>
      <w:r w:rsidR="00BC530D">
        <w:rPr>
          <w:rFonts w:cstheme="minorHAnsi"/>
        </w:rPr>
        <w:t xml:space="preserve">verklaring, een alternatief programma of een verlengd programma. Daarnaast beschrijft de regeling hoe </w:t>
      </w:r>
      <w:r w:rsidR="00F229C6">
        <w:rPr>
          <w:rFonts w:cstheme="minorHAnsi"/>
        </w:rPr>
        <w:t>het werkoverleg</w:t>
      </w:r>
      <w:r w:rsidR="00BC530D">
        <w:rPr>
          <w:rFonts w:cstheme="minorHAnsi"/>
        </w:rPr>
        <w:t xml:space="preserve"> de verzoeken behandelt.</w:t>
      </w:r>
    </w:p>
    <w:p w:rsidR="00BC530D" w:rsidRPr="00190EA4" w:rsidRDefault="00BC530D" w:rsidP="00FA27F8">
      <w:pPr>
        <w:autoSpaceDE w:val="0"/>
        <w:autoSpaceDN w:val="0"/>
        <w:adjustRightInd w:val="0"/>
        <w:rPr>
          <w:rFonts w:cstheme="minorHAnsi"/>
        </w:rPr>
      </w:pPr>
    </w:p>
    <w:p w:rsidR="002D7B62" w:rsidRPr="00190EA4" w:rsidRDefault="00BC530D" w:rsidP="00FA27F8">
      <w:pPr>
        <w:autoSpaceDE w:val="0"/>
        <w:autoSpaceDN w:val="0"/>
        <w:adjustRightInd w:val="0"/>
        <w:rPr>
          <w:rFonts w:cstheme="minorHAnsi"/>
          <w:u w:val="single"/>
        </w:rPr>
      </w:pPr>
      <w:r>
        <w:rPr>
          <w:rFonts w:cstheme="minorHAnsi"/>
          <w:u w:val="single"/>
        </w:rPr>
        <w:t>Definities:</w:t>
      </w:r>
    </w:p>
    <w:p w:rsidR="008D76BF" w:rsidRPr="004849CD" w:rsidRDefault="00BC530D" w:rsidP="004849CD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4849CD">
        <w:rPr>
          <w:rFonts w:cstheme="minorHAnsi"/>
        </w:rPr>
        <w:t xml:space="preserve">Een </w:t>
      </w:r>
      <w:r w:rsidRPr="004849CD">
        <w:rPr>
          <w:rFonts w:cstheme="minorHAnsi"/>
          <w:u w:val="single"/>
        </w:rPr>
        <w:t>dichtbij</w:t>
      </w:r>
      <w:r w:rsidR="00FE4316" w:rsidRPr="004849CD">
        <w:rPr>
          <w:rFonts w:cstheme="minorHAnsi"/>
          <w:u w:val="single"/>
        </w:rPr>
        <w:t>-</w:t>
      </w:r>
      <w:r w:rsidRPr="004849CD">
        <w:rPr>
          <w:rFonts w:cstheme="minorHAnsi"/>
          <w:u w:val="single"/>
        </w:rPr>
        <w:t>verklaring</w:t>
      </w:r>
      <w:r w:rsidRPr="004849CD">
        <w:rPr>
          <w:rFonts w:cstheme="minorHAnsi"/>
        </w:rPr>
        <w:t xml:space="preserve"> bestaat uit het toekennen van stageplaatsen in Amsterdam of binnen een straal van 25 kilometer rond Amsterdam</w:t>
      </w:r>
      <w:r w:rsidR="004849CD" w:rsidRPr="004849CD">
        <w:rPr>
          <w:rFonts w:cstheme="minorHAnsi"/>
        </w:rPr>
        <w:t>.</w:t>
      </w:r>
      <w:r w:rsidR="00772D3A">
        <w:rPr>
          <w:rFonts w:cstheme="minorHAnsi"/>
        </w:rPr>
        <w:t xml:space="preserve"> </w:t>
      </w:r>
      <w:r w:rsidR="003C38CB" w:rsidRPr="004849CD">
        <w:rPr>
          <w:rFonts w:cstheme="minorHAnsi"/>
        </w:rPr>
        <w:t xml:space="preserve"> </w:t>
      </w:r>
    </w:p>
    <w:p w:rsidR="004A0E46" w:rsidRPr="004849CD" w:rsidRDefault="003C38CB" w:rsidP="004849CD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4849CD">
        <w:rPr>
          <w:rFonts w:cstheme="minorHAnsi"/>
        </w:rPr>
        <w:t xml:space="preserve">Een </w:t>
      </w:r>
      <w:r w:rsidR="00156D31" w:rsidRPr="004849CD">
        <w:rPr>
          <w:rFonts w:cstheme="minorHAnsi"/>
          <w:u w:val="single"/>
        </w:rPr>
        <w:t xml:space="preserve">alternatief </w:t>
      </w:r>
      <w:r w:rsidRPr="004849CD">
        <w:rPr>
          <w:rFonts w:cstheme="minorHAnsi"/>
          <w:u w:val="single"/>
        </w:rPr>
        <w:t>programma</w:t>
      </w:r>
      <w:r w:rsidR="00156D31" w:rsidRPr="004849CD">
        <w:rPr>
          <w:rFonts w:cstheme="minorHAnsi"/>
        </w:rPr>
        <w:t xml:space="preserve"> is een masterprogramm</w:t>
      </w:r>
      <w:r w:rsidR="00FE4316" w:rsidRPr="004849CD">
        <w:rPr>
          <w:rFonts w:cstheme="minorHAnsi"/>
        </w:rPr>
        <w:t xml:space="preserve">a </w:t>
      </w:r>
    </w:p>
    <w:p w:rsidR="004A0E46" w:rsidRPr="004849CD" w:rsidRDefault="00FE4316" w:rsidP="004849CD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4849CD">
        <w:rPr>
          <w:rFonts w:cstheme="minorHAnsi"/>
        </w:rPr>
        <w:t xml:space="preserve">waarin meer roostervrije tijd </w:t>
      </w:r>
      <w:r w:rsidR="00156D31" w:rsidRPr="004849CD">
        <w:rPr>
          <w:rFonts w:cstheme="minorHAnsi"/>
        </w:rPr>
        <w:t>tussen masterstages of masterjaren is opgen</w:t>
      </w:r>
      <w:r w:rsidRPr="004849CD">
        <w:rPr>
          <w:rFonts w:cstheme="minorHAnsi"/>
        </w:rPr>
        <w:t>omen (bijvoorbeeld bij een MD PhD-</w:t>
      </w:r>
      <w:r w:rsidR="00156D31" w:rsidRPr="004849CD">
        <w:rPr>
          <w:rFonts w:cstheme="minorHAnsi"/>
        </w:rPr>
        <w:t xml:space="preserve">traject) en/of </w:t>
      </w:r>
    </w:p>
    <w:p w:rsidR="003C38CB" w:rsidRPr="004849CD" w:rsidRDefault="004A0E46" w:rsidP="004849CD">
      <w:pPr>
        <w:pStyle w:val="Lijstalinea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4849CD">
        <w:rPr>
          <w:rFonts w:cstheme="minorHAnsi"/>
        </w:rPr>
        <w:t xml:space="preserve">dat </w:t>
      </w:r>
      <w:r w:rsidR="00156D31" w:rsidRPr="004849CD">
        <w:rPr>
          <w:rFonts w:cstheme="minorHAnsi"/>
        </w:rPr>
        <w:t>een andere  volgorde aanhoudt.</w:t>
      </w:r>
    </w:p>
    <w:p w:rsidR="003C38CB" w:rsidRPr="004849CD" w:rsidRDefault="003C38CB" w:rsidP="004849CD">
      <w:pPr>
        <w:pStyle w:val="Lijstalinea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</w:rPr>
      </w:pPr>
      <w:r w:rsidRPr="004849CD">
        <w:rPr>
          <w:rFonts w:cstheme="minorHAnsi"/>
        </w:rPr>
        <w:t xml:space="preserve">Een </w:t>
      </w:r>
      <w:r w:rsidRPr="004849CD">
        <w:rPr>
          <w:rFonts w:cstheme="minorHAnsi"/>
          <w:u w:val="single"/>
        </w:rPr>
        <w:t>verlengd programma</w:t>
      </w:r>
      <w:r w:rsidRPr="004849CD">
        <w:rPr>
          <w:rFonts w:cstheme="minorHAnsi"/>
        </w:rPr>
        <w:t xml:space="preserve"> is een masterrooster waarbij student</w:t>
      </w:r>
      <w:r w:rsidR="002C5549" w:rsidRPr="004849CD">
        <w:rPr>
          <w:rFonts w:cstheme="minorHAnsi"/>
        </w:rPr>
        <w:t>en</w:t>
      </w:r>
      <w:r w:rsidR="00156D31" w:rsidRPr="004849CD">
        <w:rPr>
          <w:rFonts w:cstheme="minorHAnsi"/>
        </w:rPr>
        <w:t xml:space="preserve"> vier i.p.v. vijf dagen stage lopen </w:t>
      </w:r>
      <w:r w:rsidR="004A0E46" w:rsidRPr="004849CD">
        <w:rPr>
          <w:rFonts w:cstheme="minorHAnsi"/>
        </w:rPr>
        <w:t>en dit compenseren door langer te studeren.</w:t>
      </w:r>
    </w:p>
    <w:p w:rsidR="008D34AC" w:rsidRDefault="008D34AC" w:rsidP="00FA27F8">
      <w:pPr>
        <w:autoSpaceDE w:val="0"/>
        <w:autoSpaceDN w:val="0"/>
        <w:adjustRightInd w:val="0"/>
        <w:rPr>
          <w:rFonts w:cstheme="minorHAnsi"/>
        </w:rPr>
      </w:pPr>
    </w:p>
    <w:p w:rsidR="001B540B" w:rsidRDefault="001B540B" w:rsidP="00FA27F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Studenten kunnen een </w:t>
      </w:r>
      <w:r w:rsidR="00FE4316">
        <w:rPr>
          <w:rFonts w:cstheme="minorHAnsi"/>
        </w:rPr>
        <w:t>aanvraag in</w:t>
      </w:r>
      <w:r w:rsidR="00156D31">
        <w:rPr>
          <w:rFonts w:cstheme="minorHAnsi"/>
        </w:rPr>
        <w:t xml:space="preserve">dienen voor een </w:t>
      </w:r>
      <w:r w:rsidR="00FE4316">
        <w:rPr>
          <w:rFonts w:cstheme="minorHAnsi"/>
        </w:rPr>
        <w:t>dichtbij-verklaring</w:t>
      </w:r>
      <w:r w:rsidR="00156D31">
        <w:rPr>
          <w:rFonts w:cstheme="minorHAnsi"/>
        </w:rPr>
        <w:t>, een alternatief</w:t>
      </w:r>
      <w:r>
        <w:rPr>
          <w:rFonts w:cstheme="minorHAnsi"/>
        </w:rPr>
        <w:t xml:space="preserve"> of </w:t>
      </w:r>
      <w:r w:rsidR="00156D31">
        <w:rPr>
          <w:rFonts w:cstheme="minorHAnsi"/>
        </w:rPr>
        <w:t xml:space="preserve">een </w:t>
      </w:r>
      <w:r>
        <w:rPr>
          <w:rFonts w:cstheme="minorHAnsi"/>
        </w:rPr>
        <w:t xml:space="preserve">verlengd programma. </w:t>
      </w:r>
      <w:r w:rsidR="00E573DE">
        <w:rPr>
          <w:rFonts w:cstheme="minorHAnsi"/>
        </w:rPr>
        <w:t xml:space="preserve">Verzoeken worden ingediend </w:t>
      </w:r>
      <w:r w:rsidR="00156D31">
        <w:rPr>
          <w:rFonts w:cstheme="minorHAnsi"/>
        </w:rPr>
        <w:t xml:space="preserve">bij </w:t>
      </w:r>
      <w:r w:rsidR="004A0E46">
        <w:rPr>
          <w:rFonts w:cstheme="minorHAnsi"/>
        </w:rPr>
        <w:t xml:space="preserve">het betreffende werkoverleg waarbij </w:t>
      </w:r>
      <w:r w:rsidR="00156D31">
        <w:rPr>
          <w:rFonts w:cstheme="minorHAnsi"/>
        </w:rPr>
        <w:t>de programmaleider master</w:t>
      </w:r>
      <w:r w:rsidR="00AE0D7B">
        <w:rPr>
          <w:rFonts w:cstheme="minorHAnsi"/>
        </w:rPr>
        <w:t xml:space="preserve">, </w:t>
      </w:r>
      <w:r w:rsidR="00156D31">
        <w:rPr>
          <w:rFonts w:cstheme="minorHAnsi"/>
        </w:rPr>
        <w:t>een coördinator master en</w:t>
      </w:r>
      <w:r w:rsidR="00AB7D0D">
        <w:rPr>
          <w:rFonts w:cstheme="minorHAnsi"/>
        </w:rPr>
        <w:t xml:space="preserve"> </w:t>
      </w:r>
      <w:r w:rsidR="00AE0D7B">
        <w:rPr>
          <w:rFonts w:cstheme="minorHAnsi"/>
        </w:rPr>
        <w:t>de teamleider master</w:t>
      </w:r>
      <w:r w:rsidR="004A0E46">
        <w:rPr>
          <w:rFonts w:cstheme="minorHAnsi"/>
        </w:rPr>
        <w:t xml:space="preserve"> </w:t>
      </w:r>
      <w:r w:rsidR="004849CD">
        <w:rPr>
          <w:rFonts w:cstheme="minorHAnsi"/>
        </w:rPr>
        <w:t xml:space="preserve">– </w:t>
      </w:r>
      <w:r w:rsidR="004A0E46">
        <w:rPr>
          <w:rFonts w:cstheme="minorHAnsi"/>
        </w:rPr>
        <w:t xml:space="preserve">gehoord de studieadviseur en gezien de mogelijkheden van roostercapaciteit op dat moment </w:t>
      </w:r>
      <w:r w:rsidR="00AF465E">
        <w:rPr>
          <w:rFonts w:cstheme="minorHAnsi"/>
        </w:rPr>
        <w:t>–</w:t>
      </w:r>
      <w:r w:rsidR="004A0E46">
        <w:rPr>
          <w:rFonts w:cstheme="minorHAnsi"/>
        </w:rPr>
        <w:t xml:space="preserve"> roosterwensen toekennen of afwijzen</w:t>
      </w:r>
      <w:r w:rsidR="00156D31">
        <w:rPr>
          <w:rFonts w:cstheme="minorHAnsi"/>
        </w:rPr>
        <w:t xml:space="preserve">. </w:t>
      </w:r>
      <w:r w:rsidR="00476D30">
        <w:rPr>
          <w:rFonts w:cstheme="minorHAnsi"/>
        </w:rPr>
        <w:t>In dit werkoverleg worden de aanvragen beoordeeld onder leiding van de programmaleider.</w:t>
      </w:r>
      <w:r>
        <w:rPr>
          <w:rFonts w:cstheme="minorHAnsi"/>
        </w:rPr>
        <w:t xml:space="preserve"> </w:t>
      </w:r>
      <w:r w:rsidR="00156D31">
        <w:rPr>
          <w:rFonts w:cstheme="minorHAnsi"/>
        </w:rPr>
        <w:t xml:space="preserve">Het besluit </w:t>
      </w:r>
      <w:r w:rsidR="001D0A83">
        <w:rPr>
          <w:rFonts w:cstheme="minorHAnsi"/>
        </w:rPr>
        <w:t>wordt via studentenmail</w:t>
      </w:r>
      <w:r w:rsidR="00E573DE">
        <w:rPr>
          <w:rFonts w:cstheme="minorHAnsi"/>
        </w:rPr>
        <w:t xml:space="preserve"> aan de student</w:t>
      </w:r>
      <w:r w:rsidR="00AE0D7B">
        <w:rPr>
          <w:rFonts w:cstheme="minorHAnsi"/>
        </w:rPr>
        <w:t xml:space="preserve"> </w:t>
      </w:r>
      <w:r w:rsidR="00E573DE">
        <w:rPr>
          <w:rFonts w:cstheme="minorHAnsi"/>
        </w:rPr>
        <w:t xml:space="preserve">gecommuniceerd. </w:t>
      </w:r>
    </w:p>
    <w:p w:rsidR="00156D31" w:rsidRPr="00190EA4" w:rsidRDefault="00156D31" w:rsidP="00FA27F8">
      <w:pPr>
        <w:autoSpaceDE w:val="0"/>
        <w:autoSpaceDN w:val="0"/>
        <w:adjustRightInd w:val="0"/>
        <w:rPr>
          <w:rFonts w:cstheme="minorHAnsi"/>
        </w:rPr>
      </w:pPr>
    </w:p>
    <w:p w:rsidR="00FC196F" w:rsidRPr="00190EA4" w:rsidRDefault="00FC196F" w:rsidP="00FA27F8">
      <w:pPr>
        <w:autoSpaceDE w:val="0"/>
        <w:autoSpaceDN w:val="0"/>
        <w:adjustRightInd w:val="0"/>
        <w:rPr>
          <w:rFonts w:cstheme="minorHAnsi"/>
          <w:b/>
        </w:rPr>
      </w:pPr>
      <w:r w:rsidRPr="00190EA4">
        <w:rPr>
          <w:rFonts w:cstheme="minorHAnsi"/>
          <w:b/>
        </w:rPr>
        <w:t xml:space="preserve">1. </w:t>
      </w:r>
      <w:r w:rsidR="00836FC4" w:rsidRPr="00190EA4">
        <w:rPr>
          <w:rFonts w:cstheme="minorHAnsi"/>
          <w:b/>
        </w:rPr>
        <w:tab/>
      </w:r>
      <w:r w:rsidR="00476D30">
        <w:rPr>
          <w:rFonts w:cstheme="minorHAnsi"/>
          <w:b/>
        </w:rPr>
        <w:t>Het werkoverleg</w:t>
      </w:r>
      <w:r w:rsidR="00156D31">
        <w:rPr>
          <w:rFonts w:cstheme="minorHAnsi"/>
          <w:b/>
        </w:rPr>
        <w:t xml:space="preserve"> individuele</w:t>
      </w:r>
      <w:r w:rsidRPr="00190EA4">
        <w:rPr>
          <w:rFonts w:cstheme="minorHAnsi"/>
          <w:b/>
        </w:rPr>
        <w:t xml:space="preserve"> </w:t>
      </w:r>
      <w:r w:rsidR="002C5549">
        <w:rPr>
          <w:rFonts w:cstheme="minorHAnsi"/>
          <w:b/>
        </w:rPr>
        <w:t>aanpassingen masterstages</w:t>
      </w:r>
    </w:p>
    <w:p w:rsidR="00FC196F" w:rsidRPr="00190EA4" w:rsidRDefault="00FC196F" w:rsidP="00FA27F8">
      <w:pPr>
        <w:autoSpaceDE w:val="0"/>
        <w:autoSpaceDN w:val="0"/>
        <w:adjustRightInd w:val="0"/>
        <w:rPr>
          <w:rFonts w:cstheme="minorHAnsi"/>
        </w:rPr>
      </w:pPr>
    </w:p>
    <w:p w:rsidR="00457738" w:rsidRPr="00190EA4" w:rsidRDefault="00FC196F" w:rsidP="00836FC4">
      <w:pPr>
        <w:autoSpaceDE w:val="0"/>
        <w:autoSpaceDN w:val="0"/>
        <w:adjustRightInd w:val="0"/>
        <w:ind w:left="705" w:hanging="705"/>
        <w:rPr>
          <w:rFonts w:cstheme="minorHAnsi"/>
        </w:rPr>
      </w:pPr>
      <w:r w:rsidRPr="00190EA4">
        <w:rPr>
          <w:rFonts w:cstheme="minorHAnsi"/>
        </w:rPr>
        <w:t xml:space="preserve">1.1 </w:t>
      </w:r>
      <w:r w:rsidR="00457738" w:rsidRPr="00190EA4">
        <w:rPr>
          <w:rFonts w:cstheme="minorHAnsi"/>
        </w:rPr>
        <w:t xml:space="preserve"> </w:t>
      </w:r>
      <w:r w:rsidR="00836FC4" w:rsidRPr="00190EA4">
        <w:rPr>
          <w:rFonts w:cstheme="minorHAnsi"/>
        </w:rPr>
        <w:tab/>
      </w:r>
      <w:r w:rsidR="00476D30">
        <w:rPr>
          <w:rFonts w:cstheme="minorHAnsi"/>
        </w:rPr>
        <w:t>Het werkoverleg</w:t>
      </w:r>
      <w:r w:rsidR="00156D31">
        <w:rPr>
          <w:rFonts w:cstheme="minorHAnsi"/>
        </w:rPr>
        <w:t xml:space="preserve"> individuele aanpassingen masterstages (WI</w:t>
      </w:r>
      <w:r w:rsidR="002C5549">
        <w:rPr>
          <w:rFonts w:cstheme="minorHAnsi"/>
        </w:rPr>
        <w:t>AM)</w:t>
      </w:r>
      <w:r w:rsidR="00457738" w:rsidRPr="00190EA4">
        <w:rPr>
          <w:rFonts w:cstheme="minorHAnsi"/>
        </w:rPr>
        <w:t xml:space="preserve"> </w:t>
      </w:r>
      <w:r w:rsidR="002E1E8E" w:rsidRPr="00190EA4">
        <w:rPr>
          <w:rFonts w:cstheme="minorHAnsi"/>
        </w:rPr>
        <w:t xml:space="preserve">is </w:t>
      </w:r>
      <w:r w:rsidR="00AB7D0D">
        <w:rPr>
          <w:rFonts w:cstheme="minorHAnsi"/>
        </w:rPr>
        <w:t xml:space="preserve">gemachtigd door de onderwijsdirecteur </w:t>
      </w:r>
      <w:r w:rsidR="002E1E8E" w:rsidRPr="00190EA4">
        <w:rPr>
          <w:rFonts w:cstheme="minorHAnsi"/>
        </w:rPr>
        <w:t xml:space="preserve">van de opleiding geneeskunde </w:t>
      </w:r>
      <w:r w:rsidR="00AB7D0D">
        <w:rPr>
          <w:rFonts w:cstheme="minorHAnsi"/>
        </w:rPr>
        <w:t>om</w:t>
      </w:r>
      <w:r w:rsidR="002E1E8E" w:rsidRPr="00190EA4">
        <w:rPr>
          <w:rFonts w:cstheme="minorHAnsi"/>
        </w:rPr>
        <w:t xml:space="preserve"> de aanvragen</w:t>
      </w:r>
      <w:r w:rsidR="00457738" w:rsidRPr="00190EA4">
        <w:rPr>
          <w:rFonts w:cstheme="minorHAnsi"/>
        </w:rPr>
        <w:t xml:space="preserve"> van studenten voor het </w:t>
      </w:r>
      <w:r w:rsidR="002E1E8E" w:rsidRPr="00190EA4">
        <w:rPr>
          <w:rFonts w:cstheme="minorHAnsi"/>
        </w:rPr>
        <w:t>verkrij</w:t>
      </w:r>
      <w:r w:rsidR="00457738" w:rsidRPr="00190EA4">
        <w:rPr>
          <w:rFonts w:cstheme="minorHAnsi"/>
        </w:rPr>
        <w:t xml:space="preserve">gen van een </w:t>
      </w:r>
      <w:r w:rsidR="00FE4316">
        <w:rPr>
          <w:rFonts w:cstheme="minorHAnsi"/>
        </w:rPr>
        <w:t>dichtbij-verklaring</w:t>
      </w:r>
      <w:r w:rsidR="008D76BF" w:rsidRPr="00190EA4">
        <w:rPr>
          <w:rFonts w:cstheme="minorHAnsi"/>
        </w:rPr>
        <w:t xml:space="preserve">, een </w:t>
      </w:r>
      <w:r w:rsidR="00156D31">
        <w:rPr>
          <w:rFonts w:cstheme="minorHAnsi"/>
        </w:rPr>
        <w:t>alternatief</w:t>
      </w:r>
      <w:r w:rsidR="00457738" w:rsidRPr="00190EA4">
        <w:rPr>
          <w:rFonts w:cstheme="minorHAnsi"/>
        </w:rPr>
        <w:t xml:space="preserve"> programma</w:t>
      </w:r>
      <w:r w:rsidR="008D76BF" w:rsidRPr="00190EA4">
        <w:rPr>
          <w:rFonts w:cstheme="minorHAnsi"/>
        </w:rPr>
        <w:t xml:space="preserve"> of een</w:t>
      </w:r>
      <w:r w:rsidRPr="00190EA4">
        <w:rPr>
          <w:rFonts w:cstheme="minorHAnsi"/>
        </w:rPr>
        <w:t xml:space="preserve"> verlengd programma</w:t>
      </w:r>
      <w:r w:rsidR="00156D31">
        <w:rPr>
          <w:rFonts w:cstheme="minorHAnsi"/>
        </w:rPr>
        <w:t xml:space="preserve"> al dan niet toe te kennen.</w:t>
      </w:r>
      <w:r w:rsidR="00457738" w:rsidRPr="00190EA4">
        <w:rPr>
          <w:rFonts w:cstheme="minorHAnsi"/>
        </w:rPr>
        <w:t xml:space="preserve"> </w:t>
      </w:r>
    </w:p>
    <w:p w:rsidR="00457738" w:rsidRDefault="00FC196F" w:rsidP="00457738">
      <w:pPr>
        <w:autoSpaceDE w:val="0"/>
        <w:autoSpaceDN w:val="0"/>
        <w:adjustRightInd w:val="0"/>
        <w:rPr>
          <w:rFonts w:cstheme="minorHAnsi"/>
        </w:rPr>
      </w:pPr>
      <w:r w:rsidRPr="00190EA4">
        <w:rPr>
          <w:rFonts w:cstheme="minorHAnsi"/>
        </w:rPr>
        <w:t>1</w:t>
      </w:r>
      <w:r w:rsidR="00457738" w:rsidRPr="00190EA4">
        <w:rPr>
          <w:rFonts w:cstheme="minorHAnsi"/>
        </w:rPr>
        <w:t xml:space="preserve">.2 </w:t>
      </w:r>
      <w:r w:rsidR="00836FC4" w:rsidRPr="00190EA4">
        <w:rPr>
          <w:rFonts w:cstheme="minorHAnsi"/>
        </w:rPr>
        <w:t xml:space="preserve"> </w:t>
      </w:r>
      <w:r w:rsidR="00836FC4" w:rsidRPr="00190EA4">
        <w:rPr>
          <w:rFonts w:cstheme="minorHAnsi"/>
        </w:rPr>
        <w:tab/>
      </w:r>
      <w:r w:rsidR="00476D30">
        <w:rPr>
          <w:rFonts w:cstheme="minorHAnsi"/>
        </w:rPr>
        <w:t>Aan het werkoverleg nemen deel</w:t>
      </w:r>
      <w:r w:rsidR="00457738" w:rsidRPr="00190EA4">
        <w:rPr>
          <w:rFonts w:cstheme="minorHAnsi"/>
        </w:rPr>
        <w:t>:</w:t>
      </w:r>
    </w:p>
    <w:p w:rsidR="00AB7D0D" w:rsidRDefault="00AB7D0D" w:rsidP="00457738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7D0D" w:rsidTr="00AB7D0D">
        <w:tc>
          <w:tcPr>
            <w:tcW w:w="3070" w:type="dxa"/>
          </w:tcPr>
          <w:p w:rsidR="00AB7D0D" w:rsidRPr="00D14CC4" w:rsidRDefault="00AF465E" w:rsidP="004577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Werkoverleg</w:t>
            </w:r>
          </w:p>
        </w:tc>
        <w:tc>
          <w:tcPr>
            <w:tcW w:w="3071" w:type="dxa"/>
          </w:tcPr>
          <w:p w:rsidR="00AB7D0D" w:rsidRPr="00D14CC4" w:rsidRDefault="00D14CC4" w:rsidP="004577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4CC4">
              <w:rPr>
                <w:rFonts w:cstheme="minorHAnsi"/>
                <w:b/>
              </w:rPr>
              <w:t>Functie</w:t>
            </w:r>
          </w:p>
        </w:tc>
        <w:tc>
          <w:tcPr>
            <w:tcW w:w="3071" w:type="dxa"/>
          </w:tcPr>
          <w:p w:rsidR="00AB7D0D" w:rsidRPr="00D14CC4" w:rsidRDefault="00D14CC4" w:rsidP="0045773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14CC4">
              <w:rPr>
                <w:rFonts w:cstheme="minorHAnsi"/>
                <w:b/>
              </w:rPr>
              <w:t>Naam</w:t>
            </w:r>
          </w:p>
        </w:tc>
      </w:tr>
      <w:tr w:rsidR="00AB7D0D" w:rsidTr="00AB7D0D">
        <w:tc>
          <w:tcPr>
            <w:tcW w:w="3070" w:type="dxa"/>
          </w:tcPr>
          <w:p w:rsidR="00AB7D0D" w:rsidRDefault="00D14CC4" w:rsidP="004577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voorzitter</w:t>
            </w:r>
          </w:p>
        </w:tc>
        <w:tc>
          <w:tcPr>
            <w:tcW w:w="3071" w:type="dxa"/>
          </w:tcPr>
          <w:p w:rsidR="00AB7D0D" w:rsidRDefault="00D14CC4" w:rsidP="004577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programmaleider masteropleiding</w:t>
            </w:r>
          </w:p>
        </w:tc>
        <w:tc>
          <w:tcPr>
            <w:tcW w:w="3071" w:type="dxa"/>
          </w:tcPr>
          <w:p w:rsidR="00AB7D0D" w:rsidRDefault="00D14CC4" w:rsidP="0045773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Mw. dr. H.E.M. Daelmans</w:t>
            </w:r>
          </w:p>
        </w:tc>
      </w:tr>
      <w:tr w:rsidR="00806DCB" w:rsidTr="00AB7D0D">
        <w:tc>
          <w:tcPr>
            <w:tcW w:w="3070" w:type="dxa"/>
          </w:tcPr>
          <w:p w:rsidR="00806DCB" w:rsidRDefault="00806DCB" w:rsidP="005C70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71" w:type="dxa"/>
          </w:tcPr>
          <w:p w:rsidR="00806DCB" w:rsidRDefault="00806DCB" w:rsidP="005C70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coördinator master</w:t>
            </w:r>
          </w:p>
        </w:tc>
        <w:tc>
          <w:tcPr>
            <w:tcW w:w="3071" w:type="dxa"/>
          </w:tcPr>
          <w:p w:rsidR="00806DCB" w:rsidRDefault="00156D31" w:rsidP="005C70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Mw. drs. M.A.R. Streep-Kooiman</w:t>
            </w:r>
          </w:p>
        </w:tc>
      </w:tr>
      <w:tr w:rsidR="00806DCB" w:rsidTr="00AB7D0D">
        <w:tc>
          <w:tcPr>
            <w:tcW w:w="3070" w:type="dxa"/>
          </w:tcPr>
          <w:p w:rsidR="00806DCB" w:rsidRDefault="00806DCB" w:rsidP="005C70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71" w:type="dxa"/>
          </w:tcPr>
          <w:p w:rsidR="00806DCB" w:rsidRDefault="00806DCB" w:rsidP="005C70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teamleider master</w:t>
            </w:r>
          </w:p>
        </w:tc>
        <w:tc>
          <w:tcPr>
            <w:tcW w:w="3071" w:type="dxa"/>
          </w:tcPr>
          <w:p w:rsidR="00806DCB" w:rsidRDefault="00806DCB" w:rsidP="005C70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Mw. I. Hokke</w:t>
            </w:r>
          </w:p>
        </w:tc>
      </w:tr>
    </w:tbl>
    <w:p w:rsidR="00457738" w:rsidRDefault="00AF465E" w:rsidP="00FA27F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gehoord de studieadviseur over de ingebrachte verzoeken.</w:t>
      </w:r>
    </w:p>
    <w:p w:rsidR="004849CD" w:rsidRPr="00190EA4" w:rsidRDefault="004849CD" w:rsidP="00FA27F8">
      <w:pPr>
        <w:autoSpaceDE w:val="0"/>
        <w:autoSpaceDN w:val="0"/>
        <w:adjustRightInd w:val="0"/>
        <w:rPr>
          <w:rFonts w:cstheme="minorHAnsi"/>
        </w:rPr>
      </w:pPr>
    </w:p>
    <w:p w:rsidR="00FC196F" w:rsidRPr="00190EA4" w:rsidRDefault="00FC196F" w:rsidP="00FA27F8">
      <w:pPr>
        <w:autoSpaceDE w:val="0"/>
        <w:autoSpaceDN w:val="0"/>
        <w:adjustRightInd w:val="0"/>
        <w:rPr>
          <w:rFonts w:cstheme="minorHAnsi"/>
          <w:b/>
        </w:rPr>
      </w:pPr>
      <w:r w:rsidRPr="00190EA4">
        <w:rPr>
          <w:rFonts w:cstheme="minorHAnsi"/>
          <w:b/>
        </w:rPr>
        <w:t xml:space="preserve">2. </w:t>
      </w:r>
      <w:r w:rsidR="00836FC4" w:rsidRPr="00190EA4">
        <w:rPr>
          <w:rFonts w:cstheme="minorHAnsi"/>
          <w:b/>
        </w:rPr>
        <w:tab/>
      </w:r>
      <w:r w:rsidR="00156D31">
        <w:rPr>
          <w:rFonts w:cstheme="minorHAnsi"/>
          <w:b/>
        </w:rPr>
        <w:t xml:space="preserve">Verzoeken </w:t>
      </w:r>
      <w:r w:rsidR="001B540B">
        <w:rPr>
          <w:rFonts w:cstheme="minorHAnsi"/>
          <w:b/>
        </w:rPr>
        <w:t>aanpassingen masterstages</w:t>
      </w:r>
    </w:p>
    <w:p w:rsidR="00FC196F" w:rsidRPr="00190EA4" w:rsidRDefault="00FC196F" w:rsidP="00FA27F8">
      <w:pPr>
        <w:autoSpaceDE w:val="0"/>
        <w:autoSpaceDN w:val="0"/>
        <w:adjustRightInd w:val="0"/>
        <w:rPr>
          <w:rFonts w:cstheme="minorHAnsi"/>
        </w:rPr>
      </w:pPr>
    </w:p>
    <w:p w:rsidR="00A1251D" w:rsidRPr="00190EA4" w:rsidRDefault="00FC196F" w:rsidP="005A2A77">
      <w:pPr>
        <w:autoSpaceDE w:val="0"/>
        <w:autoSpaceDN w:val="0"/>
        <w:adjustRightInd w:val="0"/>
        <w:ind w:left="705" w:hanging="705"/>
        <w:rPr>
          <w:rFonts w:cstheme="minorHAnsi"/>
        </w:rPr>
      </w:pPr>
      <w:r w:rsidRPr="00190EA4">
        <w:rPr>
          <w:rFonts w:cstheme="minorHAnsi"/>
        </w:rPr>
        <w:t xml:space="preserve">2.1 </w:t>
      </w:r>
      <w:r w:rsidR="00836FC4" w:rsidRPr="00190EA4">
        <w:rPr>
          <w:rFonts w:cstheme="minorHAnsi"/>
        </w:rPr>
        <w:tab/>
      </w:r>
      <w:r w:rsidR="00FA27F8" w:rsidRPr="00190EA4">
        <w:rPr>
          <w:rFonts w:cstheme="minorHAnsi"/>
        </w:rPr>
        <w:t xml:space="preserve">Indien een student in aanmerking denkt te komen voor een </w:t>
      </w:r>
      <w:r w:rsidR="00FE4316">
        <w:rPr>
          <w:rFonts w:cstheme="minorHAnsi"/>
        </w:rPr>
        <w:t>dichtbij-verklaring</w:t>
      </w:r>
      <w:r w:rsidR="00D112B7">
        <w:rPr>
          <w:rFonts w:cstheme="minorHAnsi"/>
        </w:rPr>
        <w:t xml:space="preserve">, een alternatief programma </w:t>
      </w:r>
      <w:r w:rsidR="008D76BF" w:rsidRPr="00190EA4">
        <w:rPr>
          <w:rFonts w:cstheme="minorHAnsi"/>
        </w:rPr>
        <w:t xml:space="preserve"> of een verlengd programma</w:t>
      </w:r>
      <w:r w:rsidR="00D112B7">
        <w:rPr>
          <w:rFonts w:cstheme="minorHAnsi"/>
        </w:rPr>
        <w:t xml:space="preserve">, dan </w:t>
      </w:r>
      <w:r w:rsidR="00A1251D" w:rsidRPr="00190EA4">
        <w:rPr>
          <w:rFonts w:cstheme="minorHAnsi"/>
        </w:rPr>
        <w:t xml:space="preserve">kan </w:t>
      </w:r>
      <w:r w:rsidR="004D4934">
        <w:rPr>
          <w:rFonts w:cstheme="minorHAnsi"/>
        </w:rPr>
        <w:t xml:space="preserve">middels een </w:t>
      </w:r>
      <w:r w:rsidR="004D4934" w:rsidRPr="00294EA0">
        <w:rPr>
          <w:rFonts w:cstheme="minorHAnsi"/>
          <w:u w:val="single"/>
        </w:rPr>
        <w:t>verzoekformulier</w:t>
      </w:r>
      <w:r w:rsidR="004D4934">
        <w:rPr>
          <w:rFonts w:cstheme="minorHAnsi"/>
        </w:rPr>
        <w:t xml:space="preserve"> </w:t>
      </w:r>
      <w:r w:rsidR="00A1251D" w:rsidRPr="00190EA4">
        <w:rPr>
          <w:rFonts w:cstheme="minorHAnsi"/>
        </w:rPr>
        <w:t xml:space="preserve">een </w:t>
      </w:r>
      <w:r w:rsidR="00FA27F8" w:rsidRPr="00190EA4">
        <w:rPr>
          <w:rFonts w:cstheme="minorHAnsi"/>
        </w:rPr>
        <w:t>beargumenteerd</w:t>
      </w:r>
      <w:r w:rsidR="00D112B7">
        <w:rPr>
          <w:rFonts w:cstheme="minorHAnsi"/>
        </w:rPr>
        <w:t xml:space="preserve"> </w:t>
      </w:r>
      <w:r w:rsidR="00FA27F8" w:rsidRPr="00190EA4">
        <w:rPr>
          <w:rFonts w:cstheme="minorHAnsi"/>
        </w:rPr>
        <w:t>verzoek worden ingediend</w:t>
      </w:r>
      <w:r w:rsidR="00A1251D" w:rsidRPr="00190EA4">
        <w:rPr>
          <w:rFonts w:cstheme="minorHAnsi"/>
        </w:rPr>
        <w:t xml:space="preserve"> bij de </w:t>
      </w:r>
      <w:r w:rsidR="00AF465E">
        <w:rPr>
          <w:rFonts w:cstheme="minorHAnsi"/>
        </w:rPr>
        <w:t>teamleider master</w:t>
      </w:r>
      <w:r w:rsidR="00A1251D" w:rsidRPr="00190EA4">
        <w:rPr>
          <w:rFonts w:cstheme="minorHAnsi"/>
        </w:rPr>
        <w:t>.</w:t>
      </w:r>
      <w:r w:rsidR="00023CD3" w:rsidRPr="00190EA4">
        <w:rPr>
          <w:rFonts w:cstheme="minorHAnsi"/>
        </w:rPr>
        <w:t xml:space="preserve"> </w:t>
      </w:r>
      <w:r w:rsidR="00D112B7">
        <w:rPr>
          <w:rFonts w:cstheme="minorHAnsi"/>
        </w:rPr>
        <w:t xml:space="preserve">Studenten dienen </w:t>
      </w:r>
      <w:r w:rsidR="00E573DE">
        <w:rPr>
          <w:rFonts w:cstheme="minorHAnsi"/>
        </w:rPr>
        <w:t>voor</w:t>
      </w:r>
      <w:r w:rsidR="00D112B7">
        <w:rPr>
          <w:rFonts w:cstheme="minorHAnsi"/>
        </w:rPr>
        <w:t>afgaand aan het indienen van het</w:t>
      </w:r>
      <w:r w:rsidR="00E573DE">
        <w:rPr>
          <w:rFonts w:cstheme="minorHAnsi"/>
        </w:rPr>
        <w:t xml:space="preserve"> verzoek de studieadviseurs </w:t>
      </w:r>
      <w:r w:rsidR="00D112B7">
        <w:rPr>
          <w:rFonts w:cstheme="minorHAnsi"/>
        </w:rPr>
        <w:t>te</w:t>
      </w:r>
      <w:r w:rsidR="00FE4316">
        <w:rPr>
          <w:rFonts w:cstheme="minorHAnsi"/>
        </w:rPr>
        <w:t xml:space="preserve"> </w:t>
      </w:r>
      <w:r w:rsidR="00E573DE">
        <w:rPr>
          <w:rFonts w:cstheme="minorHAnsi"/>
        </w:rPr>
        <w:t>consulteren.</w:t>
      </w:r>
      <w:r w:rsidR="00023CD3" w:rsidRPr="00190EA4">
        <w:rPr>
          <w:rFonts w:cstheme="minorHAnsi"/>
        </w:rPr>
        <w:t xml:space="preserve"> </w:t>
      </w:r>
    </w:p>
    <w:p w:rsidR="00836FC4" w:rsidRPr="00190EA4" w:rsidRDefault="00836FC4" w:rsidP="00836FC4">
      <w:pPr>
        <w:pStyle w:val="Tekstopmerking"/>
        <w:ind w:left="705" w:hanging="705"/>
        <w:rPr>
          <w:rFonts w:cstheme="minorHAnsi"/>
          <w:sz w:val="22"/>
          <w:szCs w:val="22"/>
        </w:rPr>
      </w:pPr>
      <w:r w:rsidRPr="00190EA4">
        <w:rPr>
          <w:rFonts w:cstheme="minorHAnsi"/>
          <w:sz w:val="22"/>
          <w:szCs w:val="22"/>
        </w:rPr>
        <w:t>2.</w:t>
      </w:r>
      <w:r w:rsidR="005A2A77">
        <w:rPr>
          <w:rFonts w:cstheme="minorHAnsi"/>
          <w:sz w:val="22"/>
          <w:szCs w:val="22"/>
        </w:rPr>
        <w:t>2</w:t>
      </w:r>
      <w:r w:rsidRPr="00190EA4">
        <w:rPr>
          <w:rFonts w:cstheme="minorHAnsi"/>
          <w:sz w:val="22"/>
          <w:szCs w:val="22"/>
        </w:rPr>
        <w:tab/>
      </w:r>
      <w:r w:rsidR="00D112B7">
        <w:rPr>
          <w:rFonts w:cstheme="minorHAnsi"/>
          <w:sz w:val="22"/>
          <w:szCs w:val="22"/>
        </w:rPr>
        <w:t xml:space="preserve">Een verzoek aangaande de </w:t>
      </w:r>
      <w:r w:rsidR="00F229C6">
        <w:rPr>
          <w:rFonts w:cstheme="minorHAnsi"/>
          <w:sz w:val="22"/>
          <w:szCs w:val="22"/>
        </w:rPr>
        <w:t>coschappen</w:t>
      </w:r>
      <w:r w:rsidR="00D112B7">
        <w:rPr>
          <w:rFonts w:cstheme="minorHAnsi"/>
          <w:sz w:val="22"/>
          <w:szCs w:val="22"/>
        </w:rPr>
        <w:t xml:space="preserve"> </w:t>
      </w:r>
      <w:r w:rsidR="004849CD">
        <w:rPr>
          <w:rFonts w:cstheme="minorHAnsi"/>
          <w:sz w:val="22"/>
          <w:szCs w:val="22"/>
        </w:rPr>
        <w:t xml:space="preserve">(M1 en M2) </w:t>
      </w:r>
      <w:r w:rsidR="00D112B7">
        <w:rPr>
          <w:rFonts w:cstheme="minorHAnsi"/>
          <w:sz w:val="22"/>
          <w:szCs w:val="22"/>
        </w:rPr>
        <w:t>van masterprogramma M15</w:t>
      </w:r>
      <w:r w:rsidR="00457738" w:rsidRPr="00190EA4">
        <w:rPr>
          <w:rFonts w:cstheme="minorHAnsi"/>
          <w:sz w:val="22"/>
          <w:szCs w:val="22"/>
        </w:rPr>
        <w:t xml:space="preserve"> wordt </w:t>
      </w:r>
      <w:r w:rsidR="002C03FD">
        <w:rPr>
          <w:rFonts w:cstheme="minorHAnsi"/>
          <w:sz w:val="22"/>
          <w:szCs w:val="22"/>
        </w:rPr>
        <w:t xml:space="preserve">ingediend </w:t>
      </w:r>
      <w:r w:rsidR="00F229C6">
        <w:rPr>
          <w:rFonts w:cstheme="minorHAnsi"/>
          <w:sz w:val="22"/>
          <w:szCs w:val="22"/>
        </w:rPr>
        <w:t>voorafgaand aan</w:t>
      </w:r>
      <w:r w:rsidR="00457738" w:rsidRPr="00190EA4">
        <w:rPr>
          <w:rFonts w:cstheme="minorHAnsi"/>
          <w:sz w:val="22"/>
          <w:szCs w:val="22"/>
        </w:rPr>
        <w:t xml:space="preserve"> de</w:t>
      </w:r>
      <w:r w:rsidR="00D112B7">
        <w:rPr>
          <w:rFonts w:cstheme="minorHAnsi"/>
          <w:sz w:val="22"/>
          <w:szCs w:val="22"/>
        </w:rPr>
        <w:t xml:space="preserve"> intake waar de student aan mee</w:t>
      </w:r>
      <w:r w:rsidR="00457738" w:rsidRPr="00190EA4">
        <w:rPr>
          <w:rFonts w:cstheme="minorHAnsi"/>
          <w:sz w:val="22"/>
          <w:szCs w:val="22"/>
        </w:rPr>
        <w:t>doet.</w:t>
      </w:r>
      <w:r w:rsidR="006177EB" w:rsidRPr="00190EA4">
        <w:rPr>
          <w:rFonts w:cstheme="minorHAnsi"/>
          <w:sz w:val="22"/>
          <w:szCs w:val="22"/>
        </w:rPr>
        <w:t xml:space="preserve"> </w:t>
      </w:r>
      <w:r w:rsidR="00DF6F0D" w:rsidRPr="00190EA4">
        <w:rPr>
          <w:rFonts w:cstheme="minorHAnsi"/>
          <w:sz w:val="22"/>
          <w:szCs w:val="22"/>
        </w:rPr>
        <w:t xml:space="preserve">De data van de intakes zijn voor de start van het nieuwe collegejaar bekend en worden gepubliceerd op de </w:t>
      </w:r>
      <w:r w:rsidR="00D14CC4">
        <w:rPr>
          <w:rFonts w:cstheme="minorHAnsi"/>
          <w:sz w:val="22"/>
          <w:szCs w:val="22"/>
        </w:rPr>
        <w:t xml:space="preserve">facultaire </w:t>
      </w:r>
      <w:r w:rsidR="00DF6F0D" w:rsidRPr="00190EA4">
        <w:rPr>
          <w:rFonts w:cstheme="minorHAnsi"/>
          <w:sz w:val="22"/>
          <w:szCs w:val="22"/>
        </w:rPr>
        <w:t xml:space="preserve">website. </w:t>
      </w:r>
    </w:p>
    <w:p w:rsidR="008D34AC" w:rsidRPr="00190EA4" w:rsidRDefault="000F2C6A" w:rsidP="000F2C6A">
      <w:pPr>
        <w:pStyle w:val="Tekstopmerking"/>
        <w:ind w:left="705" w:hanging="70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</w:t>
      </w:r>
      <w:r w:rsidR="003553BA">
        <w:rPr>
          <w:rFonts w:cstheme="minorHAnsi"/>
          <w:sz w:val="22"/>
          <w:szCs w:val="22"/>
        </w:rPr>
        <w:t>3</w:t>
      </w:r>
      <w:r w:rsidR="00D112B7">
        <w:rPr>
          <w:rFonts w:cstheme="minorHAnsi"/>
          <w:sz w:val="22"/>
          <w:szCs w:val="22"/>
        </w:rPr>
        <w:tab/>
        <w:t xml:space="preserve">Een verzoek betreffende </w:t>
      </w:r>
      <w:r w:rsidR="00F229C6">
        <w:rPr>
          <w:rFonts w:cstheme="minorHAnsi"/>
          <w:sz w:val="22"/>
          <w:szCs w:val="22"/>
        </w:rPr>
        <w:t>het</w:t>
      </w:r>
      <w:r w:rsidR="004D4934">
        <w:rPr>
          <w:rFonts w:cstheme="minorHAnsi"/>
          <w:sz w:val="22"/>
          <w:szCs w:val="22"/>
        </w:rPr>
        <w:t xml:space="preserve"> profilerings</w:t>
      </w:r>
      <w:r w:rsidR="00F229C6">
        <w:rPr>
          <w:rFonts w:cstheme="minorHAnsi"/>
          <w:sz w:val="22"/>
          <w:szCs w:val="22"/>
        </w:rPr>
        <w:t>jaar</w:t>
      </w:r>
      <w:r w:rsidR="00AF465E">
        <w:rPr>
          <w:rFonts w:cstheme="minorHAnsi"/>
          <w:sz w:val="22"/>
          <w:szCs w:val="22"/>
        </w:rPr>
        <w:t xml:space="preserve"> (</w:t>
      </w:r>
      <w:r w:rsidR="00D112B7">
        <w:rPr>
          <w:rFonts w:cstheme="minorHAnsi"/>
          <w:sz w:val="22"/>
          <w:szCs w:val="22"/>
        </w:rPr>
        <w:t>M3</w:t>
      </w:r>
      <w:r w:rsidR="00AF465E">
        <w:rPr>
          <w:rFonts w:cstheme="minorHAnsi"/>
          <w:sz w:val="22"/>
          <w:szCs w:val="22"/>
        </w:rPr>
        <w:t>)</w:t>
      </w:r>
      <w:r w:rsidR="00D112B7">
        <w:rPr>
          <w:rFonts w:cstheme="minorHAnsi"/>
          <w:sz w:val="22"/>
          <w:szCs w:val="22"/>
        </w:rPr>
        <w:t xml:space="preserve"> wordt minimaal 14 weken voorafgaand aan de einddatum van </w:t>
      </w:r>
      <w:r w:rsidR="00AF465E">
        <w:rPr>
          <w:rFonts w:cstheme="minorHAnsi"/>
          <w:sz w:val="22"/>
          <w:szCs w:val="22"/>
        </w:rPr>
        <w:t>masterjaar</w:t>
      </w:r>
      <w:r w:rsidR="00D112B7">
        <w:rPr>
          <w:rFonts w:cstheme="minorHAnsi"/>
          <w:sz w:val="22"/>
          <w:szCs w:val="22"/>
        </w:rPr>
        <w:t>2 (dit is de laatste dag van het laatste coschap in M2) ingediend.</w:t>
      </w:r>
    </w:p>
    <w:p w:rsidR="0046315C" w:rsidRPr="00190EA4" w:rsidRDefault="0046315C" w:rsidP="00FA27F8">
      <w:pPr>
        <w:autoSpaceDE w:val="0"/>
        <w:autoSpaceDN w:val="0"/>
        <w:adjustRightInd w:val="0"/>
        <w:rPr>
          <w:rFonts w:cstheme="minorHAnsi"/>
        </w:rPr>
      </w:pPr>
    </w:p>
    <w:p w:rsidR="0046315C" w:rsidRPr="00190EA4" w:rsidRDefault="008D76BF" w:rsidP="0046315C">
      <w:pPr>
        <w:autoSpaceDE w:val="0"/>
        <w:autoSpaceDN w:val="0"/>
        <w:adjustRightInd w:val="0"/>
        <w:rPr>
          <w:rFonts w:cstheme="minorHAnsi"/>
          <w:b/>
        </w:rPr>
      </w:pPr>
      <w:r w:rsidRPr="00190EA4">
        <w:rPr>
          <w:rFonts w:cstheme="minorHAnsi"/>
          <w:b/>
        </w:rPr>
        <w:t>3.</w:t>
      </w:r>
      <w:r w:rsidRPr="00190EA4">
        <w:rPr>
          <w:rFonts w:cstheme="minorHAnsi"/>
          <w:b/>
        </w:rPr>
        <w:tab/>
      </w:r>
      <w:r w:rsidR="002E1E8E" w:rsidRPr="00190EA4">
        <w:rPr>
          <w:rFonts w:cstheme="minorHAnsi"/>
          <w:b/>
        </w:rPr>
        <w:t>Toetsing van het verzoek</w:t>
      </w:r>
    </w:p>
    <w:p w:rsidR="008D76BF" w:rsidRPr="00190EA4" w:rsidRDefault="008D76BF" w:rsidP="0046315C">
      <w:pPr>
        <w:autoSpaceDE w:val="0"/>
        <w:autoSpaceDN w:val="0"/>
        <w:adjustRightInd w:val="0"/>
        <w:rPr>
          <w:rFonts w:cstheme="minorHAnsi"/>
        </w:rPr>
      </w:pPr>
    </w:p>
    <w:p w:rsidR="0046315C" w:rsidRPr="00190EA4" w:rsidRDefault="008D76BF" w:rsidP="008D76BF">
      <w:pPr>
        <w:autoSpaceDE w:val="0"/>
        <w:autoSpaceDN w:val="0"/>
        <w:adjustRightInd w:val="0"/>
        <w:ind w:left="705" w:hanging="705"/>
        <w:rPr>
          <w:rFonts w:cstheme="minorHAnsi"/>
        </w:rPr>
      </w:pPr>
      <w:r w:rsidRPr="00190EA4">
        <w:rPr>
          <w:rFonts w:cstheme="minorHAnsi"/>
        </w:rPr>
        <w:t>3.1</w:t>
      </w:r>
      <w:r w:rsidRPr="00190EA4">
        <w:rPr>
          <w:rFonts w:cstheme="minorHAnsi"/>
        </w:rPr>
        <w:tab/>
      </w:r>
      <w:r w:rsidR="003553BA">
        <w:rPr>
          <w:rFonts w:cstheme="minorHAnsi"/>
        </w:rPr>
        <w:t>Het werkoverleg</w:t>
      </w:r>
      <w:r w:rsidR="0046315C" w:rsidRPr="00190EA4">
        <w:rPr>
          <w:rFonts w:cstheme="minorHAnsi"/>
        </w:rPr>
        <w:t xml:space="preserve"> toetst ieder verzoek individueel en op basis van de regeling en criteria</w:t>
      </w:r>
      <w:r w:rsidR="002E1E8E" w:rsidRPr="00190EA4">
        <w:rPr>
          <w:rFonts w:cstheme="minorHAnsi"/>
        </w:rPr>
        <w:t xml:space="preserve"> zoals genoemd in</w:t>
      </w:r>
      <w:r w:rsidR="00233673">
        <w:rPr>
          <w:rFonts w:cstheme="minorHAnsi"/>
        </w:rPr>
        <w:t xml:space="preserve"> lid 3.2</w:t>
      </w:r>
      <w:r w:rsidR="00D112B7">
        <w:rPr>
          <w:rFonts w:cstheme="minorHAnsi"/>
        </w:rPr>
        <w:t xml:space="preserve">. </w:t>
      </w:r>
      <w:r w:rsidR="001C4FC6">
        <w:rPr>
          <w:rFonts w:cstheme="minorHAnsi"/>
        </w:rPr>
        <w:t>Het werkoverleg</w:t>
      </w:r>
      <w:r w:rsidR="0046315C" w:rsidRPr="00190EA4">
        <w:rPr>
          <w:rFonts w:cstheme="minorHAnsi"/>
        </w:rPr>
        <w:t xml:space="preserve"> beoordeelt of de individuele omstandigheden het opleidings- en onderwijsbelang, </w:t>
      </w:r>
      <w:r w:rsidR="007550B6" w:rsidRPr="00190EA4">
        <w:rPr>
          <w:rFonts w:cstheme="minorHAnsi"/>
        </w:rPr>
        <w:t>te weten</w:t>
      </w:r>
      <w:r w:rsidR="0046315C" w:rsidRPr="00190EA4">
        <w:rPr>
          <w:rFonts w:cstheme="minorHAnsi"/>
        </w:rPr>
        <w:t xml:space="preserve"> het zorgdragen voor een zo breed en gevarieerd mogelijk stageaanbod</w:t>
      </w:r>
      <w:r w:rsidR="007550B6" w:rsidRPr="00190EA4">
        <w:rPr>
          <w:rFonts w:cstheme="minorHAnsi"/>
        </w:rPr>
        <w:t xml:space="preserve"> </w:t>
      </w:r>
      <w:r w:rsidR="006177EB" w:rsidRPr="00190EA4">
        <w:rPr>
          <w:rFonts w:cstheme="minorHAnsi"/>
        </w:rPr>
        <w:t xml:space="preserve">aan </w:t>
      </w:r>
      <w:r w:rsidR="007550B6" w:rsidRPr="00190EA4">
        <w:rPr>
          <w:rFonts w:cstheme="minorHAnsi"/>
        </w:rPr>
        <w:t>alle masterstudenten</w:t>
      </w:r>
      <w:r w:rsidR="0046315C" w:rsidRPr="00190EA4">
        <w:rPr>
          <w:rFonts w:cstheme="minorHAnsi"/>
        </w:rPr>
        <w:t xml:space="preserve">, overstijgt. </w:t>
      </w:r>
    </w:p>
    <w:p w:rsidR="009C692A" w:rsidRPr="00190EA4" w:rsidRDefault="009C692A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  <w:r w:rsidRPr="00190EA4">
        <w:rPr>
          <w:rFonts w:cstheme="minorHAnsi"/>
        </w:rPr>
        <w:t>3.2</w:t>
      </w:r>
      <w:r w:rsidRPr="00190EA4">
        <w:rPr>
          <w:rFonts w:cstheme="minorHAnsi"/>
        </w:rPr>
        <w:tab/>
        <w:t>De volgende criteria worden getoetst bij een verzoek tot aanpas</w:t>
      </w:r>
      <w:r w:rsidR="00D112B7">
        <w:rPr>
          <w:rFonts w:cstheme="minorHAnsi"/>
        </w:rPr>
        <w:t>sing van het programma.</w:t>
      </w:r>
    </w:p>
    <w:p w:rsidR="000F2C6A" w:rsidRDefault="000F2C6A" w:rsidP="009C692A">
      <w:pPr>
        <w:autoSpaceDE w:val="0"/>
        <w:autoSpaceDN w:val="0"/>
        <w:adjustRightInd w:val="0"/>
        <w:ind w:firstLine="705"/>
        <w:rPr>
          <w:rFonts w:cstheme="minorHAnsi"/>
        </w:rPr>
      </w:pPr>
    </w:p>
    <w:p w:rsidR="009C692A" w:rsidRPr="00190EA4" w:rsidRDefault="009C692A" w:rsidP="009C692A">
      <w:pPr>
        <w:autoSpaceDE w:val="0"/>
        <w:autoSpaceDN w:val="0"/>
        <w:adjustRightInd w:val="0"/>
        <w:ind w:firstLine="705"/>
        <w:rPr>
          <w:rFonts w:cstheme="minorHAnsi"/>
        </w:rPr>
      </w:pPr>
      <w:r w:rsidRPr="00190EA4">
        <w:rPr>
          <w:rFonts w:cstheme="minorHAnsi"/>
        </w:rPr>
        <w:t>a. Functiebeperking</w:t>
      </w:r>
    </w:p>
    <w:p w:rsidR="00031B2B" w:rsidRDefault="009C692A" w:rsidP="009C692A">
      <w:pPr>
        <w:autoSpaceDE w:val="0"/>
        <w:autoSpaceDN w:val="0"/>
        <w:adjustRightInd w:val="0"/>
        <w:ind w:left="705"/>
        <w:rPr>
          <w:rFonts w:cstheme="minorHAnsi"/>
        </w:rPr>
      </w:pPr>
      <w:r w:rsidRPr="00190EA4">
        <w:rPr>
          <w:rFonts w:cstheme="minorHAnsi"/>
        </w:rPr>
        <w:t>De betrokken student kent een bewezen noodzaak voor een langdurige medische of psychotherapeutische behandeling of heeft een functiebeperking</w:t>
      </w:r>
      <w:r w:rsidRPr="00190EA4">
        <w:rPr>
          <w:rStyle w:val="Voetnootmarkering"/>
          <w:rFonts w:cstheme="minorHAnsi"/>
        </w:rPr>
        <w:footnoteReference w:id="1"/>
      </w:r>
      <w:r w:rsidRPr="00190EA4">
        <w:rPr>
          <w:rFonts w:cstheme="minorHAnsi"/>
        </w:rPr>
        <w:t xml:space="preserve">, die een </w:t>
      </w:r>
      <w:r w:rsidR="00FE4316">
        <w:rPr>
          <w:rFonts w:cstheme="minorHAnsi"/>
        </w:rPr>
        <w:t>dichtbij-verklaring</w:t>
      </w:r>
      <w:r w:rsidR="00E85573">
        <w:rPr>
          <w:rFonts w:cstheme="minorHAnsi"/>
        </w:rPr>
        <w:t xml:space="preserve"> of een alternatief of verlengd </w:t>
      </w:r>
      <w:r w:rsidRPr="00190EA4">
        <w:rPr>
          <w:rFonts w:cstheme="minorHAnsi"/>
        </w:rPr>
        <w:t>programma</w:t>
      </w:r>
      <w:r w:rsidR="00E85573">
        <w:rPr>
          <w:rFonts w:cstheme="minorHAnsi"/>
        </w:rPr>
        <w:t xml:space="preserve"> voor de coschappen of stages vereist</w:t>
      </w:r>
      <w:r w:rsidRPr="00190EA4">
        <w:rPr>
          <w:rFonts w:cstheme="minorHAnsi"/>
        </w:rPr>
        <w:t xml:space="preserve">, zoals mede blijkt uit een ondersteunende geneeskundige verklaring. </w:t>
      </w:r>
    </w:p>
    <w:p w:rsidR="009C692A" w:rsidRDefault="009C692A" w:rsidP="009C692A">
      <w:pPr>
        <w:autoSpaceDE w:val="0"/>
        <w:autoSpaceDN w:val="0"/>
        <w:adjustRightInd w:val="0"/>
        <w:ind w:left="705"/>
        <w:rPr>
          <w:rFonts w:cstheme="minorHAnsi"/>
          <w:i/>
        </w:rPr>
      </w:pPr>
      <w:r w:rsidRPr="00190EA4">
        <w:rPr>
          <w:rFonts w:cstheme="minorHAnsi"/>
          <w:i/>
        </w:rPr>
        <w:t>In het verzoek is een geneeskundige verkl</w:t>
      </w:r>
      <w:r w:rsidR="00E85573">
        <w:rPr>
          <w:rFonts w:cstheme="minorHAnsi"/>
          <w:i/>
        </w:rPr>
        <w:t>aring opgenomen en wordt beargument</w:t>
      </w:r>
      <w:r w:rsidRPr="00190EA4">
        <w:rPr>
          <w:rFonts w:cstheme="minorHAnsi"/>
          <w:i/>
        </w:rPr>
        <w:t xml:space="preserve">eerd waarom </w:t>
      </w:r>
      <w:r w:rsidR="00E85573">
        <w:rPr>
          <w:rFonts w:cstheme="minorHAnsi"/>
          <w:i/>
        </w:rPr>
        <w:t xml:space="preserve">een </w:t>
      </w:r>
      <w:r w:rsidR="00FE4316">
        <w:rPr>
          <w:rFonts w:cstheme="minorHAnsi"/>
          <w:i/>
        </w:rPr>
        <w:t>dichtbij-verklaring</w:t>
      </w:r>
      <w:r w:rsidR="00E85573">
        <w:rPr>
          <w:rFonts w:cstheme="minorHAnsi"/>
          <w:i/>
        </w:rPr>
        <w:t xml:space="preserve"> of een alternatief of een verlengd programma </w:t>
      </w:r>
      <w:r w:rsidRPr="00190EA4">
        <w:rPr>
          <w:rFonts w:cstheme="minorHAnsi"/>
          <w:i/>
        </w:rPr>
        <w:t>nodig is.</w:t>
      </w:r>
    </w:p>
    <w:p w:rsidR="002D7B62" w:rsidRPr="00190EA4" w:rsidRDefault="002D7B62" w:rsidP="009C692A">
      <w:pPr>
        <w:autoSpaceDE w:val="0"/>
        <w:autoSpaceDN w:val="0"/>
        <w:adjustRightInd w:val="0"/>
        <w:ind w:firstLine="705"/>
        <w:rPr>
          <w:rFonts w:cstheme="minorHAnsi"/>
        </w:rPr>
      </w:pPr>
    </w:p>
    <w:p w:rsidR="009C692A" w:rsidRPr="00190EA4" w:rsidRDefault="009C692A" w:rsidP="009C692A">
      <w:pPr>
        <w:autoSpaceDE w:val="0"/>
        <w:autoSpaceDN w:val="0"/>
        <w:adjustRightInd w:val="0"/>
        <w:ind w:firstLine="705"/>
        <w:rPr>
          <w:rFonts w:cstheme="minorHAnsi"/>
        </w:rPr>
      </w:pPr>
      <w:r w:rsidRPr="00190EA4">
        <w:rPr>
          <w:rFonts w:cstheme="minorHAnsi"/>
        </w:rPr>
        <w:t>b. Zorg voor kinderen of mantelzorg</w:t>
      </w:r>
    </w:p>
    <w:p w:rsidR="009C692A" w:rsidRPr="00190EA4" w:rsidRDefault="009C692A" w:rsidP="009C692A">
      <w:pPr>
        <w:autoSpaceDE w:val="0"/>
        <w:autoSpaceDN w:val="0"/>
        <w:adjustRightInd w:val="0"/>
        <w:ind w:firstLine="705"/>
        <w:rPr>
          <w:rFonts w:cstheme="minorHAnsi"/>
        </w:rPr>
      </w:pPr>
      <w:r w:rsidRPr="00190EA4">
        <w:rPr>
          <w:rFonts w:cstheme="minorHAnsi"/>
        </w:rPr>
        <w:t>De belanghebbende student kent de verantwoordelijkheid voor de dagelijkse zorg</w:t>
      </w:r>
    </w:p>
    <w:p w:rsidR="009C692A" w:rsidRPr="00190EA4" w:rsidRDefault="00E85573" w:rsidP="009C692A">
      <w:pPr>
        <w:autoSpaceDE w:val="0"/>
        <w:autoSpaceDN w:val="0"/>
        <w:adjustRightInd w:val="0"/>
        <w:ind w:left="705"/>
        <w:rPr>
          <w:rFonts w:cstheme="minorHAnsi"/>
        </w:rPr>
      </w:pPr>
      <w:r>
        <w:rPr>
          <w:rFonts w:cstheme="minorHAnsi"/>
        </w:rPr>
        <w:t>en opvoeding van</w:t>
      </w:r>
      <w:r w:rsidR="009C692A" w:rsidRPr="00190EA4">
        <w:rPr>
          <w:rFonts w:cstheme="minorHAnsi"/>
        </w:rPr>
        <w:t xml:space="preserve"> kinderen of verzorging van een naas</w:t>
      </w:r>
      <w:r>
        <w:rPr>
          <w:rFonts w:cstheme="minorHAnsi"/>
        </w:rPr>
        <w:t xml:space="preserve">te waardoor een </w:t>
      </w:r>
      <w:r w:rsidR="00FE4316">
        <w:rPr>
          <w:rFonts w:cstheme="minorHAnsi"/>
        </w:rPr>
        <w:t>dichtbij-verklaring</w:t>
      </w:r>
      <w:r>
        <w:rPr>
          <w:rFonts w:cstheme="minorHAnsi"/>
        </w:rPr>
        <w:t xml:space="preserve"> of een alternatief </w:t>
      </w:r>
      <w:r w:rsidR="00AE0D7B">
        <w:rPr>
          <w:rFonts w:cstheme="minorHAnsi"/>
        </w:rPr>
        <w:t xml:space="preserve">of </w:t>
      </w:r>
      <w:r>
        <w:rPr>
          <w:rFonts w:cstheme="minorHAnsi"/>
        </w:rPr>
        <w:t xml:space="preserve">een </w:t>
      </w:r>
      <w:r w:rsidR="00AE0D7B">
        <w:rPr>
          <w:rFonts w:cstheme="minorHAnsi"/>
        </w:rPr>
        <w:t xml:space="preserve">verlengd </w:t>
      </w:r>
      <w:r w:rsidR="009C692A" w:rsidRPr="00190EA4">
        <w:rPr>
          <w:rFonts w:cstheme="minorHAnsi"/>
        </w:rPr>
        <w:t>programma noodzakelijk is.</w:t>
      </w:r>
    </w:p>
    <w:p w:rsidR="009C692A" w:rsidRPr="00190EA4" w:rsidRDefault="009C692A" w:rsidP="009C692A">
      <w:pPr>
        <w:autoSpaceDE w:val="0"/>
        <w:autoSpaceDN w:val="0"/>
        <w:adjustRightInd w:val="0"/>
        <w:ind w:firstLine="705"/>
        <w:rPr>
          <w:rFonts w:cstheme="minorHAnsi"/>
          <w:i/>
          <w:iCs/>
        </w:rPr>
      </w:pPr>
      <w:r w:rsidRPr="00190EA4">
        <w:rPr>
          <w:rFonts w:cstheme="minorHAnsi"/>
          <w:i/>
          <w:iCs/>
        </w:rPr>
        <w:t>In het verzoek is daarbij duidelijk gemaakt wat de rol en de zorgtaken zijn van de</w:t>
      </w:r>
    </w:p>
    <w:p w:rsidR="009C692A" w:rsidRPr="00190EA4" w:rsidRDefault="009C692A" w:rsidP="009C692A">
      <w:pPr>
        <w:autoSpaceDE w:val="0"/>
        <w:autoSpaceDN w:val="0"/>
        <w:adjustRightInd w:val="0"/>
        <w:ind w:firstLine="705"/>
        <w:rPr>
          <w:rFonts w:cstheme="minorHAnsi"/>
          <w:i/>
          <w:iCs/>
        </w:rPr>
      </w:pPr>
      <w:r w:rsidRPr="00190EA4">
        <w:rPr>
          <w:rFonts w:cstheme="minorHAnsi"/>
          <w:i/>
          <w:iCs/>
        </w:rPr>
        <w:t>betrokkene en wordt het verzoek ondersteund door een verklaring van een officiële</w:t>
      </w:r>
    </w:p>
    <w:p w:rsidR="009C692A" w:rsidRPr="00190EA4" w:rsidRDefault="009C692A" w:rsidP="009C692A">
      <w:pPr>
        <w:autoSpaceDE w:val="0"/>
        <w:autoSpaceDN w:val="0"/>
        <w:adjustRightInd w:val="0"/>
        <w:ind w:firstLine="705"/>
        <w:rPr>
          <w:rFonts w:cstheme="minorHAnsi"/>
          <w:i/>
          <w:iCs/>
        </w:rPr>
      </w:pPr>
      <w:r w:rsidRPr="00190EA4">
        <w:rPr>
          <w:rFonts w:cstheme="minorHAnsi"/>
          <w:i/>
          <w:iCs/>
        </w:rPr>
        <w:t>instantie (bijv.: geboorteregister, contract kinderopvang, huisarts, thuiszorg, etc</w:t>
      </w:r>
      <w:r w:rsidR="00EB20F8">
        <w:rPr>
          <w:rFonts w:cstheme="minorHAnsi"/>
          <w:i/>
          <w:iCs/>
        </w:rPr>
        <w:t>.</w:t>
      </w:r>
      <w:r w:rsidRPr="00190EA4">
        <w:rPr>
          <w:rFonts w:cstheme="minorHAnsi"/>
          <w:i/>
          <w:iCs/>
        </w:rPr>
        <w:t>).</w:t>
      </w:r>
    </w:p>
    <w:p w:rsidR="002D7B62" w:rsidRPr="00190EA4" w:rsidRDefault="002D7B62" w:rsidP="009C692A">
      <w:pPr>
        <w:autoSpaceDE w:val="0"/>
        <w:autoSpaceDN w:val="0"/>
        <w:adjustRightInd w:val="0"/>
        <w:ind w:firstLine="705"/>
        <w:rPr>
          <w:rFonts w:cstheme="minorHAnsi"/>
        </w:rPr>
      </w:pPr>
    </w:p>
    <w:p w:rsidR="009C692A" w:rsidRPr="00190EA4" w:rsidRDefault="009C692A" w:rsidP="009C692A">
      <w:pPr>
        <w:autoSpaceDE w:val="0"/>
        <w:autoSpaceDN w:val="0"/>
        <w:adjustRightInd w:val="0"/>
        <w:ind w:firstLine="705"/>
        <w:rPr>
          <w:rFonts w:cstheme="minorHAnsi"/>
        </w:rPr>
      </w:pPr>
      <w:r w:rsidRPr="00190EA4">
        <w:rPr>
          <w:rFonts w:cstheme="minorHAnsi"/>
        </w:rPr>
        <w:t>c. Topprestatie</w:t>
      </w:r>
    </w:p>
    <w:p w:rsidR="009C692A" w:rsidRPr="00190EA4" w:rsidRDefault="009C692A" w:rsidP="009C692A">
      <w:pPr>
        <w:autoSpaceDE w:val="0"/>
        <w:autoSpaceDN w:val="0"/>
        <w:adjustRightInd w:val="0"/>
        <w:ind w:left="705"/>
        <w:rPr>
          <w:rFonts w:cstheme="minorHAnsi"/>
        </w:rPr>
      </w:pPr>
      <w:r w:rsidRPr="00190EA4">
        <w:rPr>
          <w:rFonts w:cstheme="minorHAnsi"/>
        </w:rPr>
        <w:t>De student is toegelaten tot de universitaire top</w:t>
      </w:r>
      <w:r w:rsidR="00772D3A">
        <w:rPr>
          <w:rFonts w:cstheme="minorHAnsi"/>
        </w:rPr>
        <w:t>prestatieregeling (zie bijlage</w:t>
      </w:r>
      <w:r w:rsidRPr="00190EA4">
        <w:rPr>
          <w:rFonts w:cstheme="minorHAnsi"/>
        </w:rPr>
        <w:t xml:space="preserve">) en hiervoor is het noodzakelijk om een </w:t>
      </w:r>
      <w:r w:rsidR="00FE4316">
        <w:rPr>
          <w:rFonts w:cstheme="minorHAnsi"/>
        </w:rPr>
        <w:t>dichtbij-verklaring</w:t>
      </w:r>
      <w:r w:rsidR="00E85573">
        <w:rPr>
          <w:rFonts w:cstheme="minorHAnsi"/>
        </w:rPr>
        <w:t xml:space="preserve"> of een alternatief of een </w:t>
      </w:r>
      <w:r w:rsidR="00AE0D7B">
        <w:rPr>
          <w:rFonts w:cstheme="minorHAnsi"/>
        </w:rPr>
        <w:t xml:space="preserve">verlengd </w:t>
      </w:r>
      <w:r w:rsidRPr="00190EA4">
        <w:rPr>
          <w:rFonts w:cstheme="minorHAnsi"/>
        </w:rPr>
        <w:t>programma te verkrijgen.</w:t>
      </w:r>
    </w:p>
    <w:p w:rsidR="009C692A" w:rsidRPr="00E85573" w:rsidRDefault="009C692A" w:rsidP="00E85573">
      <w:pPr>
        <w:autoSpaceDE w:val="0"/>
        <w:autoSpaceDN w:val="0"/>
        <w:adjustRightInd w:val="0"/>
        <w:ind w:left="705"/>
        <w:rPr>
          <w:rFonts w:cstheme="minorHAnsi"/>
          <w:i/>
        </w:rPr>
      </w:pPr>
      <w:r w:rsidRPr="00190EA4">
        <w:rPr>
          <w:rFonts w:cstheme="minorHAnsi"/>
          <w:i/>
        </w:rPr>
        <w:t>In het verzo</w:t>
      </w:r>
      <w:r w:rsidR="00E85573">
        <w:rPr>
          <w:rFonts w:cstheme="minorHAnsi"/>
          <w:i/>
        </w:rPr>
        <w:t xml:space="preserve">ek is duidelijk gemaakt waarom een </w:t>
      </w:r>
      <w:r w:rsidR="00FE4316">
        <w:rPr>
          <w:rFonts w:cstheme="minorHAnsi"/>
          <w:i/>
        </w:rPr>
        <w:t>dichtbij-verklaring</w:t>
      </w:r>
      <w:r w:rsidR="00E85573">
        <w:rPr>
          <w:rFonts w:cstheme="minorHAnsi"/>
          <w:i/>
        </w:rPr>
        <w:t xml:space="preserve"> of een alternatief of ve</w:t>
      </w:r>
      <w:r w:rsidR="00FE4316">
        <w:rPr>
          <w:rFonts w:cstheme="minorHAnsi"/>
          <w:i/>
        </w:rPr>
        <w:t>r</w:t>
      </w:r>
      <w:r w:rsidR="00E85573">
        <w:rPr>
          <w:rFonts w:cstheme="minorHAnsi"/>
          <w:i/>
        </w:rPr>
        <w:t xml:space="preserve">lengd </w:t>
      </w:r>
      <w:r w:rsidRPr="00190EA4">
        <w:rPr>
          <w:rFonts w:cstheme="minorHAnsi"/>
          <w:i/>
        </w:rPr>
        <w:t xml:space="preserve"> programma noodzakelijk is en wordt dit ondersteund door de verklaring </w:t>
      </w:r>
      <w:r w:rsidR="00F229C6">
        <w:rPr>
          <w:rFonts w:cstheme="minorHAnsi"/>
          <w:i/>
        </w:rPr>
        <w:t>van</w:t>
      </w:r>
      <w:r w:rsidRPr="00190EA4">
        <w:rPr>
          <w:rFonts w:cstheme="minorHAnsi"/>
          <w:i/>
        </w:rPr>
        <w:t xml:space="preserve">  </w:t>
      </w:r>
      <w:r w:rsidR="002C1867">
        <w:rPr>
          <w:rFonts w:cstheme="minorHAnsi"/>
          <w:i/>
        </w:rPr>
        <w:t xml:space="preserve">de </w:t>
      </w:r>
      <w:r w:rsidRPr="00190EA4">
        <w:rPr>
          <w:rFonts w:cstheme="minorHAnsi"/>
          <w:i/>
        </w:rPr>
        <w:t>universitaire top</w:t>
      </w:r>
      <w:r w:rsidR="002C1867">
        <w:rPr>
          <w:rFonts w:cstheme="minorHAnsi"/>
          <w:i/>
        </w:rPr>
        <w:t>prestatiestatus</w:t>
      </w:r>
      <w:r w:rsidRPr="00190EA4">
        <w:rPr>
          <w:rFonts w:cstheme="minorHAnsi"/>
          <w:i/>
        </w:rPr>
        <w:t xml:space="preserve">. </w:t>
      </w:r>
    </w:p>
    <w:p w:rsidR="00190EA4" w:rsidRPr="00190EA4" w:rsidRDefault="00190EA4" w:rsidP="002D7B62">
      <w:pPr>
        <w:autoSpaceDE w:val="0"/>
        <w:autoSpaceDN w:val="0"/>
        <w:adjustRightInd w:val="0"/>
        <w:ind w:firstLine="705"/>
        <w:rPr>
          <w:rFonts w:cstheme="minorHAnsi"/>
        </w:rPr>
      </w:pPr>
    </w:p>
    <w:p w:rsidR="009C692A" w:rsidRDefault="00E85573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  <w:r>
        <w:rPr>
          <w:rFonts w:cstheme="minorHAnsi"/>
        </w:rPr>
        <w:t xml:space="preserve">3.3 </w:t>
      </w:r>
      <w:r>
        <w:rPr>
          <w:rFonts w:cstheme="minorHAnsi"/>
        </w:rPr>
        <w:tab/>
        <w:t xml:space="preserve">In onvoorziene </w:t>
      </w:r>
      <w:r w:rsidR="009C692A" w:rsidRPr="00190EA4">
        <w:rPr>
          <w:rFonts w:cstheme="minorHAnsi"/>
        </w:rPr>
        <w:t xml:space="preserve">situaties waarbij het nodig is </w:t>
      </w:r>
      <w:r>
        <w:rPr>
          <w:rFonts w:cstheme="minorHAnsi"/>
        </w:rPr>
        <w:t>vanuit de opleiding acute</w:t>
      </w:r>
      <w:r w:rsidR="00D14CC4">
        <w:rPr>
          <w:rFonts w:cstheme="minorHAnsi"/>
        </w:rPr>
        <w:t xml:space="preserve"> </w:t>
      </w:r>
      <w:r w:rsidR="009C692A" w:rsidRPr="00190EA4">
        <w:rPr>
          <w:rFonts w:cstheme="minorHAnsi"/>
        </w:rPr>
        <w:t xml:space="preserve">maatregelen te treffen omtrent een </w:t>
      </w:r>
      <w:r w:rsidR="00FE4316">
        <w:rPr>
          <w:rFonts w:cstheme="minorHAnsi"/>
        </w:rPr>
        <w:t>dichtbij-verklaring</w:t>
      </w:r>
      <w:r>
        <w:rPr>
          <w:rFonts w:cstheme="minorHAnsi"/>
        </w:rPr>
        <w:t xml:space="preserve"> of een alternatief of verlengd</w:t>
      </w:r>
      <w:r w:rsidR="009C692A" w:rsidRPr="00190EA4">
        <w:rPr>
          <w:rFonts w:cstheme="minorHAnsi"/>
        </w:rPr>
        <w:t xml:space="preserve"> programma</w:t>
      </w:r>
      <w:r>
        <w:rPr>
          <w:rFonts w:cstheme="minorHAnsi"/>
        </w:rPr>
        <w:t xml:space="preserve"> neemt de</w:t>
      </w:r>
      <w:r w:rsidR="009C692A" w:rsidRPr="00190EA4">
        <w:rPr>
          <w:rFonts w:cstheme="minorHAnsi"/>
        </w:rPr>
        <w:t xml:space="preserve"> student contact op met de studieadviseur. Deze overlegt met de </w:t>
      </w:r>
      <w:r w:rsidR="003553BA">
        <w:rPr>
          <w:rFonts w:cstheme="minorHAnsi"/>
        </w:rPr>
        <w:t>programmaleider master</w:t>
      </w:r>
      <w:r>
        <w:rPr>
          <w:rFonts w:cstheme="minorHAnsi"/>
        </w:rPr>
        <w:t xml:space="preserve"> waarna</w:t>
      </w:r>
      <w:r w:rsidR="009C692A" w:rsidRPr="00190EA4">
        <w:rPr>
          <w:rFonts w:cstheme="minorHAnsi"/>
        </w:rPr>
        <w:t xml:space="preserve"> een gezamenlijk besluit wordt genomen. </w:t>
      </w:r>
      <w:r>
        <w:rPr>
          <w:rFonts w:cstheme="minorHAnsi"/>
        </w:rPr>
        <w:t xml:space="preserve">De </w:t>
      </w:r>
      <w:r w:rsidR="003553BA">
        <w:rPr>
          <w:rFonts w:cstheme="minorHAnsi"/>
        </w:rPr>
        <w:t>teamleider master</w:t>
      </w:r>
      <w:r w:rsidR="00AE0D7B">
        <w:rPr>
          <w:rFonts w:cstheme="minorHAnsi"/>
        </w:rPr>
        <w:t xml:space="preserve"> meldt het </w:t>
      </w:r>
      <w:r>
        <w:rPr>
          <w:rFonts w:cstheme="minorHAnsi"/>
        </w:rPr>
        <w:t xml:space="preserve">besluit terug aan de student, </w:t>
      </w:r>
      <w:r w:rsidR="00AE0D7B">
        <w:rPr>
          <w:rFonts w:cstheme="minorHAnsi"/>
        </w:rPr>
        <w:t xml:space="preserve">aan de </w:t>
      </w:r>
      <w:r>
        <w:rPr>
          <w:rFonts w:cstheme="minorHAnsi"/>
        </w:rPr>
        <w:t xml:space="preserve">planning van de masteropleiding en aan de </w:t>
      </w:r>
      <w:r w:rsidR="003553BA">
        <w:rPr>
          <w:rFonts w:cstheme="minorHAnsi"/>
        </w:rPr>
        <w:t>coördinator master</w:t>
      </w:r>
      <w:r>
        <w:rPr>
          <w:rFonts w:cstheme="minorHAnsi"/>
        </w:rPr>
        <w:t>.</w:t>
      </w:r>
    </w:p>
    <w:p w:rsidR="00E85573" w:rsidRPr="00190EA4" w:rsidRDefault="00E85573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</w:p>
    <w:p w:rsidR="0071074D" w:rsidRDefault="009C692A" w:rsidP="0071074D">
      <w:pPr>
        <w:autoSpaceDE w:val="0"/>
        <w:autoSpaceDN w:val="0"/>
        <w:adjustRightInd w:val="0"/>
        <w:ind w:left="705" w:hanging="705"/>
        <w:rPr>
          <w:rFonts w:cstheme="minorHAnsi"/>
          <w:iCs/>
        </w:rPr>
      </w:pPr>
      <w:r w:rsidRPr="00190EA4">
        <w:rPr>
          <w:rFonts w:cstheme="minorHAnsi"/>
        </w:rPr>
        <w:t xml:space="preserve">3.4 </w:t>
      </w:r>
      <w:r w:rsidRPr="00190EA4">
        <w:rPr>
          <w:rFonts w:cstheme="minorHAnsi"/>
        </w:rPr>
        <w:tab/>
      </w:r>
      <w:r w:rsidR="003553BA">
        <w:rPr>
          <w:rFonts w:cstheme="minorHAnsi"/>
        </w:rPr>
        <w:t>Het werkoverleg</w:t>
      </w:r>
      <w:r w:rsidR="00E85573">
        <w:rPr>
          <w:rFonts w:cstheme="minorHAnsi"/>
        </w:rPr>
        <w:t xml:space="preserve"> zal aanvragen afwijzen wanneer het een verzoek betreft op grond van </w:t>
      </w:r>
      <w:r w:rsidRPr="00190EA4">
        <w:rPr>
          <w:rFonts w:cstheme="minorHAnsi"/>
          <w:iCs/>
        </w:rPr>
        <w:t xml:space="preserve"> o.a. </w:t>
      </w:r>
    </w:p>
    <w:p w:rsidR="0071074D" w:rsidRPr="0071074D" w:rsidRDefault="009C692A" w:rsidP="0071074D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Cs/>
        </w:rPr>
      </w:pPr>
      <w:r w:rsidRPr="0071074D">
        <w:rPr>
          <w:rFonts w:cstheme="minorHAnsi"/>
          <w:iCs/>
        </w:rPr>
        <w:t>beperkte studiefinanciering</w:t>
      </w:r>
      <w:r w:rsidR="0071074D" w:rsidRPr="0071074D">
        <w:rPr>
          <w:rFonts w:cstheme="minorHAnsi"/>
          <w:iCs/>
        </w:rPr>
        <w:t xml:space="preserve">, geen recht hebben op een OV-reisproduct </w:t>
      </w:r>
      <w:r w:rsidRPr="0071074D">
        <w:rPr>
          <w:rFonts w:cstheme="minorHAnsi"/>
          <w:iCs/>
        </w:rPr>
        <w:t>en/</w:t>
      </w:r>
      <w:r w:rsidR="0071074D" w:rsidRPr="0071074D">
        <w:rPr>
          <w:rFonts w:cstheme="minorHAnsi"/>
          <w:iCs/>
        </w:rPr>
        <w:t>of andere financiële problemen,</w:t>
      </w:r>
    </w:p>
    <w:p w:rsidR="0071074D" w:rsidRPr="0071074D" w:rsidRDefault="0071074D" w:rsidP="0071074D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Cs/>
        </w:rPr>
      </w:pPr>
      <w:r w:rsidRPr="0071074D">
        <w:rPr>
          <w:rFonts w:cstheme="minorHAnsi"/>
          <w:iCs/>
        </w:rPr>
        <w:t xml:space="preserve">woonplaats of </w:t>
      </w:r>
      <w:r w:rsidR="009C692A" w:rsidRPr="0071074D">
        <w:rPr>
          <w:rFonts w:cstheme="minorHAnsi"/>
          <w:iCs/>
        </w:rPr>
        <w:t xml:space="preserve">het bezitten van een eigen woning, </w:t>
      </w:r>
    </w:p>
    <w:p w:rsidR="009C692A" w:rsidRPr="0071074D" w:rsidRDefault="0071074D" w:rsidP="0071074D">
      <w:pPr>
        <w:pStyle w:val="Lijstalinea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iCs/>
        </w:rPr>
      </w:pPr>
      <w:r w:rsidRPr="0071074D">
        <w:rPr>
          <w:rFonts w:cstheme="minorHAnsi"/>
          <w:iCs/>
        </w:rPr>
        <w:t>het samenwonen met een partner al dan niet vastgelegd in een samenlevingscontract of huwelijk</w:t>
      </w:r>
    </w:p>
    <w:p w:rsidR="002D7B62" w:rsidRPr="00190EA4" w:rsidRDefault="002D7B62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</w:p>
    <w:p w:rsidR="00A54677" w:rsidRPr="00190EA4" w:rsidRDefault="008D76BF" w:rsidP="0046315C">
      <w:pPr>
        <w:autoSpaceDE w:val="0"/>
        <w:autoSpaceDN w:val="0"/>
        <w:adjustRightInd w:val="0"/>
        <w:rPr>
          <w:rFonts w:cstheme="minorHAnsi"/>
          <w:b/>
        </w:rPr>
      </w:pPr>
      <w:r w:rsidRPr="00190EA4">
        <w:rPr>
          <w:rFonts w:cstheme="minorHAnsi"/>
          <w:b/>
        </w:rPr>
        <w:t>4.</w:t>
      </w:r>
      <w:r w:rsidRPr="00190EA4">
        <w:rPr>
          <w:rFonts w:cstheme="minorHAnsi"/>
          <w:b/>
        </w:rPr>
        <w:tab/>
      </w:r>
      <w:r w:rsidR="002E1E8E" w:rsidRPr="00190EA4">
        <w:rPr>
          <w:rFonts w:cstheme="minorHAnsi"/>
          <w:b/>
        </w:rPr>
        <w:t xml:space="preserve">Beslissing </w:t>
      </w:r>
    </w:p>
    <w:p w:rsidR="008D76BF" w:rsidRPr="00190EA4" w:rsidRDefault="008D76BF" w:rsidP="0046315C">
      <w:pPr>
        <w:autoSpaceDE w:val="0"/>
        <w:autoSpaceDN w:val="0"/>
        <w:adjustRightInd w:val="0"/>
        <w:rPr>
          <w:rFonts w:cstheme="minorHAnsi"/>
        </w:rPr>
      </w:pPr>
    </w:p>
    <w:p w:rsidR="0046315C" w:rsidRPr="00190EA4" w:rsidRDefault="008D76BF" w:rsidP="00D14CC4">
      <w:pPr>
        <w:autoSpaceDE w:val="0"/>
        <w:autoSpaceDN w:val="0"/>
        <w:adjustRightInd w:val="0"/>
        <w:ind w:left="705" w:hanging="705"/>
        <w:rPr>
          <w:rFonts w:cstheme="minorHAnsi"/>
        </w:rPr>
      </w:pPr>
      <w:r w:rsidRPr="00190EA4">
        <w:rPr>
          <w:rFonts w:cstheme="minorHAnsi"/>
        </w:rPr>
        <w:t>4.1</w:t>
      </w:r>
      <w:r w:rsidRPr="00190EA4">
        <w:rPr>
          <w:rFonts w:cstheme="minorHAnsi"/>
        </w:rPr>
        <w:tab/>
      </w:r>
      <w:r w:rsidR="0046315C" w:rsidRPr="00190EA4">
        <w:rPr>
          <w:rFonts w:cstheme="minorHAnsi"/>
        </w:rPr>
        <w:t>De beslissing op het verzoek wordt namens de onderwijsdirecteur van de opleiding geneeskunde binnen</w:t>
      </w:r>
      <w:r w:rsidR="00D04DB3">
        <w:rPr>
          <w:rFonts w:cstheme="minorHAnsi"/>
        </w:rPr>
        <w:t xml:space="preserve"> 10 werkdagen n</w:t>
      </w:r>
      <w:r w:rsidR="0071074D">
        <w:rPr>
          <w:rFonts w:cstheme="minorHAnsi"/>
        </w:rPr>
        <w:t xml:space="preserve">a behandeling van het verzoek </w:t>
      </w:r>
      <w:r w:rsidR="002C1867">
        <w:rPr>
          <w:rFonts w:cstheme="minorHAnsi"/>
        </w:rPr>
        <w:t>via studentenmail door de teamleider master</w:t>
      </w:r>
      <w:r w:rsidR="00DA3A8A">
        <w:rPr>
          <w:rFonts w:cstheme="minorHAnsi"/>
        </w:rPr>
        <w:t xml:space="preserve"> </w:t>
      </w:r>
      <w:r w:rsidR="0046315C" w:rsidRPr="00190EA4">
        <w:rPr>
          <w:rFonts w:cstheme="minorHAnsi"/>
        </w:rPr>
        <w:t xml:space="preserve">aan de indiener toegezonden. </w:t>
      </w:r>
      <w:r w:rsidR="00D421F4" w:rsidRPr="00190EA4">
        <w:rPr>
          <w:rFonts w:cstheme="minorHAnsi"/>
        </w:rPr>
        <w:t xml:space="preserve">Hierin worden ook de </w:t>
      </w:r>
      <w:r w:rsidR="0071074D">
        <w:rPr>
          <w:rFonts w:cstheme="minorHAnsi"/>
        </w:rPr>
        <w:t xml:space="preserve">eventuele </w:t>
      </w:r>
      <w:r w:rsidR="00D421F4" w:rsidRPr="00190EA4">
        <w:rPr>
          <w:rFonts w:cstheme="minorHAnsi"/>
        </w:rPr>
        <w:t xml:space="preserve">voorwaarden omschreven. </w:t>
      </w:r>
      <w:r w:rsidR="002E1E8E" w:rsidRPr="00190EA4">
        <w:rPr>
          <w:rFonts w:cstheme="minorHAnsi"/>
        </w:rPr>
        <w:t xml:space="preserve"> </w:t>
      </w:r>
    </w:p>
    <w:p w:rsidR="0046315C" w:rsidRPr="00190EA4" w:rsidRDefault="0046315C" w:rsidP="00FA27F8">
      <w:pPr>
        <w:autoSpaceDE w:val="0"/>
        <w:autoSpaceDN w:val="0"/>
        <w:adjustRightInd w:val="0"/>
        <w:rPr>
          <w:rFonts w:cstheme="minorHAnsi"/>
        </w:rPr>
      </w:pPr>
    </w:p>
    <w:p w:rsidR="008D76BF" w:rsidRPr="00190EA4" w:rsidRDefault="008D76BF" w:rsidP="009D2EA3">
      <w:pPr>
        <w:autoSpaceDE w:val="0"/>
        <w:autoSpaceDN w:val="0"/>
        <w:adjustRightInd w:val="0"/>
        <w:rPr>
          <w:rFonts w:cstheme="minorHAnsi"/>
          <w:b/>
        </w:rPr>
      </w:pPr>
      <w:r w:rsidRPr="00190EA4">
        <w:rPr>
          <w:rFonts w:cstheme="minorHAnsi"/>
          <w:b/>
        </w:rPr>
        <w:t xml:space="preserve">5. </w:t>
      </w:r>
      <w:r w:rsidRPr="00190EA4">
        <w:rPr>
          <w:rFonts w:cstheme="minorHAnsi"/>
          <w:b/>
        </w:rPr>
        <w:tab/>
        <w:t>Toe</w:t>
      </w:r>
      <w:r w:rsidR="00991276">
        <w:rPr>
          <w:rFonts w:cstheme="minorHAnsi"/>
          <w:b/>
        </w:rPr>
        <w:t>wijzen</w:t>
      </w:r>
      <w:r w:rsidRPr="00190EA4">
        <w:rPr>
          <w:rFonts w:cstheme="minorHAnsi"/>
          <w:b/>
        </w:rPr>
        <w:t xml:space="preserve"> van een </w:t>
      </w:r>
      <w:r w:rsidR="00FE4316">
        <w:rPr>
          <w:rFonts w:cstheme="minorHAnsi"/>
          <w:b/>
        </w:rPr>
        <w:t>dichtbij-verklaring</w:t>
      </w:r>
      <w:r w:rsidR="0071074D">
        <w:rPr>
          <w:rFonts w:cstheme="minorHAnsi"/>
          <w:b/>
        </w:rPr>
        <w:t xml:space="preserve">, alternatief </w:t>
      </w:r>
      <w:r w:rsidR="00AE0D7B">
        <w:rPr>
          <w:rFonts w:cstheme="minorHAnsi"/>
          <w:b/>
        </w:rPr>
        <w:t>of verlengd</w:t>
      </w:r>
      <w:r w:rsidRPr="00190EA4">
        <w:rPr>
          <w:rFonts w:cstheme="minorHAnsi"/>
          <w:b/>
        </w:rPr>
        <w:t xml:space="preserve"> programma</w:t>
      </w:r>
    </w:p>
    <w:p w:rsidR="008D76BF" w:rsidRPr="00190EA4" w:rsidRDefault="008D76BF" w:rsidP="009D2EA3">
      <w:pPr>
        <w:autoSpaceDE w:val="0"/>
        <w:autoSpaceDN w:val="0"/>
        <w:adjustRightInd w:val="0"/>
        <w:rPr>
          <w:rFonts w:cstheme="minorHAnsi"/>
        </w:rPr>
      </w:pPr>
    </w:p>
    <w:p w:rsidR="009D2EA3" w:rsidRDefault="008D76BF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  <w:r w:rsidRPr="00190EA4">
        <w:rPr>
          <w:rFonts w:cstheme="minorHAnsi"/>
        </w:rPr>
        <w:t>5.1</w:t>
      </w:r>
      <w:r w:rsidRPr="00190EA4">
        <w:rPr>
          <w:rFonts w:cstheme="minorHAnsi"/>
        </w:rPr>
        <w:tab/>
      </w:r>
      <w:r w:rsidR="009D2EA3" w:rsidRPr="00190EA4">
        <w:rPr>
          <w:rFonts w:cstheme="minorHAnsi"/>
        </w:rPr>
        <w:t>Een t</w:t>
      </w:r>
      <w:r w:rsidR="002C03FD">
        <w:rPr>
          <w:rFonts w:cstheme="minorHAnsi"/>
        </w:rPr>
        <w:t>oege</w:t>
      </w:r>
      <w:r w:rsidR="00991276">
        <w:rPr>
          <w:rFonts w:cstheme="minorHAnsi"/>
        </w:rPr>
        <w:t>wezen</w:t>
      </w:r>
      <w:r w:rsidR="002C03FD">
        <w:rPr>
          <w:rFonts w:cstheme="minorHAnsi"/>
        </w:rPr>
        <w:t xml:space="preserve"> </w:t>
      </w:r>
      <w:r w:rsidR="00FE4316">
        <w:rPr>
          <w:rFonts w:cstheme="minorHAnsi"/>
        </w:rPr>
        <w:t>dichtbij-verklaring</w:t>
      </w:r>
      <w:r w:rsidR="0071074D">
        <w:rPr>
          <w:rFonts w:cstheme="minorHAnsi"/>
        </w:rPr>
        <w:t xml:space="preserve">, alternatief </w:t>
      </w:r>
      <w:r w:rsidR="009C692A" w:rsidRPr="00190EA4">
        <w:rPr>
          <w:rFonts w:cstheme="minorHAnsi"/>
        </w:rPr>
        <w:t xml:space="preserve">of verlengd </w:t>
      </w:r>
      <w:r w:rsidR="009D2EA3" w:rsidRPr="00190EA4">
        <w:rPr>
          <w:rFonts w:cstheme="minorHAnsi"/>
        </w:rPr>
        <w:t>programma is persoonsgebonden en kan derhalve niet met medestudenten worden geruild.</w:t>
      </w:r>
    </w:p>
    <w:p w:rsidR="002C03FD" w:rsidRDefault="002C03FD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  <w:r>
        <w:rPr>
          <w:rFonts w:cstheme="minorHAnsi"/>
        </w:rPr>
        <w:t>5.2</w:t>
      </w:r>
      <w:r>
        <w:rPr>
          <w:rFonts w:cstheme="minorHAnsi"/>
        </w:rPr>
        <w:tab/>
        <w:t xml:space="preserve">Een bij lid 5.1 genoemde </w:t>
      </w:r>
      <w:r w:rsidR="00991276">
        <w:rPr>
          <w:rFonts w:cstheme="minorHAnsi"/>
        </w:rPr>
        <w:t>toewijzing</w:t>
      </w:r>
      <w:r>
        <w:rPr>
          <w:rFonts w:cstheme="minorHAnsi"/>
        </w:rPr>
        <w:t xml:space="preserve"> is bindend en kan gedurende </w:t>
      </w:r>
      <w:r w:rsidR="00D04DB3">
        <w:rPr>
          <w:rFonts w:cstheme="minorHAnsi"/>
        </w:rPr>
        <w:t>de coschappen (M1 + M2) of stages in M3</w:t>
      </w:r>
      <w:r>
        <w:rPr>
          <w:rFonts w:cstheme="minorHAnsi"/>
        </w:rPr>
        <w:t>niet worden aangepast.</w:t>
      </w:r>
    </w:p>
    <w:p w:rsidR="009D2EA3" w:rsidRDefault="008D76BF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  <w:r w:rsidRPr="00190EA4">
        <w:rPr>
          <w:rFonts w:cstheme="minorHAnsi"/>
        </w:rPr>
        <w:t>5.</w:t>
      </w:r>
      <w:r w:rsidR="00991276">
        <w:rPr>
          <w:rFonts w:cstheme="minorHAnsi"/>
        </w:rPr>
        <w:t>3</w:t>
      </w:r>
      <w:r w:rsidRPr="00190EA4">
        <w:rPr>
          <w:rFonts w:cstheme="minorHAnsi"/>
        </w:rPr>
        <w:tab/>
      </w:r>
      <w:r w:rsidR="009D2EA3" w:rsidRPr="00190EA4">
        <w:rPr>
          <w:rFonts w:cstheme="minorHAnsi"/>
        </w:rPr>
        <w:t xml:space="preserve">Een </w:t>
      </w:r>
      <w:r w:rsidR="00FE4316">
        <w:rPr>
          <w:rFonts w:cstheme="minorHAnsi"/>
        </w:rPr>
        <w:t>dichtbij-verklaring</w:t>
      </w:r>
      <w:r w:rsidR="0071074D">
        <w:rPr>
          <w:rFonts w:cstheme="minorHAnsi"/>
        </w:rPr>
        <w:t>, alternatief of</w:t>
      </w:r>
      <w:r w:rsidR="009C692A" w:rsidRPr="00190EA4">
        <w:rPr>
          <w:rFonts w:cstheme="minorHAnsi"/>
        </w:rPr>
        <w:t xml:space="preserve"> verlengd </w:t>
      </w:r>
      <w:r w:rsidR="009D2EA3" w:rsidRPr="00190EA4">
        <w:rPr>
          <w:rFonts w:cstheme="minorHAnsi"/>
        </w:rPr>
        <w:t>programma wordt voor maximaal de du</w:t>
      </w:r>
      <w:r w:rsidR="0071074D">
        <w:rPr>
          <w:rFonts w:cstheme="minorHAnsi"/>
        </w:rPr>
        <w:t>ur van de co</w:t>
      </w:r>
      <w:r w:rsidR="002C1867">
        <w:rPr>
          <w:rFonts w:cstheme="minorHAnsi"/>
        </w:rPr>
        <w:t>schappen</w:t>
      </w:r>
      <w:r w:rsidR="0071074D">
        <w:rPr>
          <w:rFonts w:cstheme="minorHAnsi"/>
        </w:rPr>
        <w:t xml:space="preserve"> (M1 + M2) of</w:t>
      </w:r>
      <w:r w:rsidR="002C1867">
        <w:rPr>
          <w:rFonts w:cstheme="minorHAnsi"/>
        </w:rPr>
        <w:t xml:space="preserve"> het</w:t>
      </w:r>
      <w:r w:rsidR="004D4934">
        <w:rPr>
          <w:rFonts w:cstheme="minorHAnsi"/>
        </w:rPr>
        <w:t xml:space="preserve"> profilering</w:t>
      </w:r>
      <w:r w:rsidR="002C1867">
        <w:rPr>
          <w:rFonts w:cstheme="minorHAnsi"/>
        </w:rPr>
        <w:t>sjaar</w:t>
      </w:r>
      <w:r w:rsidR="0071074D">
        <w:rPr>
          <w:rFonts w:cstheme="minorHAnsi"/>
        </w:rPr>
        <w:t xml:space="preserve"> </w:t>
      </w:r>
      <w:r w:rsidR="004D4934">
        <w:rPr>
          <w:rFonts w:cstheme="minorHAnsi"/>
        </w:rPr>
        <w:t>(</w:t>
      </w:r>
      <w:r w:rsidR="0071074D">
        <w:rPr>
          <w:rFonts w:cstheme="minorHAnsi"/>
        </w:rPr>
        <w:t>M3</w:t>
      </w:r>
      <w:r w:rsidR="004D4934">
        <w:rPr>
          <w:rFonts w:cstheme="minorHAnsi"/>
        </w:rPr>
        <w:t>)</w:t>
      </w:r>
      <w:r w:rsidR="0071074D">
        <w:rPr>
          <w:rFonts w:cstheme="minorHAnsi"/>
        </w:rPr>
        <w:t xml:space="preserve"> van masterprogramma M15</w:t>
      </w:r>
      <w:r w:rsidR="002C03FD">
        <w:rPr>
          <w:rFonts w:cstheme="minorHAnsi"/>
        </w:rPr>
        <w:t xml:space="preserve"> </w:t>
      </w:r>
      <w:r w:rsidR="009D2EA3" w:rsidRPr="00190EA4">
        <w:rPr>
          <w:rFonts w:cstheme="minorHAnsi"/>
        </w:rPr>
        <w:t>toegekend. Een verzoek tot verlenging van de regeling kan aangevraag</w:t>
      </w:r>
      <w:r w:rsidR="0071074D">
        <w:rPr>
          <w:rFonts w:cstheme="minorHAnsi"/>
        </w:rPr>
        <w:t xml:space="preserve">d worden via </w:t>
      </w:r>
      <w:r w:rsidR="004D4934">
        <w:rPr>
          <w:rFonts w:cstheme="minorHAnsi"/>
        </w:rPr>
        <w:t xml:space="preserve">het betreffende </w:t>
      </w:r>
      <w:r w:rsidR="004D4934" w:rsidRPr="0045198C">
        <w:rPr>
          <w:rFonts w:cstheme="minorHAnsi"/>
          <w:u w:val="single"/>
        </w:rPr>
        <w:t>verzoekformulier</w:t>
      </w:r>
      <w:r w:rsidR="009D2EA3" w:rsidRPr="0045198C">
        <w:rPr>
          <w:rFonts w:cstheme="minorHAnsi"/>
          <w:u w:val="single"/>
        </w:rPr>
        <w:t xml:space="preserve"> </w:t>
      </w:r>
      <w:r w:rsidR="009D2EA3" w:rsidRPr="00190EA4">
        <w:rPr>
          <w:rFonts w:cstheme="minorHAnsi"/>
        </w:rPr>
        <w:t xml:space="preserve">(zie voor regels voor indiening artikel 2). </w:t>
      </w:r>
    </w:p>
    <w:p w:rsidR="002C03FD" w:rsidRPr="00190EA4" w:rsidRDefault="002C03FD" w:rsidP="009C692A">
      <w:pPr>
        <w:autoSpaceDE w:val="0"/>
        <w:autoSpaceDN w:val="0"/>
        <w:adjustRightInd w:val="0"/>
        <w:ind w:left="705" w:hanging="705"/>
        <w:rPr>
          <w:rFonts w:cstheme="minorHAnsi"/>
        </w:rPr>
      </w:pPr>
      <w:r>
        <w:rPr>
          <w:rFonts w:cstheme="minorHAnsi"/>
        </w:rPr>
        <w:tab/>
      </w:r>
    </w:p>
    <w:p w:rsidR="003E52A7" w:rsidRPr="00190EA4" w:rsidRDefault="003E52A7" w:rsidP="00FA27F8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D7B62" w:rsidRPr="00190EA4" w:rsidRDefault="002D7B62">
      <w:pPr>
        <w:rPr>
          <w:rFonts w:cstheme="minorHAnsi"/>
        </w:rPr>
      </w:pPr>
    </w:p>
    <w:p w:rsidR="002D7B62" w:rsidRPr="00190EA4" w:rsidRDefault="0071074D" w:rsidP="002D7B6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De r</w:t>
      </w:r>
      <w:r w:rsidR="002D7B62" w:rsidRPr="00190EA4">
        <w:rPr>
          <w:rFonts w:cstheme="minorHAnsi"/>
        </w:rPr>
        <w:t xml:space="preserve">egeling </w:t>
      </w:r>
      <w:r w:rsidR="00AE0D7B">
        <w:rPr>
          <w:rFonts w:cstheme="minorHAnsi"/>
        </w:rPr>
        <w:t>aanpassingen masterstages</w:t>
      </w:r>
      <w:r>
        <w:rPr>
          <w:rFonts w:cstheme="minorHAnsi"/>
        </w:rPr>
        <w:t xml:space="preserve"> is va</w:t>
      </w:r>
      <w:r w:rsidR="00FB7C56">
        <w:rPr>
          <w:rFonts w:cstheme="minorHAnsi"/>
        </w:rPr>
        <w:t xml:space="preserve">stgesteld op 2 december 2013 en als laatste versie </w:t>
      </w:r>
      <w:r>
        <w:rPr>
          <w:rFonts w:cstheme="minorHAnsi"/>
        </w:rPr>
        <w:t xml:space="preserve">aangepast op </w:t>
      </w:r>
      <w:r w:rsidR="00772D3A">
        <w:rPr>
          <w:rFonts w:cstheme="minorHAnsi"/>
        </w:rPr>
        <w:t>16 oktober 2018.</w:t>
      </w:r>
    </w:p>
    <w:p w:rsidR="00E1769E" w:rsidRPr="00190EA4" w:rsidRDefault="00E1769E">
      <w:pPr>
        <w:rPr>
          <w:rFonts w:cstheme="minorHAnsi"/>
          <w:b/>
        </w:rPr>
      </w:pPr>
      <w:r w:rsidRPr="00190EA4">
        <w:rPr>
          <w:rFonts w:cstheme="minorHAnsi"/>
          <w:b/>
        </w:rPr>
        <w:br w:type="page"/>
      </w:r>
    </w:p>
    <w:p w:rsidR="00FB7C56" w:rsidRDefault="00FB7C56">
      <w:pPr>
        <w:rPr>
          <w:rFonts w:cstheme="minorHAnsi"/>
        </w:rPr>
      </w:pPr>
    </w:p>
    <w:p w:rsidR="000323F7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23F7" w:rsidRDefault="000323F7" w:rsidP="000323F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0323F7" w:rsidRPr="00F1074F" w:rsidRDefault="00772D3A" w:rsidP="000323F7">
      <w:pPr>
        <w:pStyle w:val="Kop1"/>
        <w:spacing w:before="72"/>
        <w:rPr>
          <w:spacing w:val="-1"/>
        </w:rPr>
      </w:pPr>
      <w:r>
        <w:rPr>
          <w:spacing w:val="-1"/>
        </w:rPr>
        <w:t>Bijlage</w:t>
      </w:r>
      <w:r w:rsidR="00F1074F">
        <w:rPr>
          <w:spacing w:val="-1"/>
        </w:rPr>
        <w:t xml:space="preserve">        </w:t>
      </w:r>
      <w:r w:rsidR="000323F7">
        <w:rPr>
          <w:spacing w:val="-1"/>
        </w:rPr>
        <w:t>Faciliteitenregeling</w:t>
      </w:r>
      <w:r w:rsidR="000323F7">
        <w:t xml:space="preserve"> </w:t>
      </w:r>
      <w:r w:rsidR="000323F7">
        <w:rPr>
          <w:spacing w:val="-1"/>
        </w:rPr>
        <w:t>studenten</w:t>
      </w:r>
    </w:p>
    <w:p w:rsidR="000323F7" w:rsidRPr="0010376B" w:rsidRDefault="000323F7" w:rsidP="000323F7">
      <w:pPr>
        <w:widowControl w:val="0"/>
        <w:numPr>
          <w:ilvl w:val="0"/>
          <w:numId w:val="14"/>
        </w:numPr>
        <w:tabs>
          <w:tab w:val="left" w:pos="438"/>
        </w:tabs>
        <w:spacing w:before="2" w:line="252" w:lineRule="exact"/>
        <w:rPr>
          <w:rFonts w:ascii="Times New Roman" w:eastAsia="Times New Roman" w:hAnsi="Times New Roman" w:cs="Times New Roman"/>
        </w:rPr>
      </w:pPr>
      <w:r w:rsidRPr="0010376B">
        <w:rPr>
          <w:rFonts w:ascii="Times New Roman"/>
          <w:b/>
        </w:rPr>
        <w:t>voor</w:t>
      </w:r>
      <w:r w:rsidRPr="0010376B">
        <w:rPr>
          <w:rFonts w:ascii="Times New Roman"/>
          <w:b/>
          <w:spacing w:val="-2"/>
        </w:rPr>
        <w:t xml:space="preserve"> </w:t>
      </w:r>
      <w:r w:rsidRPr="0010376B">
        <w:rPr>
          <w:rFonts w:ascii="Times New Roman"/>
          <w:b/>
          <w:spacing w:val="-1"/>
        </w:rPr>
        <w:t>studenten</w:t>
      </w:r>
      <w:r w:rsidRPr="0010376B">
        <w:rPr>
          <w:rFonts w:ascii="Times New Roman"/>
          <w:b/>
          <w:spacing w:val="-3"/>
        </w:rPr>
        <w:t xml:space="preserve"> </w:t>
      </w:r>
      <w:r w:rsidRPr="0010376B">
        <w:rPr>
          <w:rFonts w:ascii="Times New Roman"/>
          <w:b/>
          <w:spacing w:val="-1"/>
        </w:rPr>
        <w:t>die</w:t>
      </w:r>
      <w:r w:rsidRPr="0010376B">
        <w:rPr>
          <w:rFonts w:ascii="Times New Roman"/>
          <w:b/>
          <w:spacing w:val="1"/>
        </w:rPr>
        <w:t xml:space="preserve"> </w:t>
      </w:r>
      <w:r w:rsidRPr="0010376B">
        <w:rPr>
          <w:rFonts w:ascii="Times New Roman"/>
          <w:b/>
        </w:rPr>
        <w:t>op</w:t>
      </w:r>
      <w:r w:rsidRPr="0010376B">
        <w:rPr>
          <w:rFonts w:ascii="Times New Roman"/>
          <w:b/>
          <w:spacing w:val="-1"/>
        </w:rPr>
        <w:t xml:space="preserve"> </w:t>
      </w:r>
      <w:r w:rsidRPr="0010376B">
        <w:rPr>
          <w:rFonts w:ascii="Times New Roman"/>
          <w:b/>
          <w:spacing w:val="-2"/>
        </w:rPr>
        <w:t>het</w:t>
      </w:r>
      <w:r w:rsidRPr="0010376B">
        <w:rPr>
          <w:rFonts w:ascii="Times New Roman"/>
          <w:b/>
          <w:spacing w:val="1"/>
        </w:rPr>
        <w:t xml:space="preserve"> </w:t>
      </w:r>
      <w:r w:rsidRPr="0010376B">
        <w:rPr>
          <w:rFonts w:ascii="Times New Roman"/>
          <w:b/>
          <w:spacing w:val="-1"/>
        </w:rPr>
        <w:t>gebied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1"/>
        </w:rPr>
        <w:t>van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2"/>
        </w:rPr>
        <w:t>sport</w:t>
      </w:r>
      <w:r w:rsidRPr="0010376B">
        <w:rPr>
          <w:rFonts w:ascii="Times New Roman"/>
          <w:b/>
          <w:spacing w:val="1"/>
        </w:rPr>
        <w:t xml:space="preserve"> </w:t>
      </w:r>
      <w:r w:rsidRPr="0010376B">
        <w:rPr>
          <w:rFonts w:ascii="Times New Roman"/>
          <w:b/>
        </w:rPr>
        <w:t>en</w:t>
      </w:r>
      <w:r w:rsidRPr="0010376B">
        <w:rPr>
          <w:rFonts w:ascii="Times New Roman"/>
          <w:b/>
          <w:spacing w:val="-5"/>
        </w:rPr>
        <w:t xml:space="preserve"> </w:t>
      </w:r>
      <w:r w:rsidRPr="0010376B">
        <w:rPr>
          <w:rFonts w:ascii="Times New Roman"/>
          <w:b/>
          <w:spacing w:val="-1"/>
        </w:rPr>
        <w:t>cultuur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1"/>
        </w:rPr>
        <w:t>een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1"/>
        </w:rPr>
        <w:t>bijzondere</w:t>
      </w:r>
      <w:r w:rsidRPr="0010376B">
        <w:rPr>
          <w:rFonts w:ascii="Times New Roman"/>
          <w:b/>
          <w:spacing w:val="1"/>
        </w:rPr>
        <w:t xml:space="preserve"> </w:t>
      </w:r>
      <w:r w:rsidRPr="0010376B">
        <w:rPr>
          <w:rFonts w:ascii="Times New Roman"/>
          <w:b/>
          <w:spacing w:val="-2"/>
        </w:rPr>
        <w:t xml:space="preserve">prestatie </w:t>
      </w:r>
      <w:r w:rsidRPr="0010376B">
        <w:rPr>
          <w:rFonts w:ascii="Times New Roman"/>
          <w:b/>
          <w:spacing w:val="-1"/>
        </w:rPr>
        <w:t>leveren</w:t>
      </w:r>
    </w:p>
    <w:p w:rsidR="000323F7" w:rsidRPr="0010376B" w:rsidRDefault="000323F7" w:rsidP="000323F7">
      <w:pPr>
        <w:widowControl w:val="0"/>
        <w:numPr>
          <w:ilvl w:val="0"/>
          <w:numId w:val="14"/>
        </w:numPr>
        <w:tabs>
          <w:tab w:val="left" w:pos="450"/>
        </w:tabs>
        <w:spacing w:line="252" w:lineRule="exact"/>
        <w:ind w:left="449" w:hanging="233"/>
        <w:rPr>
          <w:rFonts w:ascii="Times New Roman" w:eastAsia="Times New Roman" w:hAnsi="Times New Roman" w:cs="Times New Roman"/>
        </w:rPr>
      </w:pPr>
      <w:r w:rsidRPr="0010376B">
        <w:rPr>
          <w:rFonts w:ascii="Times New Roman"/>
          <w:b/>
        </w:rPr>
        <w:t>voor</w:t>
      </w:r>
      <w:r w:rsidRPr="0010376B">
        <w:rPr>
          <w:rFonts w:ascii="Times New Roman"/>
          <w:b/>
          <w:spacing w:val="-3"/>
        </w:rPr>
        <w:t xml:space="preserve"> </w:t>
      </w:r>
      <w:r w:rsidRPr="0010376B">
        <w:rPr>
          <w:rFonts w:ascii="Times New Roman"/>
          <w:b/>
          <w:spacing w:val="-1"/>
        </w:rPr>
        <w:t>leden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1"/>
        </w:rPr>
        <w:t>van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1"/>
        </w:rPr>
        <w:t>de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1"/>
        </w:rPr>
        <w:t>universitaire</w:t>
      </w:r>
      <w:r w:rsidRPr="0010376B">
        <w:rPr>
          <w:rFonts w:ascii="Times New Roman"/>
          <w:b/>
          <w:spacing w:val="-5"/>
        </w:rPr>
        <w:t xml:space="preserve"> </w:t>
      </w:r>
      <w:r w:rsidRPr="0010376B">
        <w:rPr>
          <w:rFonts w:ascii="Times New Roman"/>
          <w:b/>
          <w:spacing w:val="-1"/>
        </w:rPr>
        <w:t>studentenraad</w:t>
      </w:r>
      <w:r w:rsidRPr="0010376B">
        <w:rPr>
          <w:rFonts w:ascii="Times New Roman"/>
          <w:b/>
        </w:rPr>
        <w:t xml:space="preserve"> </w:t>
      </w:r>
      <w:r w:rsidRPr="0010376B">
        <w:rPr>
          <w:rFonts w:ascii="Times New Roman"/>
          <w:b/>
          <w:spacing w:val="-2"/>
        </w:rPr>
        <w:t>en</w:t>
      </w:r>
      <w:r w:rsidRPr="0010376B">
        <w:rPr>
          <w:rFonts w:ascii="Times New Roman"/>
          <w:b/>
          <w:spacing w:val="-5"/>
        </w:rPr>
        <w:t xml:space="preserve"> </w:t>
      </w:r>
      <w:r w:rsidRPr="0010376B">
        <w:rPr>
          <w:rFonts w:ascii="Times New Roman"/>
          <w:b/>
          <w:spacing w:val="-1"/>
        </w:rPr>
        <w:t>facultaire</w:t>
      </w:r>
      <w:r w:rsidRPr="0010376B">
        <w:rPr>
          <w:rFonts w:ascii="Times New Roman"/>
          <w:b/>
          <w:spacing w:val="-2"/>
        </w:rPr>
        <w:t xml:space="preserve"> studentenraden</w:t>
      </w:r>
    </w:p>
    <w:p w:rsidR="000323F7" w:rsidRPr="0010376B" w:rsidRDefault="000323F7" w:rsidP="000323F7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0323F7" w:rsidRDefault="000323F7" w:rsidP="000323F7">
      <w:pPr>
        <w:spacing w:line="500" w:lineRule="atLeast"/>
        <w:ind w:left="216" w:right="1047"/>
        <w:rPr>
          <w:rFonts w:ascii="Times New Roman" w:eastAsia="Times New Roman" w:hAnsi="Times New Roman" w:cs="Times New Roman"/>
        </w:rPr>
      </w:pPr>
      <w:r w:rsidRPr="0010376B">
        <w:rPr>
          <w:rFonts w:ascii="Times New Roman"/>
          <w:i/>
          <w:spacing w:val="-1"/>
        </w:rPr>
        <w:t>Omwille</w:t>
      </w:r>
      <w:r w:rsidRPr="0010376B">
        <w:rPr>
          <w:rFonts w:ascii="Times New Roman"/>
          <w:i/>
          <w:spacing w:val="-5"/>
        </w:rPr>
        <w:t xml:space="preserve"> </w:t>
      </w:r>
      <w:r w:rsidRPr="0010376B">
        <w:rPr>
          <w:rFonts w:ascii="Times New Roman"/>
          <w:i/>
        </w:rPr>
        <w:t xml:space="preserve">van </w:t>
      </w:r>
      <w:r w:rsidRPr="0010376B">
        <w:rPr>
          <w:rFonts w:ascii="Times New Roman"/>
          <w:i/>
          <w:spacing w:val="-2"/>
        </w:rPr>
        <w:t xml:space="preserve">de </w:t>
      </w:r>
      <w:r w:rsidRPr="0010376B">
        <w:rPr>
          <w:rFonts w:ascii="Times New Roman"/>
          <w:i/>
          <w:spacing w:val="-1"/>
        </w:rPr>
        <w:t>leesbaarheid</w:t>
      </w:r>
      <w:r w:rsidRPr="0010376B">
        <w:rPr>
          <w:rFonts w:ascii="Times New Roman"/>
          <w:i/>
        </w:rPr>
        <w:t xml:space="preserve"> </w:t>
      </w:r>
      <w:r w:rsidRPr="0010376B">
        <w:rPr>
          <w:rFonts w:ascii="Times New Roman"/>
          <w:i/>
          <w:spacing w:val="-2"/>
        </w:rPr>
        <w:t>wordt</w:t>
      </w:r>
      <w:r w:rsidRPr="0010376B">
        <w:rPr>
          <w:rFonts w:ascii="Times New Roman"/>
          <w:i/>
          <w:spacing w:val="1"/>
        </w:rPr>
        <w:t xml:space="preserve"> </w:t>
      </w:r>
      <w:r w:rsidRPr="0010376B">
        <w:rPr>
          <w:rFonts w:ascii="Times New Roman"/>
          <w:i/>
        </w:rPr>
        <w:t>in</w:t>
      </w:r>
      <w:r w:rsidRPr="0010376B">
        <w:rPr>
          <w:rFonts w:ascii="Times New Roman"/>
          <w:i/>
          <w:spacing w:val="-3"/>
        </w:rPr>
        <w:t xml:space="preserve"> </w:t>
      </w:r>
      <w:r w:rsidRPr="0010376B">
        <w:rPr>
          <w:rFonts w:ascii="Times New Roman"/>
          <w:i/>
        </w:rPr>
        <w:t>de</w:t>
      </w:r>
      <w:r w:rsidRPr="0010376B">
        <w:rPr>
          <w:rFonts w:ascii="Times New Roman"/>
          <w:i/>
          <w:spacing w:val="-2"/>
        </w:rPr>
        <w:t xml:space="preserve"> </w:t>
      </w:r>
      <w:r w:rsidRPr="0010376B">
        <w:rPr>
          <w:rFonts w:ascii="Times New Roman"/>
          <w:i/>
          <w:spacing w:val="-1"/>
        </w:rPr>
        <w:t>tekst</w:t>
      </w:r>
      <w:r w:rsidRPr="0010376B">
        <w:rPr>
          <w:rFonts w:ascii="Times New Roman"/>
          <w:i/>
          <w:spacing w:val="1"/>
        </w:rPr>
        <w:t xml:space="preserve"> </w:t>
      </w:r>
      <w:r w:rsidRPr="0010376B">
        <w:rPr>
          <w:rFonts w:ascii="Times New Roman"/>
          <w:i/>
          <w:spacing w:val="-1"/>
        </w:rPr>
        <w:t>alleen</w:t>
      </w:r>
      <w:r w:rsidRPr="0010376B">
        <w:rPr>
          <w:rFonts w:ascii="Times New Roman"/>
          <w:i/>
          <w:spacing w:val="-2"/>
        </w:rPr>
        <w:t xml:space="preserve"> </w:t>
      </w:r>
      <w:r w:rsidRPr="0010376B">
        <w:rPr>
          <w:rFonts w:ascii="Times New Roman"/>
          <w:i/>
          <w:spacing w:val="-3"/>
        </w:rPr>
        <w:t>de</w:t>
      </w:r>
      <w:r w:rsidRPr="0010376B">
        <w:rPr>
          <w:rFonts w:ascii="Times New Roman"/>
          <w:i/>
        </w:rPr>
        <w:t xml:space="preserve"> </w:t>
      </w:r>
      <w:r w:rsidRPr="0010376B">
        <w:rPr>
          <w:rFonts w:ascii="Times New Roman"/>
          <w:i/>
          <w:spacing w:val="-1"/>
        </w:rPr>
        <w:t>mannelijke</w:t>
      </w:r>
      <w:r w:rsidRPr="0010376B">
        <w:rPr>
          <w:rFonts w:ascii="Times New Roman"/>
          <w:i/>
          <w:spacing w:val="-2"/>
        </w:rPr>
        <w:t xml:space="preserve"> </w:t>
      </w:r>
      <w:r w:rsidRPr="0010376B">
        <w:rPr>
          <w:rFonts w:ascii="Times New Roman"/>
          <w:i/>
        </w:rPr>
        <w:t>vorm</w:t>
      </w:r>
      <w:r w:rsidRPr="0010376B">
        <w:rPr>
          <w:rFonts w:ascii="Times New Roman"/>
          <w:i/>
          <w:spacing w:val="-3"/>
        </w:rPr>
        <w:t xml:space="preserve"> </w:t>
      </w:r>
      <w:r w:rsidRPr="0010376B">
        <w:rPr>
          <w:rFonts w:ascii="Times New Roman"/>
          <w:i/>
          <w:spacing w:val="-2"/>
        </w:rPr>
        <w:t>gebruikt.</w:t>
      </w:r>
      <w:r w:rsidRPr="0010376B"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  <w:spacing w:val="-1"/>
        </w:rPr>
        <w:t>Preambule</w:t>
      </w:r>
    </w:p>
    <w:p w:rsidR="000323F7" w:rsidRPr="0010376B" w:rsidRDefault="000323F7" w:rsidP="000323F7">
      <w:pPr>
        <w:pStyle w:val="Plattetekst"/>
        <w:numPr>
          <w:ilvl w:val="1"/>
          <w:numId w:val="14"/>
        </w:numPr>
        <w:tabs>
          <w:tab w:val="left" w:pos="438"/>
        </w:tabs>
        <w:spacing w:line="252" w:lineRule="exact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Faciliteitenregeling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studenten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is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bedoeld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voor</w:t>
      </w:r>
    </w:p>
    <w:p w:rsidR="000323F7" w:rsidRPr="0010376B" w:rsidRDefault="000323F7" w:rsidP="000323F7">
      <w:pPr>
        <w:pStyle w:val="Plattetekst"/>
        <w:numPr>
          <w:ilvl w:val="2"/>
          <w:numId w:val="14"/>
        </w:numPr>
        <w:tabs>
          <w:tab w:val="left" w:pos="433"/>
        </w:tabs>
        <w:spacing w:before="4"/>
        <w:ind w:right="290" w:hanging="708"/>
        <w:jc w:val="both"/>
        <w:rPr>
          <w:lang w:val="nl-NL"/>
        </w:rPr>
      </w:pPr>
      <w:r w:rsidRPr="0010376B">
        <w:rPr>
          <w:lang w:val="nl-NL"/>
        </w:rPr>
        <w:t>de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8"/>
          <w:lang w:val="nl-NL"/>
        </w:rPr>
        <w:t xml:space="preserve"> </w:t>
      </w:r>
      <w:r w:rsidRPr="0010376B">
        <w:rPr>
          <w:spacing w:val="-2"/>
          <w:lang w:val="nl-NL"/>
        </w:rPr>
        <w:t>die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2"/>
          <w:lang w:val="nl-NL"/>
        </w:rPr>
        <w:t>naast</w:t>
      </w:r>
      <w:r w:rsidRPr="0010376B">
        <w:rPr>
          <w:spacing w:val="9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studie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1"/>
          <w:lang w:val="nl-NL"/>
        </w:rPr>
        <w:t>bijzondere</w:t>
      </w:r>
      <w:r w:rsidRPr="0010376B">
        <w:rPr>
          <w:spacing w:val="8"/>
          <w:lang w:val="nl-NL"/>
        </w:rPr>
        <w:t xml:space="preserve"> </w:t>
      </w:r>
      <w:r w:rsidRPr="0010376B">
        <w:rPr>
          <w:spacing w:val="-2"/>
          <w:lang w:val="nl-NL"/>
        </w:rPr>
        <w:t>prestatie</w:t>
      </w:r>
      <w:r w:rsidRPr="0010376B">
        <w:rPr>
          <w:spacing w:val="7"/>
          <w:lang w:val="nl-NL"/>
        </w:rPr>
        <w:t xml:space="preserve"> </w:t>
      </w:r>
      <w:r w:rsidRPr="0010376B">
        <w:rPr>
          <w:spacing w:val="-2"/>
          <w:lang w:val="nl-NL"/>
        </w:rPr>
        <w:t>verricht</w:t>
      </w:r>
      <w:r w:rsidRPr="0010376B">
        <w:rPr>
          <w:spacing w:val="6"/>
          <w:lang w:val="nl-NL"/>
        </w:rPr>
        <w:t xml:space="preserve"> </w:t>
      </w:r>
      <w:r w:rsidRPr="0010376B">
        <w:rPr>
          <w:lang w:val="nl-NL"/>
        </w:rPr>
        <w:t>op</w:t>
      </w:r>
      <w:r w:rsidRPr="0010376B">
        <w:rPr>
          <w:spacing w:val="4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8"/>
          <w:lang w:val="nl-NL"/>
        </w:rPr>
        <w:t xml:space="preserve"> </w:t>
      </w:r>
      <w:r w:rsidRPr="0010376B">
        <w:rPr>
          <w:spacing w:val="-2"/>
          <w:lang w:val="nl-NL"/>
        </w:rPr>
        <w:t>gebied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7"/>
          <w:lang w:val="nl-NL"/>
        </w:rPr>
        <w:t xml:space="preserve"> </w:t>
      </w:r>
      <w:r w:rsidRPr="0010376B">
        <w:rPr>
          <w:spacing w:val="-1"/>
          <w:lang w:val="nl-NL"/>
        </w:rPr>
        <w:t>sport</w:t>
      </w:r>
      <w:r w:rsidRPr="0010376B">
        <w:rPr>
          <w:spacing w:val="6"/>
          <w:lang w:val="nl-NL"/>
        </w:rPr>
        <w:t xml:space="preserve"> </w:t>
      </w:r>
      <w:r w:rsidRPr="0010376B">
        <w:rPr>
          <w:lang w:val="nl-NL"/>
        </w:rPr>
        <w:t>en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1"/>
          <w:lang w:val="nl-NL"/>
        </w:rPr>
        <w:t>cultuur</w:t>
      </w:r>
      <w:r w:rsidRPr="0010376B">
        <w:rPr>
          <w:spacing w:val="55"/>
          <w:lang w:val="nl-NL"/>
        </w:rPr>
        <w:t xml:space="preserve"> </w:t>
      </w:r>
      <w:r w:rsidRPr="0010376B">
        <w:rPr>
          <w:lang w:val="nl-NL"/>
        </w:rPr>
        <w:t>en</w:t>
      </w:r>
      <w:r w:rsidRPr="0010376B">
        <w:rPr>
          <w:spacing w:val="9"/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spacing w:val="12"/>
          <w:lang w:val="nl-NL"/>
        </w:rPr>
        <w:t xml:space="preserve"> </w:t>
      </w:r>
      <w:r w:rsidRPr="0010376B">
        <w:rPr>
          <w:spacing w:val="-2"/>
          <w:lang w:val="nl-NL"/>
        </w:rPr>
        <w:t>door</w:t>
      </w:r>
      <w:r w:rsidRPr="0010376B">
        <w:rPr>
          <w:spacing w:val="13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13"/>
          <w:lang w:val="nl-NL"/>
        </w:rPr>
        <w:t xml:space="preserve"> </w:t>
      </w:r>
      <w:r w:rsidRPr="0010376B">
        <w:rPr>
          <w:spacing w:val="-2"/>
          <w:lang w:val="nl-NL"/>
        </w:rPr>
        <w:t>verplichtingen</w:t>
      </w:r>
      <w:r w:rsidRPr="0010376B">
        <w:rPr>
          <w:spacing w:val="9"/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spacing w:val="12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10"/>
          <w:lang w:val="nl-NL"/>
        </w:rPr>
        <w:t xml:space="preserve"> </w:t>
      </w:r>
      <w:r w:rsidRPr="0010376B">
        <w:rPr>
          <w:spacing w:val="-1"/>
          <w:lang w:val="nl-NL"/>
        </w:rPr>
        <w:t>opleiding</w:t>
      </w:r>
      <w:r w:rsidRPr="0010376B">
        <w:rPr>
          <w:spacing w:val="7"/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13"/>
          <w:lang w:val="nl-NL"/>
        </w:rPr>
        <w:t xml:space="preserve"> </w:t>
      </w:r>
      <w:r w:rsidRPr="0010376B">
        <w:rPr>
          <w:spacing w:val="-1"/>
          <w:lang w:val="nl-NL"/>
        </w:rPr>
        <w:t>zich</w:t>
      </w:r>
      <w:r w:rsidRPr="0010376B">
        <w:rPr>
          <w:spacing w:val="12"/>
          <w:lang w:val="nl-NL"/>
        </w:rPr>
        <w:t xml:space="preserve"> </w:t>
      </w:r>
      <w:r w:rsidRPr="0010376B">
        <w:rPr>
          <w:spacing w:val="-2"/>
          <w:lang w:val="nl-NL"/>
        </w:rPr>
        <w:t>meebrengt</w:t>
      </w:r>
      <w:r w:rsidRPr="0010376B">
        <w:rPr>
          <w:spacing w:val="13"/>
          <w:lang w:val="nl-NL"/>
        </w:rPr>
        <w:t xml:space="preserve"> </w:t>
      </w:r>
      <w:r w:rsidRPr="0010376B">
        <w:rPr>
          <w:spacing w:val="-1"/>
          <w:lang w:val="nl-NL"/>
        </w:rPr>
        <w:t>hinder</w:t>
      </w:r>
      <w:r w:rsidRPr="0010376B">
        <w:rPr>
          <w:spacing w:val="13"/>
          <w:lang w:val="nl-NL"/>
        </w:rPr>
        <w:t xml:space="preserve"> </w:t>
      </w:r>
      <w:r w:rsidRPr="0010376B">
        <w:rPr>
          <w:spacing w:val="-2"/>
          <w:lang w:val="nl-NL"/>
        </w:rPr>
        <w:t>ondervindt</w:t>
      </w:r>
      <w:r w:rsidRPr="0010376B">
        <w:rPr>
          <w:spacing w:val="13"/>
          <w:lang w:val="nl-NL"/>
        </w:rPr>
        <w:t xml:space="preserve"> </w:t>
      </w:r>
      <w:r w:rsidRPr="0010376B">
        <w:rPr>
          <w:spacing w:val="-3"/>
          <w:lang w:val="nl-NL"/>
        </w:rPr>
        <w:t>bij</w:t>
      </w:r>
      <w:r w:rsidRPr="0010376B">
        <w:rPr>
          <w:spacing w:val="15"/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71"/>
          <w:lang w:val="nl-NL"/>
        </w:rPr>
        <w:t xml:space="preserve"> </w:t>
      </w:r>
      <w:r w:rsidRPr="0010376B">
        <w:rPr>
          <w:spacing w:val="-1"/>
          <w:lang w:val="nl-NL"/>
        </w:rPr>
        <w:t>leveren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deze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prestatie,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en</w:t>
      </w:r>
    </w:p>
    <w:p w:rsidR="000323F7" w:rsidRPr="0010376B" w:rsidRDefault="000323F7" w:rsidP="000323F7">
      <w:pPr>
        <w:pStyle w:val="Plattetekst"/>
        <w:numPr>
          <w:ilvl w:val="2"/>
          <w:numId w:val="14"/>
        </w:numPr>
        <w:tabs>
          <w:tab w:val="left" w:pos="438"/>
        </w:tabs>
        <w:spacing w:before="1" w:line="237" w:lineRule="auto"/>
        <w:ind w:right="438" w:hanging="708"/>
        <w:jc w:val="both"/>
        <w:rPr>
          <w:lang w:val="nl-NL"/>
        </w:rPr>
      </w:pPr>
      <w:r w:rsidRPr="0010376B">
        <w:rPr>
          <w:lang w:val="nl-NL"/>
        </w:rPr>
        <w:t xml:space="preserve">de </w:t>
      </w:r>
      <w:r w:rsidRPr="0010376B">
        <w:rPr>
          <w:spacing w:val="-2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lid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is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universitaire</w:t>
      </w:r>
      <w:r w:rsidRPr="0010376B">
        <w:rPr>
          <w:spacing w:val="-2"/>
          <w:lang w:val="nl-NL"/>
        </w:rPr>
        <w:t xml:space="preserve"> studentenraad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(USR)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</w:t>
      </w:r>
      <w:r w:rsidRPr="0010376B">
        <w:rPr>
          <w:spacing w:val="-1"/>
          <w:lang w:val="nl-NL"/>
        </w:rPr>
        <w:t xml:space="preserve"> </w:t>
      </w:r>
      <w:r w:rsidRPr="0010376B">
        <w:rPr>
          <w:spacing w:val="-2"/>
          <w:lang w:val="nl-NL"/>
        </w:rPr>
        <w:t>facultaire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studentenraad</w:t>
      </w:r>
      <w:r w:rsidRPr="0010376B">
        <w:rPr>
          <w:spacing w:val="77"/>
          <w:lang w:val="nl-NL"/>
        </w:rPr>
        <w:t xml:space="preserve"> </w:t>
      </w:r>
      <w:r w:rsidRPr="0010376B">
        <w:rPr>
          <w:spacing w:val="-1"/>
          <w:lang w:val="nl-NL"/>
        </w:rPr>
        <w:t>(FSR),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verplichting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die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opleiding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2"/>
          <w:lang w:val="nl-NL"/>
        </w:rPr>
        <w:t>oplegt,</w:t>
      </w:r>
      <w:r w:rsidRPr="0010376B">
        <w:rPr>
          <w:lang w:val="nl-NL"/>
        </w:rPr>
        <w:t xml:space="preserve"> op </w:t>
      </w:r>
      <w:r w:rsidRPr="0010376B">
        <w:rPr>
          <w:spacing w:val="-1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3"/>
          <w:lang w:val="nl-NL"/>
        </w:rPr>
        <w:t>moment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zijn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taak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als</w:t>
      </w:r>
      <w:r w:rsidRPr="0010376B">
        <w:rPr>
          <w:lang w:val="nl-NL"/>
        </w:rPr>
        <w:t xml:space="preserve"> lid </w:t>
      </w:r>
      <w:r w:rsidRPr="0010376B">
        <w:rPr>
          <w:spacing w:val="-2"/>
          <w:lang w:val="nl-NL"/>
        </w:rPr>
        <w:t>van</w:t>
      </w:r>
      <w:r w:rsidRPr="0010376B">
        <w:rPr>
          <w:spacing w:val="65"/>
          <w:lang w:val="nl-NL"/>
        </w:rPr>
        <w:t xml:space="preserve"> </w:t>
      </w:r>
      <w:r w:rsidRPr="0010376B">
        <w:rPr>
          <w:spacing w:val="-1"/>
          <w:lang w:val="nl-NL"/>
        </w:rPr>
        <w:t xml:space="preserve">USR </w:t>
      </w:r>
      <w:r w:rsidRPr="0010376B">
        <w:rPr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 xml:space="preserve">FSR </w:t>
      </w:r>
      <w:r w:rsidRPr="0010376B">
        <w:rPr>
          <w:spacing w:val="-2"/>
          <w:lang w:val="nl-NL"/>
        </w:rPr>
        <w:t>niet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uitoefenen.</w:t>
      </w:r>
    </w:p>
    <w:p w:rsidR="000323F7" w:rsidRPr="0010376B" w:rsidRDefault="000323F7" w:rsidP="000323F7">
      <w:pPr>
        <w:spacing w:before="1"/>
        <w:rPr>
          <w:rFonts w:ascii="Times New Roman" w:eastAsia="Times New Roman" w:hAnsi="Times New Roman" w:cs="Times New Roman"/>
        </w:rPr>
      </w:pPr>
    </w:p>
    <w:p w:rsidR="000323F7" w:rsidRDefault="000323F7" w:rsidP="000323F7">
      <w:pPr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Artikel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 </w:t>
      </w:r>
      <w:r>
        <w:rPr>
          <w:rFonts w:ascii="Times New Roman" w:eastAsia="Times New Roman" w:hAnsi="Times New Roman" w:cs="Times New Roman"/>
          <w:i/>
          <w:spacing w:val="-2"/>
        </w:rPr>
        <w:t>Procedure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erkenning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‘topstudent’</w:t>
      </w:r>
    </w:p>
    <w:p w:rsidR="000323F7" w:rsidRPr="0010376B" w:rsidRDefault="000323F7" w:rsidP="000323F7">
      <w:pPr>
        <w:pStyle w:val="Plattetekst"/>
        <w:numPr>
          <w:ilvl w:val="3"/>
          <w:numId w:val="14"/>
        </w:numPr>
        <w:tabs>
          <w:tab w:val="left" w:pos="1297"/>
        </w:tabs>
        <w:spacing w:before="1"/>
        <w:ind w:right="976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Vrije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Universiteit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kent een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Centrale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Commissie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Faciliteitenregeling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(verder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te</w:t>
      </w:r>
      <w:r w:rsidRPr="0010376B">
        <w:rPr>
          <w:spacing w:val="45"/>
          <w:lang w:val="nl-NL"/>
        </w:rPr>
        <w:t xml:space="preserve"> </w:t>
      </w:r>
      <w:r w:rsidRPr="0010376B">
        <w:rPr>
          <w:spacing w:val="-2"/>
          <w:lang w:val="nl-NL"/>
        </w:rPr>
        <w:t>noemen</w:t>
      </w:r>
      <w:r w:rsidRPr="0010376B">
        <w:rPr>
          <w:rFonts w:cs="Times New Roman"/>
          <w:spacing w:val="-2"/>
          <w:lang w:val="nl-NL"/>
        </w:rPr>
        <w:t>‘</w:t>
      </w:r>
      <w:r w:rsidRPr="0010376B">
        <w:rPr>
          <w:spacing w:val="-2"/>
          <w:lang w:val="nl-NL"/>
        </w:rPr>
        <w:t>commissie</w:t>
      </w:r>
      <w:r w:rsidRPr="0010376B">
        <w:rPr>
          <w:rFonts w:cs="Times New Roman"/>
          <w:spacing w:val="-2"/>
          <w:lang w:val="nl-NL"/>
        </w:rPr>
        <w:t>’)</w:t>
      </w:r>
      <w:r w:rsidRPr="0010376B">
        <w:rPr>
          <w:spacing w:val="-2"/>
          <w:lang w:val="nl-NL"/>
        </w:rPr>
        <w:t>.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 xml:space="preserve">secretariaat </w:t>
      </w:r>
      <w:r w:rsidRPr="0010376B">
        <w:rPr>
          <w:lang w:val="nl-NL"/>
        </w:rPr>
        <w:t>is</w:t>
      </w:r>
      <w:r w:rsidRPr="0010376B">
        <w:rPr>
          <w:spacing w:val="-2"/>
          <w:lang w:val="nl-NL"/>
        </w:rPr>
        <w:t xml:space="preserve"> ondergebracht bij</w:t>
      </w:r>
      <w:r w:rsidRPr="0010376B">
        <w:rPr>
          <w:spacing w:val="3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dienst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Student-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>en</w:t>
      </w:r>
      <w:r w:rsidRPr="0010376B">
        <w:rPr>
          <w:spacing w:val="73"/>
          <w:lang w:val="nl-NL"/>
        </w:rPr>
        <w:t xml:space="preserve"> </w:t>
      </w:r>
      <w:r w:rsidRPr="0010376B">
        <w:rPr>
          <w:spacing w:val="-2"/>
          <w:lang w:val="nl-NL"/>
        </w:rPr>
        <w:t>Onderwijszaken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(SOZ).</w:t>
      </w:r>
    </w:p>
    <w:p w:rsidR="000323F7" w:rsidRPr="0010376B" w:rsidRDefault="000323F7" w:rsidP="000323F7">
      <w:pPr>
        <w:pStyle w:val="Plattetekst"/>
        <w:numPr>
          <w:ilvl w:val="3"/>
          <w:numId w:val="14"/>
        </w:numPr>
        <w:tabs>
          <w:tab w:val="left" w:pos="1297"/>
        </w:tabs>
        <w:spacing w:before="1"/>
        <w:ind w:right="470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 xml:space="preserve">student </w:t>
      </w:r>
      <w:r w:rsidRPr="0010376B">
        <w:rPr>
          <w:lang w:val="nl-NL"/>
        </w:rPr>
        <w:t>die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bijzondere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prestatie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verricht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op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gebied</w:t>
      </w:r>
      <w:r w:rsidRPr="0010376B">
        <w:rPr>
          <w:spacing w:val="-2"/>
          <w:lang w:val="nl-NL"/>
        </w:rPr>
        <w:t xml:space="preserve"> 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sport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 xml:space="preserve">of </w:t>
      </w:r>
      <w:r w:rsidRPr="0010376B">
        <w:rPr>
          <w:spacing w:val="-1"/>
          <w:lang w:val="nl-NL"/>
        </w:rPr>
        <w:t>cultuur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dient</w:t>
      </w:r>
      <w:r w:rsidRPr="0010376B">
        <w:rPr>
          <w:spacing w:val="57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2"/>
          <w:lang w:val="nl-NL"/>
        </w:rPr>
        <w:t>verzoek</w:t>
      </w:r>
      <w:r w:rsidRPr="0010376B">
        <w:rPr>
          <w:spacing w:val="-4"/>
          <w:lang w:val="nl-NL"/>
        </w:rPr>
        <w:t xml:space="preserve"> </w:t>
      </w:r>
      <w:r w:rsidRPr="0010376B">
        <w:rPr>
          <w:lang w:val="nl-NL"/>
        </w:rPr>
        <w:t>tot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erkenning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bijzondere </w:t>
      </w:r>
      <w:r w:rsidRPr="0010376B">
        <w:rPr>
          <w:spacing w:val="-1"/>
          <w:lang w:val="nl-NL"/>
        </w:rPr>
        <w:t>status</w:t>
      </w:r>
      <w:r w:rsidRPr="0010376B">
        <w:rPr>
          <w:lang w:val="nl-NL"/>
        </w:rPr>
        <w:t xml:space="preserve"> in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bij</w:t>
      </w:r>
      <w:r w:rsidRPr="0010376B">
        <w:rPr>
          <w:spacing w:val="6"/>
          <w:lang w:val="nl-NL"/>
        </w:rPr>
        <w:t xml:space="preserve"> </w:t>
      </w:r>
      <w:r w:rsidRPr="0010376B">
        <w:rPr>
          <w:spacing w:val="-2"/>
          <w:lang w:val="nl-NL"/>
        </w:rPr>
        <w:t>het secretariaat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69"/>
          <w:lang w:val="nl-NL"/>
        </w:rPr>
        <w:t xml:space="preserve"> </w:t>
      </w:r>
      <w:r w:rsidRPr="0010376B">
        <w:rPr>
          <w:spacing w:val="-1"/>
          <w:lang w:val="nl-NL"/>
        </w:rPr>
        <w:t>commissie,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p/a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SOZ.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 xml:space="preserve">student </w:t>
      </w:r>
      <w:r w:rsidRPr="0010376B">
        <w:rPr>
          <w:lang w:val="nl-NL"/>
        </w:rPr>
        <w:t>die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1"/>
          <w:lang w:val="nl-NL"/>
        </w:rPr>
        <w:t>lid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is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2"/>
          <w:lang w:val="nl-NL"/>
        </w:rPr>
        <w:t>Universitaire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Facultaire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Studenten</w:t>
      </w:r>
      <w:r w:rsidRPr="0010376B">
        <w:rPr>
          <w:spacing w:val="63"/>
          <w:lang w:val="nl-NL"/>
        </w:rPr>
        <w:t xml:space="preserve"> </w:t>
      </w:r>
      <w:r w:rsidRPr="0010376B">
        <w:rPr>
          <w:spacing w:val="-1"/>
          <w:lang w:val="nl-NL"/>
        </w:rPr>
        <w:t>Raad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heeft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qualitate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qua</w:t>
      </w:r>
      <w:r w:rsidRPr="0010376B">
        <w:rPr>
          <w:lang w:val="nl-NL"/>
        </w:rPr>
        <w:t xml:space="preserve"> 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mogelijkheid</w:t>
      </w:r>
      <w:r w:rsidRPr="0010376B">
        <w:rPr>
          <w:lang w:val="nl-NL"/>
        </w:rPr>
        <w:t xml:space="preserve"> om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2"/>
          <w:lang w:val="nl-NL"/>
        </w:rPr>
        <w:t>beroep</w:t>
      </w:r>
      <w:r w:rsidRPr="0010376B">
        <w:rPr>
          <w:lang w:val="nl-NL"/>
        </w:rPr>
        <w:t xml:space="preserve"> op </w:t>
      </w:r>
      <w:r w:rsidRPr="0010376B">
        <w:rPr>
          <w:spacing w:val="-2"/>
          <w:lang w:val="nl-NL"/>
        </w:rPr>
        <w:t>deze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regeling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te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doen.</w:t>
      </w:r>
    </w:p>
    <w:p w:rsidR="000323F7" w:rsidRPr="0010376B" w:rsidRDefault="000323F7" w:rsidP="000323F7">
      <w:pPr>
        <w:pStyle w:val="Plattetekst"/>
        <w:numPr>
          <w:ilvl w:val="3"/>
          <w:numId w:val="14"/>
        </w:numPr>
        <w:tabs>
          <w:tab w:val="left" w:pos="1297"/>
        </w:tabs>
        <w:spacing w:line="250" w:lineRule="exact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commissie </w:t>
      </w:r>
      <w:r w:rsidRPr="0010376B">
        <w:rPr>
          <w:spacing w:val="-1"/>
          <w:lang w:val="nl-NL"/>
        </w:rPr>
        <w:t>toetst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voldoet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voorwaarden,</w:t>
      </w:r>
      <w:r w:rsidRPr="0010376B">
        <w:rPr>
          <w:spacing w:val="-2"/>
          <w:lang w:val="nl-NL"/>
        </w:rPr>
        <w:t xml:space="preserve"> bedoeld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2"/>
          <w:lang w:val="nl-NL"/>
        </w:rPr>
        <w:t xml:space="preserve">artikel </w:t>
      </w:r>
      <w:r w:rsidRPr="0010376B">
        <w:rPr>
          <w:lang w:val="nl-NL"/>
        </w:rPr>
        <w:t xml:space="preserve">2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3.</w:t>
      </w:r>
    </w:p>
    <w:p w:rsidR="000323F7" w:rsidRPr="0010376B" w:rsidRDefault="000323F7" w:rsidP="000323F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323F7" w:rsidRPr="0010376B" w:rsidRDefault="000323F7" w:rsidP="000323F7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10376B">
        <w:rPr>
          <w:rFonts w:ascii="Times New Roman"/>
          <w:i/>
          <w:spacing w:val="-1"/>
        </w:rPr>
        <w:t>Artikel</w:t>
      </w:r>
      <w:r w:rsidRPr="0010376B">
        <w:rPr>
          <w:rFonts w:ascii="Times New Roman"/>
          <w:i/>
          <w:spacing w:val="1"/>
        </w:rPr>
        <w:t xml:space="preserve"> </w:t>
      </w:r>
      <w:r w:rsidRPr="0010376B">
        <w:rPr>
          <w:rFonts w:ascii="Times New Roman"/>
          <w:i/>
        </w:rPr>
        <w:t xml:space="preserve">2 </w:t>
      </w:r>
      <w:r w:rsidRPr="0010376B">
        <w:rPr>
          <w:rFonts w:ascii="Times New Roman"/>
          <w:i/>
          <w:spacing w:val="-2"/>
        </w:rPr>
        <w:t>Voorwaarden</w:t>
      </w:r>
      <w:r w:rsidRPr="0010376B">
        <w:rPr>
          <w:rFonts w:ascii="Times New Roman"/>
          <w:i/>
          <w:spacing w:val="-3"/>
        </w:rPr>
        <w:t xml:space="preserve"> </w:t>
      </w:r>
      <w:r w:rsidRPr="0010376B">
        <w:rPr>
          <w:rFonts w:ascii="Times New Roman"/>
          <w:i/>
          <w:spacing w:val="-1"/>
        </w:rPr>
        <w:t>voor</w:t>
      </w:r>
      <w:r w:rsidRPr="0010376B">
        <w:rPr>
          <w:rFonts w:ascii="Times New Roman"/>
          <w:i/>
        </w:rPr>
        <w:t xml:space="preserve"> een </w:t>
      </w:r>
      <w:r w:rsidRPr="0010376B">
        <w:rPr>
          <w:rFonts w:ascii="Times New Roman"/>
          <w:i/>
          <w:spacing w:val="-1"/>
          <w:sz w:val="24"/>
        </w:rPr>
        <w:t>student</w:t>
      </w:r>
      <w:r w:rsidRPr="0010376B">
        <w:rPr>
          <w:rFonts w:ascii="Times New Roman"/>
          <w:i/>
          <w:sz w:val="24"/>
        </w:rPr>
        <w:t xml:space="preserve"> die</w:t>
      </w:r>
      <w:r w:rsidRPr="0010376B">
        <w:rPr>
          <w:rFonts w:ascii="Times New Roman"/>
          <w:i/>
          <w:spacing w:val="-1"/>
          <w:sz w:val="24"/>
        </w:rPr>
        <w:t xml:space="preserve"> </w:t>
      </w:r>
      <w:r w:rsidRPr="0010376B">
        <w:rPr>
          <w:rFonts w:ascii="Times New Roman"/>
          <w:i/>
          <w:spacing w:val="-2"/>
          <w:sz w:val="24"/>
        </w:rPr>
        <w:t>een</w:t>
      </w:r>
      <w:r w:rsidRPr="0010376B">
        <w:rPr>
          <w:rFonts w:ascii="Times New Roman"/>
          <w:i/>
          <w:sz w:val="24"/>
        </w:rPr>
        <w:t xml:space="preserve"> </w:t>
      </w:r>
      <w:r w:rsidRPr="0010376B">
        <w:rPr>
          <w:rFonts w:ascii="Times New Roman"/>
          <w:i/>
          <w:spacing w:val="-1"/>
          <w:sz w:val="24"/>
        </w:rPr>
        <w:t>topsport</w:t>
      </w:r>
      <w:r w:rsidRPr="0010376B">
        <w:rPr>
          <w:rFonts w:ascii="Times New Roman"/>
          <w:i/>
          <w:sz w:val="24"/>
        </w:rPr>
        <w:t xml:space="preserve"> </w:t>
      </w:r>
      <w:r w:rsidRPr="0010376B">
        <w:rPr>
          <w:rFonts w:ascii="Times New Roman"/>
          <w:i/>
          <w:spacing w:val="-1"/>
          <w:sz w:val="24"/>
        </w:rPr>
        <w:t>beoefent</w:t>
      </w:r>
    </w:p>
    <w:p w:rsidR="000323F7" w:rsidRPr="0010376B" w:rsidRDefault="000323F7" w:rsidP="000323F7">
      <w:pPr>
        <w:pStyle w:val="Plattetekst"/>
        <w:numPr>
          <w:ilvl w:val="0"/>
          <w:numId w:val="13"/>
        </w:numPr>
        <w:tabs>
          <w:tab w:val="left" w:pos="1621"/>
        </w:tabs>
        <w:spacing w:before="4" w:line="251" w:lineRule="exact"/>
        <w:ind w:hanging="706"/>
        <w:rPr>
          <w:lang w:val="nl-NL"/>
        </w:rPr>
      </w:pPr>
      <w:r w:rsidRPr="0010376B">
        <w:rPr>
          <w:spacing w:val="-1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status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topsporter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3"/>
          <w:lang w:val="nl-NL"/>
        </w:rPr>
        <w:t>komt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2"/>
          <w:lang w:val="nl-NL"/>
        </w:rPr>
        <w:t>aanmerking:</w:t>
      </w:r>
    </w:p>
    <w:p w:rsidR="000323F7" w:rsidRPr="0010376B" w:rsidRDefault="000323F7" w:rsidP="000323F7">
      <w:pPr>
        <w:pStyle w:val="Plattetekst"/>
        <w:numPr>
          <w:ilvl w:val="1"/>
          <w:numId w:val="13"/>
        </w:numPr>
        <w:tabs>
          <w:tab w:val="left" w:pos="2370"/>
        </w:tabs>
        <w:ind w:right="104" w:hanging="709"/>
        <w:jc w:val="both"/>
        <w:rPr>
          <w:lang w:val="nl-NL"/>
        </w:rPr>
      </w:pPr>
      <w:r w:rsidRPr="0010376B">
        <w:rPr>
          <w:lang w:val="nl-NL"/>
        </w:rPr>
        <w:t>hij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spacing w:val="2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1"/>
          <w:lang w:val="nl-NL"/>
        </w:rPr>
        <w:t>bezit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is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spacing w:val="2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A-,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B-,</w:t>
      </w:r>
      <w:r w:rsidRPr="0010376B">
        <w:rPr>
          <w:spacing w:val="2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2"/>
          <w:lang w:val="nl-NL"/>
        </w:rPr>
        <w:t>High</w:t>
      </w:r>
      <w:r w:rsidRPr="0010376B">
        <w:rPr>
          <w:spacing w:val="4"/>
          <w:lang w:val="nl-NL"/>
        </w:rPr>
        <w:t xml:space="preserve"> </w:t>
      </w:r>
      <w:r w:rsidRPr="0010376B">
        <w:rPr>
          <w:spacing w:val="-1"/>
          <w:lang w:val="nl-NL"/>
        </w:rPr>
        <w:t>Potential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1"/>
          <w:lang w:val="nl-NL"/>
        </w:rPr>
        <w:t>status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1"/>
          <w:lang w:val="nl-NL"/>
        </w:rPr>
        <w:t>Internationaal</w:t>
      </w:r>
      <w:r w:rsidRPr="0010376B">
        <w:rPr>
          <w:spacing w:val="45"/>
          <w:lang w:val="nl-NL"/>
        </w:rPr>
        <w:t xml:space="preserve"> </w:t>
      </w:r>
      <w:r w:rsidRPr="0010376B">
        <w:rPr>
          <w:spacing w:val="-1"/>
          <w:lang w:val="nl-NL"/>
        </w:rPr>
        <w:t>Talent,</w:t>
      </w:r>
      <w:r w:rsidRPr="0010376B">
        <w:rPr>
          <w:spacing w:val="24"/>
          <w:lang w:val="nl-NL"/>
        </w:rPr>
        <w:t xml:space="preserve"> </w:t>
      </w:r>
      <w:r w:rsidRPr="0010376B">
        <w:rPr>
          <w:spacing w:val="-1"/>
          <w:lang w:val="nl-NL"/>
        </w:rPr>
        <w:t>Nieuw</w:t>
      </w:r>
      <w:r w:rsidRPr="0010376B">
        <w:rPr>
          <w:spacing w:val="23"/>
          <w:lang w:val="nl-NL"/>
        </w:rPr>
        <w:t xml:space="preserve"> </w:t>
      </w:r>
      <w:r w:rsidRPr="0010376B">
        <w:rPr>
          <w:spacing w:val="-1"/>
          <w:lang w:val="nl-NL"/>
        </w:rPr>
        <w:t>Talent</w:t>
      </w:r>
      <w:r w:rsidRPr="0010376B">
        <w:rPr>
          <w:spacing w:val="25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24"/>
          <w:lang w:val="nl-NL"/>
        </w:rPr>
        <w:t xml:space="preserve"> </w:t>
      </w:r>
      <w:r w:rsidRPr="0010376B">
        <w:rPr>
          <w:spacing w:val="-1"/>
          <w:lang w:val="nl-NL"/>
        </w:rPr>
        <w:t>Beloftestatus</w:t>
      </w:r>
      <w:r w:rsidRPr="0010376B">
        <w:rPr>
          <w:spacing w:val="24"/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spacing w:val="24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25"/>
          <w:lang w:val="nl-NL"/>
        </w:rPr>
        <w:t xml:space="preserve"> </w:t>
      </w:r>
      <w:r w:rsidRPr="0010376B">
        <w:rPr>
          <w:spacing w:val="-2"/>
          <w:lang w:val="nl-NL"/>
        </w:rPr>
        <w:t>NOC*NSF,</w:t>
      </w:r>
      <w:r w:rsidRPr="0010376B">
        <w:rPr>
          <w:spacing w:val="48"/>
          <w:lang w:val="nl-NL"/>
        </w:rPr>
        <w:t xml:space="preserve"> </w:t>
      </w:r>
      <w:r w:rsidRPr="0010376B">
        <w:rPr>
          <w:spacing w:val="-1"/>
          <w:lang w:val="nl-NL"/>
        </w:rPr>
        <w:t>hetgeen</w:t>
      </w:r>
      <w:r w:rsidRPr="0010376B">
        <w:rPr>
          <w:spacing w:val="24"/>
          <w:lang w:val="nl-NL"/>
        </w:rPr>
        <w:t xml:space="preserve"> </w:t>
      </w:r>
      <w:r w:rsidRPr="0010376B">
        <w:rPr>
          <w:spacing w:val="-1"/>
          <w:lang w:val="nl-NL"/>
        </w:rPr>
        <w:t>blijkt</w:t>
      </w:r>
      <w:r w:rsidRPr="0010376B">
        <w:rPr>
          <w:spacing w:val="24"/>
          <w:lang w:val="nl-NL"/>
        </w:rPr>
        <w:t xml:space="preserve"> </w:t>
      </w:r>
      <w:r w:rsidRPr="0010376B">
        <w:rPr>
          <w:spacing w:val="2"/>
          <w:lang w:val="nl-NL"/>
        </w:rPr>
        <w:t>uit</w:t>
      </w:r>
      <w:r w:rsidRPr="0010376B">
        <w:rPr>
          <w:spacing w:val="56"/>
          <w:lang w:val="nl-NL"/>
        </w:rPr>
        <w:t xml:space="preserve"> </w:t>
      </w:r>
      <w:r w:rsidRPr="0010376B">
        <w:rPr>
          <w:lang w:val="nl-NL"/>
        </w:rPr>
        <w:t>het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register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NOC*NSF;</w:t>
      </w:r>
    </w:p>
    <w:p w:rsidR="000323F7" w:rsidRPr="0010376B" w:rsidRDefault="000323F7" w:rsidP="000323F7">
      <w:pPr>
        <w:pStyle w:val="Plattetekst"/>
        <w:numPr>
          <w:ilvl w:val="1"/>
          <w:numId w:val="13"/>
        </w:numPr>
        <w:tabs>
          <w:tab w:val="left" w:pos="2341"/>
        </w:tabs>
        <w:spacing w:line="238" w:lineRule="auto"/>
        <w:ind w:right="104" w:hanging="709"/>
        <w:jc w:val="both"/>
        <w:rPr>
          <w:lang w:val="nl-NL"/>
        </w:rPr>
      </w:pPr>
      <w:r w:rsidRPr="0010376B">
        <w:rPr>
          <w:spacing w:val="-1"/>
          <w:lang w:val="nl-NL"/>
        </w:rPr>
        <w:t>hij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2"/>
          <w:lang w:val="nl-NL"/>
        </w:rPr>
        <w:t>die</w:t>
      </w:r>
      <w:r w:rsidRPr="0010376B">
        <w:rPr>
          <w:spacing w:val="50"/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spacing w:val="50"/>
          <w:lang w:val="nl-NL"/>
        </w:rPr>
        <w:t xml:space="preserve"> </w:t>
      </w:r>
      <w:r w:rsidRPr="0010376B">
        <w:rPr>
          <w:spacing w:val="-1"/>
          <w:lang w:val="nl-NL"/>
        </w:rPr>
        <w:t>sport</w:t>
      </w:r>
      <w:r w:rsidRPr="0010376B">
        <w:rPr>
          <w:spacing w:val="54"/>
          <w:lang w:val="nl-NL"/>
        </w:rPr>
        <w:t xml:space="preserve"> </w:t>
      </w:r>
      <w:r w:rsidRPr="0010376B">
        <w:rPr>
          <w:spacing w:val="-1"/>
          <w:lang w:val="nl-NL"/>
        </w:rPr>
        <w:t>bedrijft</w:t>
      </w:r>
      <w:r w:rsidRPr="0010376B">
        <w:rPr>
          <w:spacing w:val="51"/>
          <w:lang w:val="nl-NL"/>
        </w:rPr>
        <w:t xml:space="preserve"> </w:t>
      </w:r>
      <w:r w:rsidRPr="0010376B">
        <w:rPr>
          <w:spacing w:val="-2"/>
          <w:lang w:val="nl-NL"/>
        </w:rPr>
        <w:t>op</w:t>
      </w:r>
      <w:r w:rsidRPr="0010376B">
        <w:rPr>
          <w:spacing w:val="50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53"/>
          <w:lang w:val="nl-NL"/>
        </w:rPr>
        <w:t xml:space="preserve"> </w:t>
      </w:r>
      <w:r w:rsidRPr="0010376B">
        <w:rPr>
          <w:spacing w:val="-2"/>
          <w:lang w:val="nl-NL"/>
        </w:rPr>
        <w:t>niveau</w:t>
      </w:r>
      <w:r w:rsidRPr="0010376B">
        <w:rPr>
          <w:spacing w:val="53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53"/>
          <w:lang w:val="nl-NL"/>
        </w:rPr>
        <w:t xml:space="preserve"> </w:t>
      </w:r>
      <w:r w:rsidRPr="0010376B">
        <w:rPr>
          <w:spacing w:val="-1"/>
          <w:lang w:val="nl-NL"/>
        </w:rPr>
        <w:t>erkende</w:t>
      </w:r>
      <w:r w:rsidRPr="0010376B">
        <w:rPr>
          <w:spacing w:val="50"/>
          <w:lang w:val="nl-NL"/>
        </w:rPr>
        <w:t xml:space="preserve"> </w:t>
      </w:r>
      <w:r w:rsidRPr="0010376B">
        <w:rPr>
          <w:spacing w:val="-1"/>
          <w:lang w:val="nl-NL"/>
        </w:rPr>
        <w:t>finales</w:t>
      </w:r>
      <w:r w:rsidRPr="0010376B">
        <w:rPr>
          <w:spacing w:val="53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53"/>
          <w:lang w:val="nl-NL"/>
        </w:rPr>
        <w:t xml:space="preserve"> </w:t>
      </w:r>
      <w:r w:rsidRPr="0010376B">
        <w:rPr>
          <w:spacing w:val="-1"/>
          <w:lang w:val="nl-NL"/>
        </w:rPr>
        <w:t>Europese</w:t>
      </w:r>
      <w:r w:rsidRPr="0010376B">
        <w:rPr>
          <w:spacing w:val="29"/>
          <w:lang w:val="nl-NL"/>
        </w:rPr>
        <w:t xml:space="preserve"> </w:t>
      </w:r>
      <w:r w:rsidRPr="0010376B">
        <w:rPr>
          <w:spacing w:val="-1"/>
          <w:lang w:val="nl-NL"/>
        </w:rPr>
        <w:t>kampioenschappen,</w:t>
      </w:r>
      <w:r w:rsidRPr="0010376B">
        <w:rPr>
          <w:spacing w:val="29"/>
          <w:lang w:val="nl-NL"/>
        </w:rPr>
        <w:t xml:space="preserve"> </w:t>
      </w:r>
      <w:r w:rsidRPr="0010376B">
        <w:rPr>
          <w:spacing w:val="-1"/>
          <w:lang w:val="nl-NL"/>
        </w:rPr>
        <w:t>Wereldkampioenschappen</w:t>
      </w:r>
      <w:r w:rsidRPr="0010376B">
        <w:rPr>
          <w:spacing w:val="32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35"/>
          <w:lang w:val="nl-NL"/>
        </w:rPr>
        <w:t xml:space="preserve"> </w:t>
      </w:r>
      <w:r w:rsidRPr="0010376B">
        <w:rPr>
          <w:spacing w:val="-2"/>
          <w:lang w:val="nl-NL"/>
        </w:rPr>
        <w:t>Olympische</w:t>
      </w:r>
      <w:r w:rsidRPr="0010376B">
        <w:rPr>
          <w:spacing w:val="37"/>
          <w:lang w:val="nl-NL"/>
        </w:rPr>
        <w:t xml:space="preserve"> </w:t>
      </w:r>
      <w:r w:rsidRPr="0010376B">
        <w:rPr>
          <w:spacing w:val="-1"/>
          <w:lang w:val="nl-NL"/>
        </w:rPr>
        <w:t>Spelen,</w:t>
      </w:r>
      <w:r w:rsidRPr="0010376B">
        <w:rPr>
          <w:spacing w:val="33"/>
          <w:lang w:val="nl-NL"/>
        </w:rPr>
        <w:t xml:space="preserve"> </w:t>
      </w:r>
      <w:r w:rsidRPr="0010376B">
        <w:rPr>
          <w:spacing w:val="-1"/>
          <w:lang w:val="nl-NL"/>
        </w:rPr>
        <w:t>uitgaande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53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51"/>
          <w:lang w:val="nl-NL"/>
        </w:rPr>
        <w:t xml:space="preserve"> </w:t>
      </w:r>
      <w:r w:rsidRPr="0010376B">
        <w:rPr>
          <w:spacing w:val="-2"/>
          <w:lang w:val="nl-NL"/>
        </w:rPr>
        <w:t>sport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die</w:t>
      </w:r>
      <w:r w:rsidRPr="0010376B">
        <w:rPr>
          <w:spacing w:val="50"/>
          <w:lang w:val="nl-NL"/>
        </w:rPr>
        <w:t xml:space="preserve"> </w:t>
      </w:r>
      <w:r w:rsidRPr="0010376B">
        <w:rPr>
          <w:spacing w:val="-1"/>
          <w:lang w:val="nl-NL"/>
        </w:rPr>
        <w:t>staat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op</w:t>
      </w:r>
      <w:r w:rsidRPr="0010376B">
        <w:rPr>
          <w:spacing w:val="50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1"/>
          <w:sz w:val="24"/>
          <w:lang w:val="nl-NL"/>
        </w:rPr>
        <w:t>meest</w:t>
      </w:r>
      <w:r w:rsidRPr="0010376B">
        <w:rPr>
          <w:spacing w:val="54"/>
          <w:sz w:val="24"/>
          <w:lang w:val="nl-NL"/>
        </w:rPr>
        <w:t xml:space="preserve"> </w:t>
      </w:r>
      <w:r w:rsidRPr="0010376B">
        <w:rPr>
          <w:spacing w:val="-1"/>
          <w:sz w:val="24"/>
          <w:lang w:val="nl-NL"/>
        </w:rPr>
        <w:t>recente</w:t>
      </w:r>
      <w:r w:rsidRPr="0010376B">
        <w:rPr>
          <w:spacing w:val="54"/>
          <w:sz w:val="24"/>
          <w:lang w:val="nl-NL"/>
        </w:rPr>
        <w:t xml:space="preserve"> </w:t>
      </w:r>
      <w:r w:rsidRPr="0010376B">
        <w:rPr>
          <w:spacing w:val="-1"/>
          <w:lang w:val="nl-NL"/>
        </w:rPr>
        <w:t>Lijst</w:t>
      </w:r>
      <w:r w:rsidRPr="0010376B">
        <w:rPr>
          <w:spacing w:val="51"/>
          <w:lang w:val="nl-NL"/>
        </w:rPr>
        <w:t xml:space="preserve"> </w:t>
      </w:r>
      <w:r w:rsidRPr="0010376B">
        <w:rPr>
          <w:spacing w:val="-1"/>
          <w:lang w:val="nl-NL"/>
        </w:rPr>
        <w:t>Topsport</w:t>
      </w:r>
      <w:r w:rsidRPr="0010376B">
        <w:rPr>
          <w:spacing w:val="54"/>
          <w:lang w:val="nl-NL"/>
        </w:rPr>
        <w:t xml:space="preserve"> </w:t>
      </w:r>
      <w:r w:rsidRPr="0010376B">
        <w:rPr>
          <w:spacing w:val="-2"/>
          <w:lang w:val="nl-NL"/>
        </w:rPr>
        <w:t>en</w:t>
      </w:r>
      <w:r w:rsidRPr="0010376B">
        <w:rPr>
          <w:spacing w:val="33"/>
          <w:lang w:val="nl-NL"/>
        </w:rPr>
        <w:t xml:space="preserve"> </w:t>
      </w:r>
      <w:r w:rsidRPr="0010376B">
        <w:rPr>
          <w:spacing w:val="-1"/>
          <w:lang w:val="nl-NL"/>
        </w:rPr>
        <w:t>Internationale</w:t>
      </w:r>
      <w:r w:rsidRPr="0010376B">
        <w:rPr>
          <w:spacing w:val="27"/>
          <w:lang w:val="nl-NL"/>
        </w:rPr>
        <w:t xml:space="preserve"> </w:t>
      </w:r>
      <w:r w:rsidRPr="0010376B">
        <w:rPr>
          <w:spacing w:val="-1"/>
          <w:lang w:val="nl-NL"/>
        </w:rPr>
        <w:t>Wedstrijdsportdisciplines</w:t>
      </w:r>
      <w:r w:rsidRPr="0010376B">
        <w:rPr>
          <w:spacing w:val="32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31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30"/>
          <w:lang w:val="nl-NL"/>
        </w:rPr>
        <w:t xml:space="preserve"> </w:t>
      </w:r>
      <w:r w:rsidRPr="0010376B">
        <w:rPr>
          <w:spacing w:val="-2"/>
          <w:lang w:val="nl-NL"/>
        </w:rPr>
        <w:t>NOC*NSF</w:t>
      </w:r>
      <w:r w:rsidRPr="0010376B">
        <w:rPr>
          <w:spacing w:val="33"/>
          <w:lang w:val="nl-NL"/>
        </w:rPr>
        <w:t xml:space="preserve"> </w:t>
      </w:r>
      <w:r w:rsidRPr="0010376B">
        <w:rPr>
          <w:spacing w:val="-1"/>
          <w:sz w:val="24"/>
          <w:lang w:val="nl-NL"/>
        </w:rPr>
        <w:t>geregistreerd</w:t>
      </w:r>
      <w:r w:rsidRPr="0010376B">
        <w:rPr>
          <w:spacing w:val="27"/>
          <w:sz w:val="24"/>
          <w:lang w:val="nl-NL"/>
        </w:rPr>
        <w:t xml:space="preserve"> </w:t>
      </w:r>
      <w:r w:rsidRPr="0010376B">
        <w:rPr>
          <w:spacing w:val="-1"/>
          <w:sz w:val="24"/>
          <w:lang w:val="nl-NL"/>
        </w:rPr>
        <w:t>staat</w:t>
      </w:r>
      <w:r w:rsidRPr="0010376B">
        <w:rPr>
          <w:spacing w:val="-1"/>
          <w:lang w:val="nl-NL"/>
        </w:rPr>
        <w:t>;</w:t>
      </w:r>
    </w:p>
    <w:p w:rsidR="000323F7" w:rsidRPr="0010376B" w:rsidRDefault="000323F7" w:rsidP="000323F7">
      <w:pPr>
        <w:pStyle w:val="Plattetekst"/>
        <w:numPr>
          <w:ilvl w:val="1"/>
          <w:numId w:val="13"/>
        </w:numPr>
        <w:tabs>
          <w:tab w:val="left" w:pos="2260"/>
        </w:tabs>
        <w:spacing w:before="7" w:line="252" w:lineRule="exact"/>
        <w:ind w:left="2259" w:hanging="639"/>
        <w:rPr>
          <w:lang w:val="nl-NL"/>
        </w:rPr>
      </w:pP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aanvraag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lang w:val="nl-NL"/>
        </w:rPr>
        <w:t xml:space="preserve"> hem</w:t>
      </w:r>
      <w:r w:rsidRPr="0010376B">
        <w:rPr>
          <w:spacing w:val="-4"/>
          <w:lang w:val="nl-NL"/>
        </w:rPr>
        <w:t xml:space="preserve"> </w:t>
      </w:r>
      <w:r w:rsidRPr="0010376B">
        <w:rPr>
          <w:lang w:val="nl-NL"/>
        </w:rPr>
        <w:t xml:space="preserve">die </w:t>
      </w:r>
      <w:r w:rsidRPr="0010376B">
        <w:rPr>
          <w:spacing w:val="-1"/>
          <w:lang w:val="nl-NL"/>
        </w:rPr>
        <w:t>niet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voldoet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criteria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genoemd</w:t>
      </w:r>
      <w:r w:rsidRPr="0010376B">
        <w:rPr>
          <w:lang w:val="nl-NL"/>
        </w:rPr>
        <w:t xml:space="preserve"> in 2.1.a of</w:t>
      </w:r>
    </w:p>
    <w:p w:rsidR="000323F7" w:rsidRPr="0010376B" w:rsidRDefault="000323F7" w:rsidP="000323F7">
      <w:pPr>
        <w:pStyle w:val="Plattetekst"/>
        <w:ind w:left="2259" w:right="393" w:firstLine="0"/>
        <w:rPr>
          <w:lang w:val="nl-NL"/>
        </w:rPr>
      </w:pPr>
      <w:r w:rsidRPr="0010376B">
        <w:rPr>
          <w:lang w:val="nl-NL"/>
        </w:rPr>
        <w:t xml:space="preserve">2.1.b </w:t>
      </w:r>
      <w:r w:rsidRPr="0010376B">
        <w:rPr>
          <w:spacing w:val="-1"/>
          <w:lang w:val="nl-NL"/>
        </w:rPr>
        <w:t>wordt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door</w:t>
      </w:r>
      <w:r w:rsidRPr="0010376B">
        <w:rPr>
          <w:lang w:val="nl-NL"/>
        </w:rPr>
        <w:t xml:space="preserve"> de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Centrale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Commissie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Faciliteitenregeling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beoordeeld</w:t>
      </w:r>
      <w:r w:rsidRPr="0010376B">
        <w:rPr>
          <w:lang w:val="nl-NL"/>
        </w:rPr>
        <w:t xml:space="preserve"> op</w:t>
      </w:r>
      <w:r w:rsidRPr="0010376B">
        <w:rPr>
          <w:spacing w:val="35"/>
          <w:lang w:val="nl-NL"/>
        </w:rPr>
        <w:t xml:space="preserve"> </w:t>
      </w:r>
      <w:r w:rsidRPr="0010376B">
        <w:rPr>
          <w:spacing w:val="-1"/>
          <w:lang w:val="nl-NL"/>
        </w:rPr>
        <w:t>basis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door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verzoeker ingediende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stukken.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Centrale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Commissie</w:t>
      </w:r>
      <w:r w:rsidRPr="0010376B">
        <w:rPr>
          <w:spacing w:val="39"/>
          <w:lang w:val="nl-NL"/>
        </w:rPr>
        <w:t xml:space="preserve"> </w:t>
      </w:r>
      <w:r w:rsidRPr="0010376B">
        <w:rPr>
          <w:spacing w:val="-1"/>
          <w:lang w:val="nl-NL"/>
        </w:rPr>
        <w:t>Faciliteitenregeling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kan</w:t>
      </w:r>
      <w:r w:rsidRPr="0010376B">
        <w:rPr>
          <w:lang w:val="nl-NL"/>
        </w:rPr>
        <w:t xml:space="preserve"> ten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behoeve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beoordeling 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aanvraag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het</w:t>
      </w:r>
      <w:r w:rsidRPr="0010376B">
        <w:rPr>
          <w:spacing w:val="37"/>
          <w:lang w:val="nl-NL"/>
        </w:rPr>
        <w:t xml:space="preserve"> </w:t>
      </w:r>
      <w:r w:rsidRPr="0010376B">
        <w:rPr>
          <w:spacing w:val="-1"/>
          <w:lang w:val="nl-NL"/>
        </w:rPr>
        <w:t>advies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Topsport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Amsterdam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1"/>
          <w:lang w:val="nl-NL"/>
        </w:rPr>
        <w:t>inwinnen.</w:t>
      </w:r>
    </w:p>
    <w:p w:rsidR="000323F7" w:rsidRPr="0010376B" w:rsidRDefault="000323F7" w:rsidP="000323F7">
      <w:pPr>
        <w:pStyle w:val="Plattetekst"/>
        <w:numPr>
          <w:ilvl w:val="0"/>
          <w:numId w:val="13"/>
        </w:numPr>
        <w:tabs>
          <w:tab w:val="left" w:pos="1621"/>
        </w:tabs>
        <w:spacing w:before="4"/>
        <w:ind w:right="470" w:hanging="692"/>
        <w:rPr>
          <w:lang w:val="nl-NL"/>
        </w:rPr>
      </w:pPr>
      <w:r w:rsidRPr="0010376B">
        <w:rPr>
          <w:spacing w:val="-1"/>
          <w:lang w:val="nl-NL"/>
        </w:rPr>
        <w:t>Bij</w:t>
      </w:r>
      <w:r w:rsidRPr="0010376B">
        <w:rPr>
          <w:spacing w:val="6"/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verzoek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tot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erkenning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overlegt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verklaring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waaruit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blijkt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er</w:t>
      </w:r>
      <w:r w:rsidRPr="0010376B">
        <w:rPr>
          <w:spacing w:val="39"/>
          <w:lang w:val="nl-NL"/>
        </w:rPr>
        <w:t xml:space="preserve"> </w:t>
      </w:r>
      <w:r w:rsidRPr="0010376B">
        <w:rPr>
          <w:spacing w:val="-1"/>
          <w:lang w:val="nl-NL"/>
        </w:rPr>
        <w:t>sprake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is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status,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zoals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bedoeld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in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lid 1.</w:t>
      </w:r>
    </w:p>
    <w:p w:rsidR="000323F7" w:rsidRPr="0010376B" w:rsidRDefault="000323F7" w:rsidP="000323F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323F7" w:rsidRPr="0010376B" w:rsidRDefault="000323F7" w:rsidP="000323F7">
      <w:pPr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10376B">
        <w:rPr>
          <w:rFonts w:ascii="Times New Roman"/>
          <w:i/>
          <w:spacing w:val="-1"/>
        </w:rPr>
        <w:t>Artikel</w:t>
      </w:r>
      <w:r w:rsidRPr="0010376B">
        <w:rPr>
          <w:rFonts w:ascii="Times New Roman"/>
          <w:i/>
          <w:spacing w:val="1"/>
        </w:rPr>
        <w:t xml:space="preserve"> </w:t>
      </w:r>
      <w:r w:rsidRPr="0010376B">
        <w:rPr>
          <w:rFonts w:ascii="Times New Roman"/>
          <w:i/>
        </w:rPr>
        <w:t xml:space="preserve">3 </w:t>
      </w:r>
      <w:r w:rsidRPr="0010376B">
        <w:rPr>
          <w:rFonts w:ascii="Times New Roman"/>
          <w:i/>
          <w:spacing w:val="-2"/>
        </w:rPr>
        <w:t>Voorwaarden</w:t>
      </w:r>
      <w:r w:rsidRPr="0010376B">
        <w:rPr>
          <w:rFonts w:ascii="Times New Roman"/>
          <w:i/>
          <w:spacing w:val="-3"/>
        </w:rPr>
        <w:t xml:space="preserve"> </w:t>
      </w:r>
      <w:r w:rsidRPr="0010376B">
        <w:rPr>
          <w:rFonts w:ascii="Times New Roman"/>
          <w:i/>
          <w:spacing w:val="-1"/>
        </w:rPr>
        <w:t>voor</w:t>
      </w:r>
      <w:r w:rsidRPr="0010376B">
        <w:rPr>
          <w:rFonts w:ascii="Times New Roman"/>
          <w:i/>
        </w:rPr>
        <w:t xml:space="preserve"> </w:t>
      </w:r>
      <w:r w:rsidRPr="0010376B">
        <w:rPr>
          <w:rFonts w:ascii="Times New Roman"/>
          <w:i/>
          <w:spacing w:val="-1"/>
          <w:sz w:val="24"/>
        </w:rPr>
        <w:t>een</w:t>
      </w:r>
      <w:r w:rsidRPr="0010376B">
        <w:rPr>
          <w:rFonts w:ascii="Times New Roman"/>
          <w:i/>
          <w:sz w:val="24"/>
        </w:rPr>
        <w:t xml:space="preserve"> </w:t>
      </w:r>
      <w:r w:rsidRPr="0010376B">
        <w:rPr>
          <w:rFonts w:ascii="Times New Roman"/>
          <w:i/>
          <w:spacing w:val="-1"/>
          <w:sz w:val="24"/>
        </w:rPr>
        <w:t>student</w:t>
      </w:r>
      <w:r w:rsidRPr="0010376B">
        <w:rPr>
          <w:rFonts w:ascii="Times New Roman"/>
          <w:i/>
          <w:sz w:val="24"/>
        </w:rPr>
        <w:t xml:space="preserve"> die</w:t>
      </w:r>
      <w:r w:rsidRPr="0010376B">
        <w:rPr>
          <w:rFonts w:ascii="Times New Roman"/>
          <w:i/>
          <w:spacing w:val="-1"/>
          <w:sz w:val="24"/>
        </w:rPr>
        <w:t xml:space="preserve"> een</w:t>
      </w:r>
      <w:r w:rsidRPr="0010376B">
        <w:rPr>
          <w:rFonts w:ascii="Times New Roman"/>
          <w:i/>
          <w:spacing w:val="2"/>
          <w:sz w:val="24"/>
        </w:rPr>
        <w:t xml:space="preserve"> </w:t>
      </w:r>
      <w:r w:rsidRPr="0010376B">
        <w:rPr>
          <w:rFonts w:ascii="Times New Roman"/>
          <w:i/>
          <w:spacing w:val="-1"/>
          <w:sz w:val="24"/>
        </w:rPr>
        <w:t>culturele topprestatie</w:t>
      </w:r>
      <w:r w:rsidRPr="0010376B">
        <w:rPr>
          <w:rFonts w:ascii="Times New Roman"/>
          <w:i/>
          <w:spacing w:val="-3"/>
          <w:sz w:val="24"/>
        </w:rPr>
        <w:t xml:space="preserve"> </w:t>
      </w:r>
      <w:r w:rsidRPr="0010376B">
        <w:rPr>
          <w:rFonts w:ascii="Times New Roman"/>
          <w:i/>
          <w:spacing w:val="-1"/>
          <w:sz w:val="24"/>
        </w:rPr>
        <w:t>levert</w:t>
      </w:r>
    </w:p>
    <w:p w:rsidR="000323F7" w:rsidRPr="0010376B" w:rsidRDefault="000323F7" w:rsidP="000323F7">
      <w:pPr>
        <w:pStyle w:val="Plattetekst"/>
        <w:numPr>
          <w:ilvl w:val="0"/>
          <w:numId w:val="12"/>
        </w:numPr>
        <w:tabs>
          <w:tab w:val="left" w:pos="925"/>
        </w:tabs>
        <w:spacing w:before="4" w:line="275" w:lineRule="auto"/>
        <w:ind w:right="617" w:hanging="360"/>
        <w:jc w:val="left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als</w:t>
      </w:r>
      <w:r w:rsidRPr="0010376B">
        <w:rPr>
          <w:spacing w:val="-2"/>
          <w:lang w:val="nl-NL"/>
        </w:rPr>
        <w:t xml:space="preserve"> iemand </w:t>
      </w:r>
      <w:r w:rsidRPr="0010376B">
        <w:rPr>
          <w:lang w:val="nl-NL"/>
        </w:rPr>
        <w:t xml:space="preserve">die </w:t>
      </w:r>
      <w:r w:rsidRPr="0010376B">
        <w:rPr>
          <w:spacing w:val="-1"/>
          <w:lang w:val="nl-NL"/>
        </w:rPr>
        <w:t>een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culturele</w:t>
      </w:r>
      <w:r w:rsidRPr="0010376B">
        <w:rPr>
          <w:spacing w:val="-2"/>
          <w:lang w:val="nl-NL"/>
        </w:rPr>
        <w:t xml:space="preserve"> topprestatie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levert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worden</w:t>
      </w:r>
      <w:r w:rsidRPr="0010376B">
        <w:rPr>
          <w:spacing w:val="-2"/>
          <w:lang w:val="nl-NL"/>
        </w:rPr>
        <w:t xml:space="preserve"> aangemerkt,</w:t>
      </w:r>
      <w:r w:rsidRPr="0010376B">
        <w:rPr>
          <w:lang w:val="nl-NL"/>
        </w:rPr>
        <w:t xml:space="preserve"> als</w:t>
      </w:r>
      <w:r w:rsidRPr="0010376B">
        <w:rPr>
          <w:spacing w:val="-2"/>
          <w:lang w:val="nl-NL"/>
        </w:rPr>
        <w:t xml:space="preserve"> hij</w:t>
      </w:r>
      <w:r w:rsidRPr="0010376B">
        <w:rPr>
          <w:spacing w:val="73"/>
          <w:lang w:val="nl-NL"/>
        </w:rPr>
        <w:t xml:space="preserve"> </w:t>
      </w:r>
      <w:r w:rsidRPr="0010376B">
        <w:rPr>
          <w:spacing w:val="-1"/>
          <w:lang w:val="nl-NL"/>
        </w:rPr>
        <w:t>aantoont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te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voldoen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elk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volgende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1"/>
          <w:lang w:val="nl-NL"/>
        </w:rPr>
        <w:t>voorwaarden:</w:t>
      </w:r>
    </w:p>
    <w:p w:rsidR="000323F7" w:rsidRPr="0010376B" w:rsidRDefault="000323F7" w:rsidP="000323F7">
      <w:pPr>
        <w:pStyle w:val="Plattetekst"/>
        <w:numPr>
          <w:ilvl w:val="1"/>
          <w:numId w:val="12"/>
        </w:numPr>
        <w:tabs>
          <w:tab w:val="left" w:pos="1282"/>
        </w:tabs>
        <w:spacing w:before="3" w:line="275" w:lineRule="auto"/>
        <w:ind w:right="393" w:hanging="360"/>
        <w:rPr>
          <w:lang w:val="nl-NL"/>
        </w:rPr>
      </w:pPr>
      <w:r w:rsidRPr="0010376B">
        <w:rPr>
          <w:spacing w:val="-1"/>
          <w:lang w:val="nl-NL"/>
        </w:rPr>
        <w:t>hij</w:t>
      </w:r>
      <w:r w:rsidRPr="0010376B">
        <w:rPr>
          <w:spacing w:val="6"/>
          <w:lang w:val="nl-NL"/>
        </w:rPr>
        <w:t xml:space="preserve"> </w:t>
      </w:r>
      <w:r w:rsidRPr="0010376B">
        <w:rPr>
          <w:spacing w:val="-2"/>
          <w:lang w:val="nl-NL"/>
        </w:rPr>
        <w:t>oefent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kunst uit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binnen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(semi-)professionele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organisatie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gericht </w:t>
      </w:r>
      <w:r w:rsidRPr="0010376B">
        <w:rPr>
          <w:lang w:val="nl-NL"/>
        </w:rPr>
        <w:t>is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op één</w:t>
      </w:r>
      <w:r w:rsidRPr="0010376B">
        <w:rPr>
          <w:spacing w:val="69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kunsten.</w:t>
      </w:r>
    </w:p>
    <w:p w:rsidR="000323F7" w:rsidRPr="0010376B" w:rsidRDefault="000323F7" w:rsidP="000323F7">
      <w:pPr>
        <w:pStyle w:val="Plattetekst"/>
        <w:spacing w:line="270" w:lineRule="auto"/>
        <w:ind w:right="6"/>
        <w:rPr>
          <w:lang w:val="nl-NL"/>
        </w:rPr>
      </w:pPr>
      <w:r w:rsidRPr="0010376B">
        <w:rPr>
          <w:rFonts w:ascii="Calibri"/>
          <w:spacing w:val="-1"/>
          <w:lang w:val="nl-NL"/>
        </w:rPr>
        <w:t>b.</w:t>
      </w:r>
      <w:r w:rsidRPr="0010376B">
        <w:rPr>
          <w:rFonts w:ascii="Calibri"/>
          <w:lang w:val="nl-NL"/>
        </w:rPr>
        <w:t xml:space="preserve">  </w:t>
      </w:r>
      <w:r w:rsidRPr="0010376B">
        <w:rPr>
          <w:rFonts w:ascii="Calibri"/>
          <w:spacing w:val="41"/>
          <w:lang w:val="nl-NL"/>
        </w:rPr>
        <w:t xml:space="preserve"> </w:t>
      </w:r>
      <w:r w:rsidRPr="0010376B">
        <w:rPr>
          <w:spacing w:val="-2"/>
          <w:lang w:val="nl-NL"/>
        </w:rPr>
        <w:t>hij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toont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kunstbeoefening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topprestatie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is </w:t>
      </w:r>
      <w:r w:rsidRPr="0010376B">
        <w:rPr>
          <w:spacing w:val="-1"/>
          <w:lang w:val="nl-NL"/>
        </w:rPr>
        <w:t>door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kunst regelmatig</w:t>
      </w:r>
      <w:r w:rsidRPr="0010376B">
        <w:rPr>
          <w:spacing w:val="-7"/>
          <w:lang w:val="nl-NL"/>
        </w:rPr>
        <w:t xml:space="preserve"> </w:t>
      </w:r>
      <w:r w:rsidRPr="0010376B">
        <w:rPr>
          <w:lang w:val="nl-NL"/>
        </w:rPr>
        <w:t>uit</w:t>
      </w:r>
      <w:r w:rsidRPr="0010376B">
        <w:rPr>
          <w:spacing w:val="1"/>
          <w:lang w:val="nl-NL"/>
        </w:rPr>
        <w:t xml:space="preserve"> te</w:t>
      </w:r>
      <w:r w:rsidRPr="0010376B">
        <w:rPr>
          <w:spacing w:val="40"/>
          <w:lang w:val="nl-NL"/>
        </w:rPr>
        <w:t xml:space="preserve"> </w:t>
      </w:r>
      <w:r w:rsidRPr="0010376B">
        <w:rPr>
          <w:spacing w:val="-1"/>
          <w:lang w:val="nl-NL"/>
        </w:rPr>
        <w:t>oefenen,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op</w:t>
      </w:r>
      <w:r w:rsidRPr="0010376B">
        <w:rPr>
          <w:spacing w:val="-2"/>
          <w:lang w:val="nl-NL"/>
        </w:rPr>
        <w:t xml:space="preserve"> (inter-)nationale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podia,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festivals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kunstzalen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te </w:t>
      </w:r>
      <w:r w:rsidRPr="0010376B">
        <w:rPr>
          <w:spacing w:val="-2"/>
          <w:lang w:val="nl-NL"/>
        </w:rPr>
        <w:t>goeder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naam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>en faam</w:t>
      </w:r>
      <w:r w:rsidRPr="0010376B">
        <w:rPr>
          <w:spacing w:val="69"/>
          <w:lang w:val="nl-NL"/>
        </w:rPr>
        <w:t xml:space="preserve"> </w:t>
      </w:r>
      <w:r w:rsidRPr="0010376B">
        <w:rPr>
          <w:spacing w:val="-1"/>
          <w:lang w:val="nl-NL"/>
        </w:rPr>
        <w:t>bekend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staan.</w:t>
      </w:r>
    </w:p>
    <w:p w:rsidR="000323F7" w:rsidRPr="0010376B" w:rsidRDefault="000323F7" w:rsidP="000323F7">
      <w:pPr>
        <w:spacing w:line="270" w:lineRule="auto"/>
        <w:sectPr w:rsidR="000323F7" w:rsidRPr="0010376B" w:rsidSect="00FC1F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30" w:h="16850"/>
          <w:pgMar w:top="900" w:right="1300" w:bottom="280" w:left="1200" w:header="31" w:footer="708" w:gutter="0"/>
          <w:cols w:space="708"/>
        </w:sect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323F7" w:rsidRPr="0010376B" w:rsidRDefault="000323F7" w:rsidP="000323F7">
      <w:pPr>
        <w:pStyle w:val="Plattetekst"/>
        <w:numPr>
          <w:ilvl w:val="0"/>
          <w:numId w:val="12"/>
        </w:numPr>
        <w:tabs>
          <w:tab w:val="left" w:pos="1621"/>
        </w:tabs>
        <w:spacing w:before="76" w:line="252" w:lineRule="exact"/>
        <w:ind w:left="1627" w:right="749" w:hanging="703"/>
        <w:jc w:val="left"/>
        <w:rPr>
          <w:lang w:val="nl-NL"/>
        </w:rPr>
      </w:pPr>
      <w:r w:rsidRPr="0010376B">
        <w:rPr>
          <w:spacing w:val="-1"/>
          <w:lang w:val="nl-NL"/>
        </w:rPr>
        <w:t>Tevens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3"/>
          <w:lang w:val="nl-NL"/>
        </w:rPr>
        <w:t>komt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2"/>
          <w:lang w:val="nl-NL"/>
        </w:rPr>
        <w:t>aanmerking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die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individueel</w:t>
      </w:r>
      <w:r w:rsidRPr="0010376B">
        <w:rPr>
          <w:spacing w:val="-4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culturele</w:t>
      </w:r>
      <w:r w:rsidRPr="0010376B">
        <w:rPr>
          <w:spacing w:val="-2"/>
          <w:lang w:val="nl-NL"/>
        </w:rPr>
        <w:t xml:space="preserve"> topprestatie</w:t>
      </w:r>
      <w:r w:rsidRPr="0010376B">
        <w:rPr>
          <w:spacing w:val="65"/>
          <w:lang w:val="nl-NL"/>
        </w:rPr>
        <w:t xml:space="preserve"> </w:t>
      </w:r>
      <w:r w:rsidRPr="0010376B">
        <w:rPr>
          <w:lang w:val="nl-NL"/>
        </w:rPr>
        <w:t>levert.</w:t>
      </w:r>
      <w:r w:rsidRPr="0010376B">
        <w:rPr>
          <w:position w:val="10"/>
          <w:sz w:val="14"/>
          <w:lang w:val="nl-NL"/>
        </w:rPr>
        <w:t>1</w:t>
      </w:r>
      <w:r w:rsidRPr="0010376B">
        <w:rPr>
          <w:spacing w:val="19"/>
          <w:position w:val="10"/>
          <w:sz w:val="14"/>
          <w:lang w:val="nl-NL"/>
        </w:rPr>
        <w:t xml:space="preserve"> </w:t>
      </w:r>
      <w:r w:rsidRPr="0010376B">
        <w:rPr>
          <w:spacing w:val="-1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hem</w:t>
      </w:r>
      <w:r w:rsidRPr="0010376B">
        <w:rPr>
          <w:spacing w:val="-8"/>
          <w:lang w:val="nl-NL"/>
        </w:rPr>
        <w:t xml:space="preserve"> </w:t>
      </w:r>
      <w:r w:rsidRPr="0010376B">
        <w:rPr>
          <w:lang w:val="nl-NL"/>
        </w:rPr>
        <w:t>blijft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lid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1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b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toepassing;</w:t>
      </w:r>
    </w:p>
    <w:p w:rsidR="000323F7" w:rsidRPr="0010376B" w:rsidRDefault="000323F7" w:rsidP="000323F7">
      <w:pPr>
        <w:pStyle w:val="Plattetekst"/>
        <w:numPr>
          <w:ilvl w:val="0"/>
          <w:numId w:val="12"/>
        </w:numPr>
        <w:tabs>
          <w:tab w:val="left" w:pos="1621"/>
        </w:tabs>
        <w:spacing w:line="249" w:lineRule="exact"/>
        <w:ind w:left="1620" w:hanging="684"/>
        <w:jc w:val="left"/>
        <w:rPr>
          <w:lang w:val="nl-NL"/>
        </w:rPr>
      </w:pPr>
      <w:r w:rsidRPr="0010376B">
        <w:rPr>
          <w:spacing w:val="-1"/>
          <w:lang w:val="nl-NL"/>
        </w:rPr>
        <w:t>Bij</w:t>
      </w:r>
      <w:r w:rsidRPr="0010376B">
        <w:rPr>
          <w:spacing w:val="6"/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verzoek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tot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erkenning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overlegt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</w:p>
    <w:p w:rsidR="000323F7" w:rsidRPr="0010376B" w:rsidRDefault="000323F7" w:rsidP="000323F7">
      <w:pPr>
        <w:pStyle w:val="Plattetekst"/>
        <w:numPr>
          <w:ilvl w:val="1"/>
          <w:numId w:val="12"/>
        </w:numPr>
        <w:tabs>
          <w:tab w:val="left" w:pos="1841"/>
        </w:tabs>
        <w:spacing w:before="4"/>
        <w:ind w:left="2396" w:right="778" w:hanging="764"/>
        <w:rPr>
          <w:lang w:val="nl-NL"/>
        </w:rPr>
      </w:pPr>
      <w:r w:rsidRPr="0010376B">
        <w:rPr>
          <w:lang w:val="nl-NL"/>
        </w:rPr>
        <w:t>een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lijst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uitvoeringen</w:t>
      </w:r>
      <w:r w:rsidRPr="0010376B">
        <w:rPr>
          <w:spacing w:val="-2"/>
          <w:lang w:val="nl-NL"/>
        </w:rPr>
        <w:t xml:space="preserve"> voor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2"/>
          <w:lang w:val="nl-NL"/>
        </w:rPr>
        <w:t>komende</w:t>
      </w:r>
      <w:r w:rsidRPr="0010376B">
        <w:rPr>
          <w:lang w:val="nl-NL"/>
        </w:rPr>
        <w:t xml:space="preserve"> 12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maanden.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De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lijst</w:t>
      </w:r>
      <w:r w:rsidRPr="0010376B">
        <w:rPr>
          <w:spacing w:val="-2"/>
          <w:lang w:val="nl-NL"/>
        </w:rPr>
        <w:t xml:space="preserve"> vermeldt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43"/>
          <w:lang w:val="nl-NL"/>
        </w:rPr>
        <w:t xml:space="preserve"> </w:t>
      </w:r>
      <w:r w:rsidRPr="0010376B">
        <w:rPr>
          <w:spacing w:val="-1"/>
          <w:lang w:val="nl-NL"/>
        </w:rPr>
        <w:t>bijzonderheden,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zoals</w:t>
      </w:r>
      <w:r w:rsidRPr="0010376B">
        <w:rPr>
          <w:lang w:val="nl-NL"/>
        </w:rPr>
        <w:t xml:space="preserve"> </w:t>
      </w:r>
      <w:r w:rsidRPr="0010376B">
        <w:rPr>
          <w:spacing w:val="-3"/>
          <w:lang w:val="nl-NL"/>
        </w:rPr>
        <w:t>genoemd</w:t>
      </w:r>
      <w:r w:rsidRPr="0010376B">
        <w:rPr>
          <w:lang w:val="nl-NL"/>
        </w:rPr>
        <w:t xml:space="preserve"> in de </w:t>
      </w:r>
      <w:r w:rsidRPr="0010376B">
        <w:rPr>
          <w:spacing w:val="-1"/>
          <w:lang w:val="nl-NL"/>
        </w:rPr>
        <w:t>bijlage.</w:t>
      </w:r>
    </w:p>
    <w:p w:rsidR="000323F7" w:rsidRPr="0010376B" w:rsidRDefault="000323F7" w:rsidP="000323F7">
      <w:pPr>
        <w:pStyle w:val="Plattetekst"/>
        <w:numPr>
          <w:ilvl w:val="1"/>
          <w:numId w:val="12"/>
        </w:numPr>
        <w:tabs>
          <w:tab w:val="left" w:pos="1878"/>
        </w:tabs>
        <w:spacing w:line="239" w:lineRule="auto"/>
        <w:ind w:left="2341" w:right="162" w:hanging="685"/>
        <w:rPr>
          <w:lang w:val="nl-NL"/>
        </w:rPr>
      </w:pPr>
      <w:r w:rsidRPr="0010376B">
        <w:rPr>
          <w:lang w:val="nl-NL"/>
        </w:rPr>
        <w:t>het</w:t>
      </w:r>
      <w:r w:rsidRPr="0010376B">
        <w:rPr>
          <w:spacing w:val="-1"/>
          <w:lang w:val="nl-NL"/>
        </w:rPr>
        <w:t xml:space="preserve"> </w:t>
      </w:r>
      <w:r w:rsidRPr="0010376B">
        <w:rPr>
          <w:spacing w:val="-2"/>
          <w:lang w:val="nl-NL"/>
        </w:rPr>
        <w:t>origineel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 </w:t>
      </w:r>
      <w:r w:rsidRPr="0010376B">
        <w:rPr>
          <w:spacing w:val="-2"/>
          <w:lang w:val="nl-NL"/>
        </w:rPr>
        <w:t>ondertekende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brief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2"/>
          <w:lang w:val="nl-NL"/>
        </w:rPr>
        <w:t>betreffende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organisatie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ondertekend</w:t>
      </w:r>
      <w:r w:rsidRPr="0010376B">
        <w:rPr>
          <w:spacing w:val="59"/>
          <w:lang w:val="nl-NL"/>
        </w:rPr>
        <w:t xml:space="preserve"> </w:t>
      </w:r>
      <w:r w:rsidRPr="0010376B">
        <w:rPr>
          <w:lang w:val="nl-NL"/>
        </w:rPr>
        <w:t>door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artistiek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leider,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dan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wel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expert</w:t>
      </w:r>
      <w:r w:rsidRPr="0010376B">
        <w:rPr>
          <w:spacing w:val="-2"/>
          <w:lang w:val="nl-NL"/>
        </w:rPr>
        <w:t xml:space="preserve"> van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naam</w:t>
      </w:r>
      <w:r w:rsidRPr="0010376B">
        <w:rPr>
          <w:spacing w:val="-6"/>
          <w:lang w:val="nl-NL"/>
        </w:rPr>
        <w:t xml:space="preserve"> </w:t>
      </w:r>
      <w:r w:rsidRPr="0010376B">
        <w:rPr>
          <w:lang w:val="nl-NL"/>
        </w:rPr>
        <w:t>en faam</w:t>
      </w:r>
      <w:r w:rsidRPr="0010376B">
        <w:rPr>
          <w:spacing w:val="-6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31"/>
          <w:lang w:val="nl-NL"/>
        </w:rPr>
        <w:t xml:space="preserve"> </w:t>
      </w:r>
      <w:bookmarkStart w:id="0" w:name="_GoBack"/>
      <w:bookmarkEnd w:id="0"/>
      <w:r w:rsidRPr="0010376B">
        <w:rPr>
          <w:spacing w:val="-1"/>
          <w:lang w:val="nl-NL"/>
        </w:rPr>
        <w:t>betreffende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kunstdiscipline,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waaruit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voldoende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1"/>
          <w:lang w:val="nl-NL"/>
        </w:rPr>
        <w:t>blijkt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41"/>
          <w:lang w:val="nl-NL"/>
        </w:rPr>
        <w:t xml:space="preserve"> </w:t>
      </w:r>
      <w:r w:rsidRPr="0010376B">
        <w:rPr>
          <w:spacing w:val="-1"/>
          <w:lang w:val="nl-NL"/>
        </w:rPr>
        <w:t>voorwaarden</w:t>
      </w:r>
      <w:r w:rsidRPr="0010376B">
        <w:rPr>
          <w:spacing w:val="-2"/>
          <w:lang w:val="nl-NL"/>
        </w:rPr>
        <w:t xml:space="preserve"> 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lid</w:t>
      </w:r>
      <w:r w:rsidRPr="0010376B">
        <w:rPr>
          <w:lang w:val="nl-NL"/>
        </w:rPr>
        <w:t xml:space="preserve"> 1 </w:t>
      </w:r>
      <w:r w:rsidRPr="0010376B">
        <w:rPr>
          <w:spacing w:val="-1"/>
          <w:lang w:val="nl-NL"/>
        </w:rPr>
        <w:t>voldoet.</w:t>
      </w:r>
    </w:p>
    <w:p w:rsidR="000323F7" w:rsidRPr="0010376B" w:rsidRDefault="000323F7" w:rsidP="000323F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323F7" w:rsidRDefault="000323F7" w:rsidP="000323F7">
      <w:pPr>
        <w:spacing w:line="252" w:lineRule="exact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Artikel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4 </w:t>
      </w:r>
      <w:r>
        <w:rPr>
          <w:rFonts w:ascii="Times New Roman"/>
          <w:i/>
          <w:spacing w:val="-1"/>
        </w:rPr>
        <w:t>Beslissing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College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 xml:space="preserve">van </w:t>
      </w:r>
      <w:r>
        <w:rPr>
          <w:rFonts w:ascii="Times New Roman"/>
          <w:i/>
          <w:spacing w:val="-1"/>
        </w:rPr>
        <w:t>Bestuur</w:t>
      </w:r>
    </w:p>
    <w:p w:rsidR="000323F7" w:rsidRPr="0010376B" w:rsidRDefault="000323F7" w:rsidP="000323F7">
      <w:pPr>
        <w:pStyle w:val="Plattetekst"/>
        <w:numPr>
          <w:ilvl w:val="0"/>
          <w:numId w:val="11"/>
        </w:numPr>
        <w:tabs>
          <w:tab w:val="left" w:pos="1297"/>
        </w:tabs>
        <w:ind w:right="238"/>
        <w:rPr>
          <w:lang w:val="nl-NL"/>
        </w:rPr>
      </w:pP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beslist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op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advies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2"/>
          <w:lang w:val="nl-NL"/>
        </w:rPr>
        <w:t>commissie.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ontvangt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69"/>
          <w:lang w:val="nl-NL"/>
        </w:rPr>
        <w:t xml:space="preserve"> </w:t>
      </w:r>
      <w:r w:rsidRPr="0010376B">
        <w:rPr>
          <w:spacing w:val="-2"/>
          <w:lang w:val="nl-NL"/>
        </w:rPr>
        <w:t>beschikking,</w:t>
      </w:r>
      <w:r w:rsidRPr="0010376B">
        <w:rPr>
          <w:lang w:val="nl-NL"/>
        </w:rPr>
        <w:t xml:space="preserve"> waarin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besluit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is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verwoord.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bestuur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65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faculteit,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waar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studeert,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ontvangt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kopie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2"/>
          <w:lang w:val="nl-NL"/>
        </w:rPr>
        <w:t>beschikking,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kopie</w:t>
      </w:r>
      <w:r w:rsidRPr="0010376B">
        <w:rPr>
          <w:spacing w:val="51"/>
          <w:lang w:val="nl-NL"/>
        </w:rPr>
        <w:t xml:space="preserve"> </w:t>
      </w:r>
      <w:r w:rsidRPr="0010376B">
        <w:rPr>
          <w:spacing w:val="-2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desbetreffende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examencommissie.</w:t>
      </w:r>
    </w:p>
    <w:p w:rsidR="000323F7" w:rsidRPr="0010376B" w:rsidRDefault="000323F7" w:rsidP="000323F7">
      <w:pPr>
        <w:pStyle w:val="Plattetekst"/>
        <w:numPr>
          <w:ilvl w:val="0"/>
          <w:numId w:val="11"/>
        </w:numPr>
        <w:tabs>
          <w:tab w:val="left" w:pos="1297"/>
        </w:tabs>
        <w:spacing w:before="9"/>
        <w:ind w:right="238"/>
        <w:rPr>
          <w:lang w:val="nl-NL"/>
        </w:rPr>
      </w:pPr>
      <w:r w:rsidRPr="0010376B">
        <w:rPr>
          <w:spacing w:val="-2"/>
          <w:lang w:val="nl-NL"/>
        </w:rPr>
        <w:t>Indien</w:t>
      </w:r>
      <w:r w:rsidRPr="0010376B">
        <w:rPr>
          <w:lang w:val="nl-NL"/>
        </w:rPr>
        <w:t xml:space="preserve"> het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afwijkt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advies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2"/>
          <w:lang w:val="nl-NL"/>
        </w:rPr>
        <w:t>commissie,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stelt</w:t>
      </w:r>
      <w:r w:rsidRPr="0010376B">
        <w:rPr>
          <w:spacing w:val="-4"/>
          <w:lang w:val="nl-NL"/>
        </w:rPr>
        <w:t xml:space="preserve"> </w:t>
      </w:r>
      <w:r w:rsidRPr="0010376B">
        <w:rPr>
          <w:lang w:val="nl-NL"/>
        </w:rPr>
        <w:t>het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1"/>
          <w:lang w:val="nl-NL"/>
        </w:rPr>
        <w:t>College</w:t>
      </w:r>
      <w:r w:rsidRPr="0010376B">
        <w:rPr>
          <w:spacing w:val="5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2"/>
          <w:lang w:val="nl-NL"/>
        </w:rPr>
        <w:t xml:space="preserve">commissie </w:t>
      </w:r>
      <w:r w:rsidRPr="0010376B">
        <w:rPr>
          <w:lang w:val="nl-NL"/>
        </w:rPr>
        <w:t xml:space="preserve">op de </w:t>
      </w:r>
      <w:r w:rsidRPr="0010376B">
        <w:rPr>
          <w:spacing w:val="-1"/>
          <w:lang w:val="nl-NL"/>
        </w:rPr>
        <w:t>hoogte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onder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opgave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redenen.</w:t>
      </w:r>
    </w:p>
    <w:p w:rsidR="000323F7" w:rsidRPr="0010376B" w:rsidRDefault="000323F7" w:rsidP="000323F7">
      <w:pPr>
        <w:pStyle w:val="Plattetekst"/>
        <w:numPr>
          <w:ilvl w:val="0"/>
          <w:numId w:val="11"/>
        </w:numPr>
        <w:tabs>
          <w:tab w:val="left" w:pos="1342"/>
        </w:tabs>
        <w:spacing w:before="3" w:line="248" w:lineRule="exact"/>
        <w:ind w:left="1349" w:right="1757" w:hanging="425"/>
        <w:rPr>
          <w:lang w:val="nl-NL"/>
        </w:rPr>
      </w:pPr>
      <w:r w:rsidRPr="0010376B">
        <w:rPr>
          <w:spacing w:val="-1"/>
          <w:lang w:val="nl-NL"/>
        </w:rPr>
        <w:t>Tegen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een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afwijzende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beschikking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staat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51"/>
          <w:lang w:val="nl-NL"/>
        </w:rPr>
        <w:t xml:space="preserve"> </w:t>
      </w:r>
      <w:r w:rsidRPr="0010376B">
        <w:rPr>
          <w:spacing w:val="-1"/>
          <w:lang w:val="nl-NL"/>
        </w:rPr>
        <w:t>bezwaarschriftenprocedure</w:t>
      </w:r>
      <w:r w:rsidRPr="0010376B">
        <w:rPr>
          <w:spacing w:val="-7"/>
          <w:lang w:val="nl-NL"/>
        </w:rPr>
        <w:t xml:space="preserve"> </w:t>
      </w:r>
      <w:r w:rsidRPr="0010376B">
        <w:rPr>
          <w:lang w:val="nl-NL"/>
        </w:rPr>
        <w:t>open.</w:t>
      </w:r>
    </w:p>
    <w:p w:rsidR="000323F7" w:rsidRPr="0010376B" w:rsidRDefault="000323F7" w:rsidP="000323F7">
      <w:pPr>
        <w:spacing w:before="1"/>
        <w:rPr>
          <w:rFonts w:ascii="Times New Roman" w:eastAsia="Times New Roman" w:hAnsi="Times New Roman" w:cs="Times New Roman"/>
        </w:rPr>
      </w:pPr>
    </w:p>
    <w:p w:rsidR="000323F7" w:rsidRPr="0010376B" w:rsidRDefault="000323F7" w:rsidP="000323F7">
      <w:pPr>
        <w:ind w:left="1034" w:right="749" w:hanging="819"/>
        <w:rPr>
          <w:rFonts w:ascii="Times New Roman" w:eastAsia="Times New Roman" w:hAnsi="Times New Roman" w:cs="Times New Roman"/>
        </w:rPr>
      </w:pPr>
      <w:r w:rsidRPr="0010376B">
        <w:rPr>
          <w:rFonts w:ascii="Times New Roman"/>
          <w:i/>
          <w:spacing w:val="-1"/>
        </w:rPr>
        <w:t>Artikel</w:t>
      </w:r>
      <w:r w:rsidRPr="0010376B">
        <w:rPr>
          <w:rFonts w:ascii="Times New Roman"/>
          <w:i/>
          <w:spacing w:val="1"/>
        </w:rPr>
        <w:t xml:space="preserve"> </w:t>
      </w:r>
      <w:r w:rsidRPr="0010376B">
        <w:rPr>
          <w:rFonts w:ascii="Times New Roman"/>
          <w:i/>
        </w:rPr>
        <w:t xml:space="preserve">5 </w:t>
      </w:r>
      <w:r w:rsidRPr="0010376B">
        <w:rPr>
          <w:rFonts w:ascii="Times New Roman"/>
          <w:i/>
          <w:spacing w:val="-1"/>
        </w:rPr>
        <w:t>Voorwaarde</w:t>
      </w:r>
      <w:r w:rsidRPr="0010376B">
        <w:rPr>
          <w:rFonts w:ascii="Times New Roman"/>
          <w:i/>
          <w:spacing w:val="-2"/>
        </w:rPr>
        <w:t xml:space="preserve"> voor</w:t>
      </w:r>
      <w:r w:rsidRPr="0010376B">
        <w:rPr>
          <w:rFonts w:ascii="Times New Roman"/>
          <w:i/>
          <w:spacing w:val="-5"/>
        </w:rPr>
        <w:t xml:space="preserve"> </w:t>
      </w:r>
      <w:r w:rsidRPr="0010376B">
        <w:rPr>
          <w:rFonts w:ascii="Times New Roman"/>
          <w:i/>
        </w:rPr>
        <w:t>leden</w:t>
      </w:r>
      <w:r w:rsidRPr="0010376B">
        <w:rPr>
          <w:rFonts w:ascii="Times New Roman"/>
          <w:i/>
          <w:spacing w:val="-2"/>
        </w:rPr>
        <w:t xml:space="preserve"> </w:t>
      </w:r>
      <w:r w:rsidRPr="0010376B">
        <w:rPr>
          <w:rFonts w:ascii="Times New Roman"/>
          <w:i/>
          <w:spacing w:val="-1"/>
        </w:rPr>
        <w:t>van</w:t>
      </w:r>
      <w:r w:rsidRPr="0010376B">
        <w:rPr>
          <w:rFonts w:ascii="Times New Roman"/>
          <w:i/>
        </w:rPr>
        <w:t xml:space="preserve"> </w:t>
      </w:r>
      <w:r w:rsidRPr="0010376B">
        <w:rPr>
          <w:rFonts w:ascii="Times New Roman"/>
          <w:i/>
          <w:spacing w:val="-2"/>
        </w:rPr>
        <w:t>de</w:t>
      </w:r>
      <w:r w:rsidRPr="0010376B">
        <w:rPr>
          <w:rFonts w:ascii="Times New Roman"/>
          <w:i/>
        </w:rPr>
        <w:t xml:space="preserve"> </w:t>
      </w:r>
      <w:r w:rsidRPr="0010376B">
        <w:rPr>
          <w:rFonts w:ascii="Times New Roman"/>
          <w:i/>
          <w:spacing w:val="-1"/>
        </w:rPr>
        <w:t>Universitaire</w:t>
      </w:r>
      <w:r w:rsidRPr="0010376B">
        <w:rPr>
          <w:rFonts w:ascii="Times New Roman"/>
          <w:i/>
          <w:spacing w:val="-5"/>
        </w:rPr>
        <w:t xml:space="preserve"> </w:t>
      </w:r>
      <w:r w:rsidRPr="0010376B">
        <w:rPr>
          <w:rFonts w:ascii="Times New Roman"/>
          <w:i/>
          <w:spacing w:val="-1"/>
        </w:rPr>
        <w:t>Studentenraad</w:t>
      </w:r>
      <w:r w:rsidRPr="0010376B">
        <w:rPr>
          <w:rFonts w:ascii="Times New Roman"/>
          <w:i/>
          <w:spacing w:val="-2"/>
        </w:rPr>
        <w:t xml:space="preserve"> </w:t>
      </w:r>
      <w:r w:rsidRPr="0010376B">
        <w:rPr>
          <w:rFonts w:ascii="Times New Roman"/>
          <w:i/>
          <w:spacing w:val="-1"/>
        </w:rPr>
        <w:t>en</w:t>
      </w:r>
      <w:r w:rsidRPr="0010376B">
        <w:rPr>
          <w:rFonts w:ascii="Times New Roman"/>
          <w:i/>
        </w:rPr>
        <w:t xml:space="preserve"> </w:t>
      </w:r>
      <w:r w:rsidRPr="0010376B">
        <w:rPr>
          <w:rFonts w:ascii="Times New Roman"/>
          <w:i/>
          <w:spacing w:val="-2"/>
        </w:rPr>
        <w:t>Facultaire</w:t>
      </w:r>
      <w:r w:rsidRPr="0010376B">
        <w:rPr>
          <w:rFonts w:ascii="Times New Roman"/>
          <w:i/>
          <w:spacing w:val="47"/>
        </w:rPr>
        <w:t xml:space="preserve"> </w:t>
      </w:r>
      <w:r w:rsidRPr="0010376B">
        <w:rPr>
          <w:rFonts w:ascii="Times New Roman"/>
          <w:i/>
          <w:spacing w:val="-1"/>
        </w:rPr>
        <w:t>Studentenraden</w:t>
      </w:r>
    </w:p>
    <w:p w:rsidR="000323F7" w:rsidRPr="0010376B" w:rsidRDefault="000323F7" w:rsidP="000323F7">
      <w:pPr>
        <w:pStyle w:val="Plattetekst"/>
        <w:spacing w:line="239" w:lineRule="auto"/>
        <w:ind w:left="936" w:right="162" w:firstLine="0"/>
        <w:rPr>
          <w:lang w:val="nl-NL"/>
        </w:rPr>
      </w:pPr>
      <w:r w:rsidRPr="0010376B">
        <w:rPr>
          <w:lang w:val="nl-NL"/>
        </w:rPr>
        <w:t>Een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lid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Universitaire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StudentenRaad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(USR)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 </w:t>
      </w:r>
      <w:r w:rsidRPr="0010376B">
        <w:rPr>
          <w:spacing w:val="-1"/>
          <w:lang w:val="nl-NL"/>
        </w:rPr>
        <w:t>Facultaire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StudentenRaad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(FSR)</w:t>
      </w:r>
      <w:r w:rsidRPr="0010376B">
        <w:rPr>
          <w:spacing w:val="58"/>
          <w:lang w:val="nl-NL"/>
        </w:rPr>
        <w:t xml:space="preserve"> </w:t>
      </w:r>
      <w:r w:rsidRPr="0010376B">
        <w:rPr>
          <w:spacing w:val="-1"/>
          <w:lang w:val="nl-NL"/>
        </w:rPr>
        <w:t>dient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te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tonen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hij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formeel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uitgeschreven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vergadering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USR,</w:t>
      </w:r>
      <w:r w:rsidRPr="0010376B">
        <w:rPr>
          <w:lang w:val="nl-NL"/>
        </w:rPr>
        <w:t xml:space="preserve"> resp. </w:t>
      </w:r>
      <w:r w:rsidRPr="0010376B">
        <w:rPr>
          <w:spacing w:val="-1"/>
          <w:lang w:val="nl-NL"/>
        </w:rPr>
        <w:t>FSR</w:t>
      </w:r>
      <w:r w:rsidRPr="0010376B">
        <w:rPr>
          <w:spacing w:val="49"/>
          <w:lang w:val="nl-NL"/>
        </w:rPr>
        <w:t xml:space="preserve"> </w:t>
      </w:r>
      <w:r w:rsidRPr="0010376B">
        <w:rPr>
          <w:spacing w:val="-1"/>
          <w:lang w:val="nl-NL"/>
        </w:rPr>
        <w:t>behoort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bij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te </w:t>
      </w:r>
      <w:r w:rsidRPr="0010376B">
        <w:rPr>
          <w:spacing w:val="-2"/>
          <w:lang w:val="nl-NL"/>
        </w:rPr>
        <w:t>wonen</w:t>
      </w:r>
      <w:r w:rsidRPr="0010376B">
        <w:rPr>
          <w:lang w:val="nl-NL"/>
        </w:rPr>
        <w:t xml:space="preserve"> op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3"/>
          <w:lang w:val="nl-NL"/>
        </w:rPr>
        <w:t>moment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dat</w:t>
      </w:r>
      <w:r w:rsidRPr="0010376B">
        <w:rPr>
          <w:spacing w:val="2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verplichte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aanwezigheid</w:t>
      </w:r>
      <w:r w:rsidRPr="0010376B">
        <w:rPr>
          <w:lang w:val="nl-NL"/>
        </w:rPr>
        <w:t xml:space="preserve"> in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onderwijs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geldt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63"/>
          <w:lang w:val="nl-NL"/>
        </w:rPr>
        <w:t xml:space="preserve"> </w:t>
      </w:r>
      <w:r w:rsidRPr="0010376B">
        <w:rPr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spacing w:val="-2"/>
          <w:lang w:val="nl-NL"/>
        </w:rPr>
        <w:t xml:space="preserve"> tentamen,</w:t>
      </w:r>
      <w:r w:rsidRPr="0010376B">
        <w:rPr>
          <w:lang w:val="nl-NL"/>
        </w:rPr>
        <w:t xml:space="preserve"> dat</w:t>
      </w:r>
      <w:r w:rsidRPr="0010376B">
        <w:rPr>
          <w:spacing w:val="-1"/>
          <w:lang w:val="nl-NL"/>
        </w:rPr>
        <w:t xml:space="preserve"> tot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opleiding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hoort,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wordt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afgenomen.</w:t>
      </w:r>
    </w:p>
    <w:p w:rsidR="000323F7" w:rsidRPr="0010376B" w:rsidRDefault="000323F7" w:rsidP="000323F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323F7" w:rsidRDefault="000323F7" w:rsidP="000323F7">
      <w:pPr>
        <w:ind w:left="21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Artikel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6</w:t>
      </w:r>
      <w:r>
        <w:rPr>
          <w:rFonts w:ascii="Times New Roman"/>
          <w:i/>
          <w:spacing w:val="55"/>
        </w:rPr>
        <w:t xml:space="preserve"> </w:t>
      </w:r>
      <w:r>
        <w:rPr>
          <w:rFonts w:ascii="Times New Roman"/>
          <w:i/>
          <w:spacing w:val="-2"/>
        </w:rPr>
        <w:t>Faciliteiten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examencommissie</w:t>
      </w:r>
    </w:p>
    <w:p w:rsidR="000323F7" w:rsidRPr="0010376B" w:rsidRDefault="000323F7" w:rsidP="000323F7">
      <w:pPr>
        <w:pStyle w:val="Plattetekst"/>
        <w:numPr>
          <w:ilvl w:val="0"/>
          <w:numId w:val="10"/>
        </w:numPr>
        <w:tabs>
          <w:tab w:val="left" w:pos="1621"/>
        </w:tabs>
        <w:spacing w:before="8"/>
        <w:ind w:right="162" w:hanging="706"/>
        <w:rPr>
          <w:lang w:val="nl-NL"/>
        </w:rPr>
      </w:pP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dient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verzoek </w:t>
      </w:r>
      <w:r w:rsidRPr="0010376B">
        <w:rPr>
          <w:lang w:val="nl-NL"/>
        </w:rPr>
        <w:t>om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1"/>
          <w:lang w:val="nl-NL"/>
        </w:rPr>
        <w:t>aanmerking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te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komen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faciliteiten,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bedoeld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61"/>
          <w:lang w:val="nl-NL"/>
        </w:rPr>
        <w:t xml:space="preserve"> </w:t>
      </w:r>
      <w:r w:rsidRPr="0010376B">
        <w:rPr>
          <w:spacing w:val="-2"/>
          <w:lang w:val="nl-NL"/>
        </w:rPr>
        <w:t>deze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regeling,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schriftelijk</w:t>
      </w:r>
      <w:r w:rsidRPr="0010376B">
        <w:rPr>
          <w:spacing w:val="45"/>
          <w:lang w:val="nl-NL"/>
        </w:rPr>
        <w:t xml:space="preserve"> </w:t>
      </w:r>
      <w:r w:rsidRPr="0010376B">
        <w:rPr>
          <w:spacing w:val="-1"/>
          <w:lang w:val="nl-NL"/>
        </w:rPr>
        <w:t>in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bij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2"/>
          <w:lang w:val="nl-NL"/>
        </w:rPr>
        <w:t>examencommissie</w:t>
      </w:r>
      <w:r w:rsidRPr="0010376B">
        <w:rPr>
          <w:spacing w:val="53"/>
          <w:lang w:val="nl-NL"/>
        </w:rPr>
        <w:t xml:space="preserve"> </w:t>
      </w:r>
      <w:r w:rsidRPr="0010376B">
        <w:rPr>
          <w:lang w:val="nl-NL"/>
        </w:rPr>
        <w:t xml:space="preserve">en </w:t>
      </w:r>
      <w:r w:rsidRPr="0010376B">
        <w:rPr>
          <w:spacing w:val="-1"/>
          <w:lang w:val="nl-NL"/>
        </w:rPr>
        <w:t>toont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daarin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aan,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aan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67"/>
          <w:lang w:val="nl-NL"/>
        </w:rPr>
        <w:t xml:space="preserve"> </w:t>
      </w:r>
      <w:r w:rsidRPr="0010376B">
        <w:rPr>
          <w:lang w:val="nl-NL"/>
        </w:rPr>
        <w:t xml:space="preserve">hand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bewijsstukken,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bijzondere</w:t>
      </w:r>
      <w:r w:rsidRPr="0010376B">
        <w:rPr>
          <w:spacing w:val="-2"/>
          <w:lang w:val="nl-NL"/>
        </w:rPr>
        <w:t xml:space="preserve"> activiteit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op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sportief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cultureel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gebied</w:t>
      </w:r>
      <w:r w:rsidRPr="0010376B">
        <w:rPr>
          <w:lang w:val="nl-NL"/>
        </w:rPr>
        <w:t xml:space="preserve"> of</w:t>
      </w:r>
      <w:r w:rsidRPr="0010376B">
        <w:rPr>
          <w:spacing w:val="57"/>
          <w:lang w:val="nl-NL"/>
        </w:rPr>
        <w:t xml:space="preserve"> </w:t>
      </w:r>
      <w:r w:rsidRPr="0010376B">
        <w:rPr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activiteit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als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lid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van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Universitaire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Facultaire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Studentenraad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afleggen</w:t>
      </w:r>
      <w:r w:rsidRPr="0010376B">
        <w:rPr>
          <w:spacing w:val="77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het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2"/>
          <w:lang w:val="nl-NL"/>
        </w:rPr>
        <w:t>tentamen</w:t>
      </w:r>
      <w:r w:rsidRPr="0010376B">
        <w:rPr>
          <w:lang w:val="nl-NL"/>
        </w:rPr>
        <w:t xml:space="preserve"> op de </w:t>
      </w:r>
      <w:r w:rsidRPr="0010376B">
        <w:rPr>
          <w:spacing w:val="-2"/>
          <w:lang w:val="nl-NL"/>
        </w:rPr>
        <w:t>vastgestelde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datum</w:t>
      </w:r>
      <w:r w:rsidRPr="0010376B">
        <w:rPr>
          <w:spacing w:val="-6"/>
          <w:lang w:val="nl-NL"/>
        </w:rPr>
        <w:t xml:space="preserve"> </w:t>
      </w:r>
      <w:r w:rsidRPr="0010376B">
        <w:rPr>
          <w:spacing w:val="-1"/>
          <w:lang w:val="nl-NL"/>
        </w:rPr>
        <w:t>verhindert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3"/>
          <w:lang w:val="nl-NL"/>
        </w:rPr>
        <w:t>en</w:t>
      </w:r>
      <w:r w:rsidRPr="0010376B">
        <w:rPr>
          <w:lang w:val="nl-NL"/>
        </w:rPr>
        <w:t xml:space="preserve"> het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2"/>
          <w:lang w:val="nl-NL"/>
        </w:rPr>
        <w:t>benutten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 </w:t>
      </w:r>
      <w:r w:rsidRPr="0010376B">
        <w:rPr>
          <w:spacing w:val="-2"/>
          <w:lang w:val="nl-NL"/>
        </w:rPr>
        <w:t>volgend</w:t>
      </w:r>
      <w:r w:rsidRPr="0010376B">
        <w:rPr>
          <w:spacing w:val="71"/>
          <w:lang w:val="nl-NL"/>
        </w:rPr>
        <w:t xml:space="preserve"> </w:t>
      </w:r>
      <w:r w:rsidRPr="0010376B">
        <w:rPr>
          <w:spacing w:val="-1"/>
          <w:lang w:val="nl-NL"/>
        </w:rPr>
        <w:t>regulier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tentamen</w:t>
      </w:r>
      <w:r w:rsidRPr="0010376B">
        <w:rPr>
          <w:lang w:val="nl-NL"/>
        </w:rPr>
        <w:t xml:space="preserve"> tot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onaanvaardbare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studievertraging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zal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leiden.</w:t>
      </w:r>
    </w:p>
    <w:p w:rsidR="000323F7" w:rsidRDefault="000323F7" w:rsidP="000323F7">
      <w:pPr>
        <w:pStyle w:val="Plattetekst"/>
        <w:numPr>
          <w:ilvl w:val="0"/>
          <w:numId w:val="10"/>
        </w:numPr>
        <w:tabs>
          <w:tab w:val="left" w:pos="1621"/>
        </w:tabs>
        <w:spacing w:line="241" w:lineRule="auto"/>
        <w:ind w:left="1632" w:right="361" w:hanging="708"/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voegt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beslissing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bedoeld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1"/>
          <w:lang w:val="nl-NL"/>
        </w:rPr>
        <w:t>artikel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5 </w:t>
      </w:r>
      <w:r w:rsidRPr="0010376B">
        <w:rPr>
          <w:spacing w:val="-3"/>
          <w:lang w:val="nl-NL"/>
        </w:rPr>
        <w:t>toe.</w:t>
      </w:r>
      <w:r w:rsidRPr="0010376B">
        <w:rPr>
          <w:spacing w:val="63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lid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 FSR</w:t>
      </w:r>
      <w:r w:rsidRPr="0010376B">
        <w:rPr>
          <w:spacing w:val="-6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 xml:space="preserve">USR </w:t>
      </w:r>
      <w:r w:rsidRPr="0010376B">
        <w:rPr>
          <w:spacing w:val="-2"/>
          <w:lang w:val="nl-NL"/>
        </w:rPr>
        <w:t>voegt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bewijs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toe </w:t>
      </w:r>
      <w:r w:rsidRPr="0010376B">
        <w:rPr>
          <w:spacing w:val="-2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hij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is </w:t>
      </w:r>
      <w:r w:rsidRPr="0010376B">
        <w:rPr>
          <w:spacing w:val="-2"/>
          <w:lang w:val="nl-NL"/>
        </w:rPr>
        <w:t>gekozen</w:t>
      </w:r>
      <w:r w:rsidRPr="0010376B">
        <w:rPr>
          <w:lang w:val="nl-NL"/>
        </w:rPr>
        <w:t xml:space="preserve"> tot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lid </w:t>
      </w:r>
      <w:r w:rsidRPr="0010376B">
        <w:rPr>
          <w:spacing w:val="-2"/>
          <w:lang w:val="nl-NL"/>
        </w:rPr>
        <w:t>van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37"/>
          <w:lang w:val="nl-NL"/>
        </w:rPr>
        <w:t xml:space="preserve"> </w:t>
      </w:r>
      <w:r w:rsidRPr="0010376B">
        <w:rPr>
          <w:lang w:val="nl-NL"/>
        </w:rPr>
        <w:t xml:space="preserve">raad. </w:t>
      </w:r>
      <w:r>
        <w:rPr>
          <w:spacing w:val="-3"/>
        </w:rPr>
        <w:t>De</w:t>
      </w:r>
      <w:r>
        <w:t xml:space="preserve"> </w:t>
      </w:r>
      <w:r>
        <w:rPr>
          <w:spacing w:val="-2"/>
        </w:rPr>
        <w:t>examencommissie neemt</w:t>
      </w:r>
      <w:r>
        <w:rPr>
          <w:spacing w:val="1"/>
        </w:rPr>
        <w:t xml:space="preserve"> </w:t>
      </w:r>
      <w:r>
        <w:t xml:space="preserve">een </w:t>
      </w:r>
      <w:r>
        <w:rPr>
          <w:spacing w:val="-2"/>
        </w:rPr>
        <w:t>voor</w:t>
      </w:r>
      <w:r>
        <w:rPr>
          <w:spacing w:val="1"/>
        </w:rPr>
        <w:t xml:space="preserve"> </w:t>
      </w:r>
      <w:r>
        <w:rPr>
          <w:spacing w:val="-1"/>
        </w:rPr>
        <w:t>beroep</w:t>
      </w:r>
      <w:r>
        <w:t xml:space="preserve"> </w:t>
      </w:r>
      <w:r>
        <w:rPr>
          <w:spacing w:val="-1"/>
        </w:rPr>
        <w:t>vatbaar besluit.</w:t>
      </w:r>
    </w:p>
    <w:p w:rsidR="000323F7" w:rsidRPr="0010376B" w:rsidRDefault="000323F7" w:rsidP="000323F7">
      <w:pPr>
        <w:pStyle w:val="Plattetekst"/>
        <w:numPr>
          <w:ilvl w:val="0"/>
          <w:numId w:val="10"/>
        </w:numPr>
        <w:tabs>
          <w:tab w:val="left" w:pos="1621"/>
        </w:tabs>
        <w:spacing w:line="250" w:lineRule="exact"/>
        <w:ind w:left="1620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examencommissie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besluiten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als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volgt:</w:t>
      </w:r>
    </w:p>
    <w:p w:rsidR="000323F7" w:rsidRPr="0010376B" w:rsidRDefault="000323F7" w:rsidP="000323F7">
      <w:pPr>
        <w:pStyle w:val="Plattetekst"/>
        <w:numPr>
          <w:ilvl w:val="1"/>
          <w:numId w:val="10"/>
        </w:numPr>
        <w:tabs>
          <w:tab w:val="left" w:pos="2341"/>
        </w:tabs>
        <w:ind w:right="480"/>
        <w:rPr>
          <w:lang w:val="nl-NL"/>
        </w:rPr>
      </w:pPr>
      <w:r w:rsidRPr="0010376B">
        <w:rPr>
          <w:spacing w:val="-1"/>
          <w:lang w:val="nl-NL"/>
        </w:rPr>
        <w:t>toestaan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haar aangewezen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tentamen</w:t>
      </w:r>
      <w:r w:rsidRPr="0010376B">
        <w:rPr>
          <w:lang w:val="nl-NL"/>
        </w:rPr>
        <w:t xml:space="preserve"> 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tentamens</w:t>
      </w:r>
      <w:r w:rsidRPr="0010376B">
        <w:rPr>
          <w:lang w:val="nl-NL"/>
        </w:rPr>
        <w:t xml:space="preserve"> </w:t>
      </w:r>
      <w:r w:rsidRPr="0010376B">
        <w:rPr>
          <w:spacing w:val="6"/>
          <w:lang w:val="nl-NL"/>
        </w:rPr>
        <w:t xml:space="preserve"> </w:t>
      </w:r>
      <w:r w:rsidRPr="0010376B">
        <w:rPr>
          <w:lang w:val="nl-NL"/>
        </w:rPr>
        <w:t>-</w:t>
      </w:r>
      <w:r w:rsidRPr="0010376B">
        <w:rPr>
          <w:spacing w:val="-7"/>
          <w:lang w:val="nl-NL"/>
        </w:rPr>
        <w:t xml:space="preserve"> </w:t>
      </w:r>
      <w:r w:rsidRPr="0010376B">
        <w:rPr>
          <w:spacing w:val="-3"/>
          <w:lang w:val="nl-NL"/>
        </w:rPr>
        <w:t>zo</w:t>
      </w:r>
      <w:r w:rsidRPr="0010376B">
        <w:rPr>
          <w:lang w:val="nl-NL"/>
        </w:rPr>
        <w:t xml:space="preserve"> nodig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63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2"/>
          <w:lang w:val="nl-NL"/>
        </w:rPr>
        <w:t>afwijkende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vorm </w:t>
      </w:r>
      <w:r w:rsidRPr="0010376B">
        <w:rPr>
          <w:lang w:val="nl-NL"/>
        </w:rPr>
        <w:t>-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>af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te </w:t>
      </w:r>
      <w:r w:rsidRPr="0010376B">
        <w:rPr>
          <w:spacing w:val="-2"/>
          <w:lang w:val="nl-NL"/>
        </w:rPr>
        <w:t>leggen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buiten</w:t>
      </w:r>
      <w:r w:rsidRPr="0010376B">
        <w:rPr>
          <w:lang w:val="nl-NL"/>
        </w:rPr>
        <w:t xml:space="preserve"> de </w:t>
      </w:r>
      <w:r w:rsidRPr="0010376B">
        <w:rPr>
          <w:spacing w:val="-2"/>
          <w:lang w:val="nl-NL"/>
        </w:rPr>
        <w:t>vastgestelde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tentamendata.</w:t>
      </w:r>
    </w:p>
    <w:p w:rsidR="000323F7" w:rsidRPr="0010376B" w:rsidRDefault="000323F7" w:rsidP="000323F7">
      <w:pPr>
        <w:pStyle w:val="Plattetekst"/>
        <w:numPr>
          <w:ilvl w:val="1"/>
          <w:numId w:val="10"/>
        </w:numPr>
        <w:tabs>
          <w:tab w:val="left" w:pos="2341"/>
        </w:tabs>
        <w:ind w:right="162"/>
        <w:rPr>
          <w:lang w:val="nl-NL"/>
        </w:rPr>
      </w:pP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betreffende</w:t>
      </w:r>
      <w:r w:rsidRPr="0010376B">
        <w:rPr>
          <w:spacing w:val="-2"/>
          <w:lang w:val="nl-NL"/>
        </w:rPr>
        <w:t xml:space="preserve"> examinator </w:t>
      </w:r>
      <w:r w:rsidRPr="0010376B">
        <w:rPr>
          <w:spacing w:val="-1"/>
          <w:lang w:val="nl-NL"/>
        </w:rPr>
        <w:t>te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verzoeken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toe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te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staan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schriftelijke</w:t>
      </w:r>
      <w:r w:rsidRPr="0010376B">
        <w:rPr>
          <w:spacing w:val="75"/>
          <w:lang w:val="nl-NL"/>
        </w:rPr>
        <w:t xml:space="preserve"> </w:t>
      </w:r>
      <w:r w:rsidRPr="0010376B">
        <w:rPr>
          <w:spacing w:val="-1"/>
          <w:lang w:val="nl-NL"/>
        </w:rPr>
        <w:t>opdrachten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(papers,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scripties,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etc.)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na</w:t>
      </w:r>
      <w:r w:rsidRPr="0010376B">
        <w:rPr>
          <w:lang w:val="nl-NL"/>
        </w:rPr>
        <w:t xml:space="preserve"> de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uiterste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datum</w:t>
      </w:r>
      <w:r w:rsidRPr="0010376B">
        <w:rPr>
          <w:spacing w:val="-4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te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leveren.</w:t>
      </w:r>
      <w:r w:rsidRPr="0010376B">
        <w:rPr>
          <w:spacing w:val="-2"/>
          <w:lang w:val="nl-NL"/>
        </w:rPr>
        <w:t xml:space="preserve"> Daarvoor</w:t>
      </w:r>
      <w:r w:rsidRPr="0010376B">
        <w:rPr>
          <w:spacing w:val="49"/>
          <w:lang w:val="nl-NL"/>
        </w:rPr>
        <w:t xml:space="preserve"> </w:t>
      </w:r>
      <w:r w:rsidRPr="0010376B">
        <w:rPr>
          <w:spacing w:val="-1"/>
          <w:lang w:val="nl-NL"/>
        </w:rPr>
        <w:t>stelt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examinator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nieuwe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inleverdatum</w:t>
      </w:r>
      <w:r w:rsidRPr="0010376B">
        <w:rPr>
          <w:spacing w:val="-6"/>
          <w:lang w:val="nl-NL"/>
        </w:rPr>
        <w:t xml:space="preserve"> </w:t>
      </w:r>
      <w:r w:rsidRPr="0010376B">
        <w:rPr>
          <w:spacing w:val="-1"/>
          <w:lang w:val="nl-NL"/>
        </w:rPr>
        <w:t>vast,</w:t>
      </w:r>
      <w:r w:rsidRPr="0010376B">
        <w:rPr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1"/>
          <w:lang w:val="nl-NL"/>
        </w:rPr>
        <w:t>inachtneming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39"/>
          <w:lang w:val="nl-NL"/>
        </w:rPr>
        <w:t xml:space="preserve"> </w:t>
      </w:r>
      <w:r w:rsidRPr="0010376B">
        <w:rPr>
          <w:spacing w:val="-1"/>
          <w:lang w:val="nl-NL"/>
        </w:rPr>
        <w:t>aangetoonde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activiteiten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student.</w:t>
      </w:r>
    </w:p>
    <w:p w:rsidR="000323F7" w:rsidRPr="0010376B" w:rsidRDefault="000323F7" w:rsidP="000323F7">
      <w:pPr>
        <w:pStyle w:val="Plattetekst"/>
        <w:numPr>
          <w:ilvl w:val="1"/>
          <w:numId w:val="10"/>
        </w:numPr>
        <w:tabs>
          <w:tab w:val="left" w:pos="2341"/>
        </w:tabs>
        <w:spacing w:line="238" w:lineRule="auto"/>
        <w:ind w:right="183" w:hanging="714"/>
        <w:rPr>
          <w:lang w:val="nl-NL"/>
        </w:rPr>
      </w:pPr>
      <w:r w:rsidRPr="0010376B">
        <w:rPr>
          <w:spacing w:val="-1"/>
          <w:lang w:val="nl-NL"/>
        </w:rPr>
        <w:t>vrijstelling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 xml:space="preserve">te </w:t>
      </w:r>
      <w:r w:rsidRPr="0010376B">
        <w:rPr>
          <w:spacing w:val="-1"/>
          <w:lang w:val="nl-NL"/>
        </w:rPr>
        <w:t>verlenen</w:t>
      </w:r>
      <w:r w:rsidRPr="0010376B">
        <w:rPr>
          <w:spacing w:val="-2"/>
          <w:lang w:val="nl-NL"/>
        </w:rPr>
        <w:t xml:space="preserve"> van </w:t>
      </w:r>
      <w:r w:rsidRPr="0010376B">
        <w:rPr>
          <w:lang w:val="nl-NL"/>
        </w:rPr>
        <w:t xml:space="preserve">in de </w:t>
      </w:r>
      <w:r w:rsidRPr="0010376B">
        <w:rPr>
          <w:spacing w:val="-1"/>
          <w:lang w:val="nl-NL"/>
        </w:rPr>
        <w:t xml:space="preserve">OER </w:t>
      </w:r>
      <w:r w:rsidRPr="0010376B">
        <w:rPr>
          <w:spacing w:val="-2"/>
          <w:lang w:val="nl-NL"/>
        </w:rPr>
        <w:t>vastgelegde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volgtijdelijkheid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56"/>
          <w:lang w:val="nl-NL"/>
        </w:rPr>
        <w:t xml:space="preserve"> </w:t>
      </w:r>
      <w:r w:rsidRPr="0010376B">
        <w:rPr>
          <w:spacing w:val="-1"/>
          <w:lang w:val="nl-NL"/>
        </w:rPr>
        <w:t>tentamens,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indien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daartoe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enerzijds</w:t>
      </w:r>
      <w:r w:rsidRPr="0010376B">
        <w:rPr>
          <w:lang w:val="nl-NL"/>
        </w:rPr>
        <w:t xml:space="preserve"> 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aangetoonde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1"/>
          <w:lang w:val="nl-NL"/>
        </w:rPr>
        <w:t>activiteit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en</w:t>
      </w:r>
      <w:r w:rsidRPr="0010376B">
        <w:rPr>
          <w:spacing w:val="45"/>
          <w:lang w:val="nl-NL"/>
        </w:rPr>
        <w:t xml:space="preserve"> </w:t>
      </w:r>
      <w:r w:rsidRPr="0010376B">
        <w:rPr>
          <w:spacing w:val="-1"/>
          <w:lang w:val="nl-NL"/>
        </w:rPr>
        <w:t>anderzijds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voorkomen</w:t>
      </w:r>
      <w:r w:rsidRPr="0010376B">
        <w:rPr>
          <w:lang w:val="nl-NL"/>
        </w:rPr>
        <w:t xml:space="preserve"> van </w:t>
      </w:r>
      <w:r w:rsidRPr="0010376B">
        <w:rPr>
          <w:spacing w:val="-2"/>
          <w:lang w:val="nl-NL"/>
        </w:rPr>
        <w:t>studievertraging,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noodzaken.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2"/>
          <w:lang w:val="nl-NL"/>
        </w:rPr>
        <w:t>Indien</w:t>
      </w:r>
      <w:r w:rsidRPr="0010376B">
        <w:rPr>
          <w:lang w:val="nl-NL"/>
        </w:rPr>
        <w:t xml:space="preserve"> 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opbouw</w:t>
      </w:r>
      <w:r w:rsidRPr="0010376B">
        <w:rPr>
          <w:spacing w:val="59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opleiding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zodanig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is 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niet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worden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afgeweken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43"/>
          <w:lang w:val="nl-NL"/>
        </w:rPr>
        <w:t xml:space="preserve"> </w:t>
      </w:r>
      <w:r w:rsidRPr="0010376B">
        <w:rPr>
          <w:spacing w:val="-1"/>
          <w:lang w:val="nl-NL"/>
        </w:rPr>
        <w:t>volgtijdelijkheid,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streeft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2"/>
          <w:lang w:val="nl-NL"/>
        </w:rPr>
        <w:t>examencommissie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ernaar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 xml:space="preserve">student </w:t>
      </w:r>
      <w:r w:rsidRPr="0010376B">
        <w:rPr>
          <w:lang w:val="nl-NL"/>
        </w:rPr>
        <w:t>op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andere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wijze</w:t>
      </w:r>
      <w:r w:rsidRPr="0010376B">
        <w:rPr>
          <w:spacing w:val="65"/>
          <w:lang w:val="nl-NL"/>
        </w:rPr>
        <w:t xml:space="preserve"> </w:t>
      </w:r>
      <w:r w:rsidRPr="0010376B">
        <w:rPr>
          <w:lang w:val="nl-NL"/>
        </w:rPr>
        <w:t xml:space="preserve">te </w:t>
      </w:r>
      <w:r w:rsidRPr="0010376B">
        <w:rPr>
          <w:spacing w:val="-1"/>
          <w:lang w:val="nl-NL"/>
        </w:rPr>
        <w:t>compenseren.</w:t>
      </w:r>
    </w:p>
    <w:p w:rsidR="000323F7" w:rsidRPr="0010376B" w:rsidRDefault="000323F7" w:rsidP="000323F7">
      <w:pPr>
        <w:pStyle w:val="Plattetekst"/>
        <w:numPr>
          <w:ilvl w:val="1"/>
          <w:numId w:val="10"/>
        </w:numPr>
        <w:tabs>
          <w:tab w:val="left" w:pos="2341"/>
        </w:tabs>
        <w:spacing w:before="14"/>
        <w:rPr>
          <w:lang w:val="nl-NL"/>
        </w:rPr>
      </w:pPr>
      <w:r w:rsidRPr="0010376B">
        <w:rPr>
          <w:spacing w:val="-1"/>
          <w:lang w:val="nl-NL"/>
        </w:rPr>
        <w:t>gemotiveerd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voorziening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 xml:space="preserve">te </w:t>
      </w:r>
      <w:r w:rsidRPr="0010376B">
        <w:rPr>
          <w:spacing w:val="-1"/>
          <w:lang w:val="nl-NL"/>
        </w:rPr>
        <w:t>weigeren.</w:t>
      </w:r>
    </w:p>
    <w:p w:rsidR="000323F7" w:rsidRPr="0010376B" w:rsidRDefault="000323F7" w:rsidP="000323F7">
      <w:pPr>
        <w:rPr>
          <w:rFonts w:ascii="Times New Roman" w:eastAsia="Times New Roman" w:hAnsi="Times New Roman" w:cs="Times New Roman"/>
        </w:rPr>
      </w:pPr>
    </w:p>
    <w:p w:rsidR="000323F7" w:rsidRPr="0010376B" w:rsidRDefault="000323F7" w:rsidP="000323F7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0323F7" w:rsidRPr="0010376B" w:rsidRDefault="000323F7" w:rsidP="000323F7">
      <w:pPr>
        <w:pStyle w:val="Plattetekst"/>
        <w:ind w:left="216" w:right="480" w:firstLine="0"/>
        <w:rPr>
          <w:lang w:val="nl-NL"/>
        </w:rPr>
      </w:pPr>
      <w:r w:rsidRPr="0010376B">
        <w:rPr>
          <w:position w:val="9"/>
          <w:sz w:val="13"/>
          <w:lang w:val="nl-NL"/>
        </w:rPr>
        <w:t>1</w:t>
      </w:r>
      <w:r w:rsidRPr="0010376B">
        <w:rPr>
          <w:spacing w:val="17"/>
          <w:position w:val="9"/>
          <w:sz w:val="13"/>
          <w:lang w:val="nl-NL"/>
        </w:rPr>
        <w:t xml:space="preserve"> </w:t>
      </w:r>
      <w:r w:rsidRPr="0010376B">
        <w:rPr>
          <w:lang w:val="nl-NL"/>
        </w:rPr>
        <w:t>Dit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bijvoorbeeld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blijken</w:t>
      </w:r>
      <w:r w:rsidRPr="0010376B">
        <w:rPr>
          <w:lang w:val="nl-NL"/>
        </w:rPr>
        <w:t xml:space="preserve"> uit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nominatie</w:t>
      </w:r>
      <w:r w:rsidRPr="0010376B">
        <w:rPr>
          <w:spacing w:val="-2"/>
          <w:lang w:val="nl-NL"/>
        </w:rPr>
        <w:t xml:space="preserve"> voor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culturele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prijs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-1"/>
          <w:lang w:val="nl-NL"/>
        </w:rPr>
        <w:t xml:space="preserve"> </w:t>
      </w:r>
      <w:r w:rsidRPr="0010376B">
        <w:rPr>
          <w:lang w:val="nl-NL"/>
        </w:rPr>
        <w:t>naam</w:t>
      </w:r>
      <w:r w:rsidRPr="0010376B">
        <w:rPr>
          <w:spacing w:val="-8"/>
          <w:lang w:val="nl-NL"/>
        </w:rPr>
        <w:t xml:space="preserve"> </w:t>
      </w:r>
      <w:r w:rsidRPr="0010376B">
        <w:rPr>
          <w:lang w:val="nl-NL"/>
        </w:rPr>
        <w:t xml:space="preserve">en </w:t>
      </w:r>
      <w:r w:rsidRPr="0010376B">
        <w:rPr>
          <w:spacing w:val="-2"/>
          <w:lang w:val="nl-NL"/>
        </w:rPr>
        <w:t>faam,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ingesteld</w:t>
      </w:r>
      <w:r w:rsidRPr="0010376B">
        <w:rPr>
          <w:spacing w:val="47"/>
          <w:lang w:val="nl-NL"/>
        </w:rPr>
        <w:t xml:space="preserve"> </w:t>
      </w:r>
      <w:r w:rsidRPr="0010376B">
        <w:rPr>
          <w:lang w:val="nl-NL"/>
        </w:rPr>
        <w:t>door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persoon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instelling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die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2"/>
          <w:lang w:val="nl-NL"/>
        </w:rPr>
        <w:t>geen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banden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VU</w:t>
      </w:r>
      <w:r w:rsidRPr="0010376B">
        <w:rPr>
          <w:spacing w:val="-1"/>
          <w:lang w:val="nl-NL"/>
        </w:rPr>
        <w:t xml:space="preserve"> heeft.</w:t>
      </w:r>
    </w:p>
    <w:p w:rsidR="000323F7" w:rsidRPr="0010376B" w:rsidRDefault="000323F7" w:rsidP="000323F7">
      <w:pPr>
        <w:sectPr w:rsidR="000323F7" w:rsidRPr="0010376B">
          <w:headerReference w:type="default" r:id="rId14"/>
          <w:footerReference w:type="default" r:id="rId15"/>
          <w:pgSz w:w="11930" w:h="16850"/>
          <w:pgMar w:top="180" w:right="1320" w:bottom="960" w:left="1200" w:header="0" w:footer="764" w:gutter="0"/>
          <w:pgNumType w:start="2"/>
          <w:cols w:space="708"/>
        </w:sect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23F7" w:rsidRPr="0010376B" w:rsidRDefault="000323F7" w:rsidP="000323F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323F7" w:rsidRPr="0010376B" w:rsidRDefault="000323F7" w:rsidP="000323F7">
      <w:pPr>
        <w:pStyle w:val="Plattetekst"/>
        <w:numPr>
          <w:ilvl w:val="0"/>
          <w:numId w:val="10"/>
        </w:numPr>
        <w:tabs>
          <w:tab w:val="left" w:pos="1621"/>
        </w:tabs>
        <w:spacing w:before="72"/>
        <w:ind w:left="1632" w:right="162" w:hanging="708"/>
        <w:rPr>
          <w:lang w:val="nl-NL"/>
        </w:rPr>
      </w:pP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uitzondering,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zoals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bedoeld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2"/>
          <w:lang w:val="nl-NL"/>
        </w:rPr>
        <w:t>dit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artikel,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wordt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toegestaan,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tenzij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inspanningen</w:t>
      </w:r>
      <w:r w:rsidRPr="0010376B">
        <w:rPr>
          <w:spacing w:val="39"/>
          <w:lang w:val="nl-NL"/>
        </w:rPr>
        <w:t xml:space="preserve"> </w:t>
      </w:r>
      <w:r w:rsidRPr="0010376B">
        <w:rPr>
          <w:lang w:val="nl-NL"/>
        </w:rPr>
        <w:t xml:space="preserve">die </w:t>
      </w:r>
      <w:r w:rsidRPr="0010376B">
        <w:rPr>
          <w:spacing w:val="-2"/>
          <w:lang w:val="nl-NL"/>
        </w:rPr>
        <w:t>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opleiding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daarvoor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3"/>
          <w:lang w:val="nl-NL"/>
        </w:rPr>
        <w:t>moet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leveren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buitenproportioneel 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eindtermen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53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opleiding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niet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bereikt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kunnen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worden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zonder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verplichting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op de</w:t>
      </w:r>
      <w:r w:rsidRPr="0010376B">
        <w:rPr>
          <w:spacing w:val="55"/>
          <w:lang w:val="nl-NL"/>
        </w:rPr>
        <w:t xml:space="preserve"> </w:t>
      </w:r>
      <w:r w:rsidRPr="0010376B">
        <w:rPr>
          <w:spacing w:val="-1"/>
          <w:lang w:val="nl-NL"/>
        </w:rPr>
        <w:t>voorgeschreven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wijze </w:t>
      </w:r>
      <w:r w:rsidRPr="0010376B">
        <w:rPr>
          <w:lang w:val="nl-NL"/>
        </w:rPr>
        <w:t xml:space="preserve">te </w:t>
      </w:r>
      <w:r w:rsidRPr="0010376B">
        <w:rPr>
          <w:spacing w:val="-1"/>
          <w:lang w:val="nl-NL"/>
        </w:rPr>
        <w:t>voldoen.</w:t>
      </w:r>
    </w:p>
    <w:p w:rsidR="000323F7" w:rsidRPr="0010376B" w:rsidRDefault="000323F7" w:rsidP="000323F7">
      <w:pPr>
        <w:rPr>
          <w:rFonts w:ascii="Times New Roman" w:eastAsia="Times New Roman" w:hAnsi="Times New Roman" w:cs="Times New Roman"/>
        </w:rPr>
      </w:pPr>
    </w:p>
    <w:p w:rsidR="000323F7" w:rsidRPr="0010376B" w:rsidRDefault="000323F7" w:rsidP="000323F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323F7" w:rsidRDefault="000323F7" w:rsidP="000323F7">
      <w:pPr>
        <w:spacing w:line="251" w:lineRule="exact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Artikel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7</w:t>
      </w:r>
      <w:r>
        <w:rPr>
          <w:rFonts w:ascii="Times New Roman"/>
          <w:i/>
          <w:spacing w:val="55"/>
        </w:rPr>
        <w:t xml:space="preserve"> </w:t>
      </w:r>
      <w:r>
        <w:rPr>
          <w:rFonts w:ascii="Times New Roman"/>
          <w:i/>
          <w:spacing w:val="-2"/>
        </w:rPr>
        <w:t>Faciliteiten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faculteitsbestuur</w:t>
      </w:r>
    </w:p>
    <w:p w:rsidR="000323F7" w:rsidRPr="0010376B" w:rsidRDefault="000323F7" w:rsidP="000323F7">
      <w:pPr>
        <w:pStyle w:val="Plattetekst"/>
        <w:numPr>
          <w:ilvl w:val="0"/>
          <w:numId w:val="9"/>
        </w:numPr>
        <w:tabs>
          <w:tab w:val="left" w:pos="1621"/>
        </w:tabs>
        <w:spacing w:before="2" w:line="235" w:lineRule="auto"/>
        <w:ind w:right="164" w:hanging="691"/>
        <w:rPr>
          <w:lang w:val="nl-NL"/>
        </w:rPr>
      </w:pP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dient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verzoek </w:t>
      </w:r>
      <w:r w:rsidRPr="0010376B">
        <w:rPr>
          <w:lang w:val="nl-NL"/>
        </w:rPr>
        <w:t>om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1"/>
          <w:lang w:val="nl-NL"/>
        </w:rPr>
        <w:t>aanmerking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te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komen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faciliteiten,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bedoeld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61"/>
          <w:lang w:val="nl-NL"/>
        </w:rPr>
        <w:t xml:space="preserve"> </w:t>
      </w:r>
      <w:r w:rsidRPr="0010376B">
        <w:rPr>
          <w:spacing w:val="-2"/>
          <w:lang w:val="nl-NL"/>
        </w:rPr>
        <w:t>deze</w:t>
      </w:r>
      <w:r w:rsidRPr="0010376B">
        <w:rPr>
          <w:spacing w:val="-1"/>
          <w:lang w:val="nl-NL"/>
        </w:rPr>
        <w:t xml:space="preserve"> regeling,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schriftelijk</w:t>
      </w:r>
      <w:r w:rsidRPr="0010376B">
        <w:rPr>
          <w:spacing w:val="45"/>
          <w:lang w:val="nl-NL"/>
        </w:rPr>
        <w:t xml:space="preserve"> </w:t>
      </w:r>
      <w:r w:rsidRPr="0010376B">
        <w:rPr>
          <w:spacing w:val="-1"/>
          <w:lang w:val="nl-NL"/>
        </w:rPr>
        <w:t>in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bij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opleidingsdirecteur</w:t>
      </w:r>
      <w:r w:rsidRPr="0010376B">
        <w:rPr>
          <w:spacing w:val="-1"/>
          <w:position w:val="10"/>
          <w:sz w:val="14"/>
          <w:lang w:val="nl-NL"/>
        </w:rPr>
        <w:t>2</w:t>
      </w:r>
      <w:r w:rsidRPr="0010376B">
        <w:rPr>
          <w:spacing w:val="20"/>
          <w:position w:val="10"/>
          <w:sz w:val="14"/>
          <w:lang w:val="nl-NL"/>
        </w:rPr>
        <w:t xml:space="preserve"> </w:t>
      </w:r>
      <w:r w:rsidRPr="0010376B">
        <w:rPr>
          <w:lang w:val="nl-NL"/>
        </w:rPr>
        <w:t>en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toont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daarin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aan,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 xml:space="preserve">aan </w:t>
      </w:r>
      <w:r w:rsidRPr="0010376B">
        <w:rPr>
          <w:spacing w:val="-3"/>
          <w:lang w:val="nl-NL"/>
        </w:rPr>
        <w:t>de</w:t>
      </w:r>
      <w:r w:rsidRPr="0010376B">
        <w:rPr>
          <w:spacing w:val="45"/>
          <w:lang w:val="nl-NL"/>
        </w:rPr>
        <w:t xml:space="preserve"> </w:t>
      </w:r>
      <w:r w:rsidRPr="0010376B">
        <w:rPr>
          <w:lang w:val="nl-NL"/>
        </w:rPr>
        <w:t xml:space="preserve">hand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bewijsstukken,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bijzondere</w:t>
      </w:r>
      <w:r w:rsidRPr="0010376B">
        <w:rPr>
          <w:spacing w:val="-2"/>
          <w:lang w:val="nl-NL"/>
        </w:rPr>
        <w:t xml:space="preserve"> activiteit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op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sportief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cultureel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gebied</w:t>
      </w:r>
      <w:r w:rsidRPr="0010376B">
        <w:rPr>
          <w:lang w:val="nl-NL"/>
        </w:rPr>
        <w:t xml:space="preserve"> of</w:t>
      </w:r>
      <w:r w:rsidRPr="0010376B">
        <w:rPr>
          <w:spacing w:val="57"/>
          <w:lang w:val="nl-NL"/>
        </w:rPr>
        <w:t xml:space="preserve"> </w:t>
      </w:r>
      <w:r w:rsidRPr="0010376B">
        <w:rPr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activiteit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als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lid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van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Universitaire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Facultaire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Studentenraad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bijwonen</w:t>
      </w:r>
      <w:r w:rsidRPr="0010376B">
        <w:rPr>
          <w:spacing w:val="75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verplicht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onderdeel</w:t>
      </w:r>
      <w:r w:rsidRPr="0010376B">
        <w:rPr>
          <w:spacing w:val="-2"/>
          <w:lang w:val="nl-NL"/>
        </w:rPr>
        <w:t xml:space="preserve"> van</w:t>
      </w:r>
      <w:r w:rsidRPr="0010376B">
        <w:rPr>
          <w:lang w:val="nl-NL"/>
        </w:rPr>
        <w:t xml:space="preserve"> 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onderwijs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verhindert.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Wordt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hem</w:t>
      </w:r>
      <w:r w:rsidRPr="0010376B">
        <w:rPr>
          <w:spacing w:val="-9"/>
          <w:lang w:val="nl-NL"/>
        </w:rPr>
        <w:t xml:space="preserve"> </w:t>
      </w:r>
      <w:r w:rsidRPr="0010376B">
        <w:rPr>
          <w:spacing w:val="-1"/>
          <w:lang w:val="nl-NL"/>
        </w:rPr>
        <w:t>toestemming</w:t>
      </w:r>
      <w:r w:rsidRPr="0010376B">
        <w:rPr>
          <w:spacing w:val="33"/>
          <w:lang w:val="nl-NL"/>
        </w:rPr>
        <w:t xml:space="preserve"> </w:t>
      </w:r>
      <w:r w:rsidRPr="0010376B">
        <w:rPr>
          <w:spacing w:val="-1"/>
          <w:lang w:val="nl-NL"/>
        </w:rPr>
        <w:t>verleend,</w:t>
      </w:r>
      <w:r w:rsidRPr="0010376B">
        <w:rPr>
          <w:lang w:val="nl-NL"/>
        </w:rPr>
        <w:t xml:space="preserve"> dan </w:t>
      </w:r>
      <w:r w:rsidRPr="0010376B">
        <w:rPr>
          <w:spacing w:val="-2"/>
          <w:lang w:val="nl-NL"/>
        </w:rPr>
        <w:t>krijgt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2"/>
          <w:lang w:val="nl-NL"/>
        </w:rPr>
        <w:t>verzoeker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2"/>
          <w:lang w:val="nl-NL"/>
        </w:rPr>
        <w:t>vervangende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verplichting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opgelegd.</w:t>
      </w:r>
    </w:p>
    <w:p w:rsidR="000323F7" w:rsidRPr="0010376B" w:rsidRDefault="000323F7" w:rsidP="000323F7">
      <w:pPr>
        <w:pStyle w:val="Plattetekst"/>
        <w:numPr>
          <w:ilvl w:val="0"/>
          <w:numId w:val="9"/>
        </w:numPr>
        <w:tabs>
          <w:tab w:val="left" w:pos="1621"/>
        </w:tabs>
        <w:spacing w:before="2" w:line="242" w:lineRule="auto"/>
        <w:ind w:left="1632" w:right="361" w:hanging="708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voegt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beslissing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bedoeld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1"/>
          <w:lang w:val="nl-NL"/>
        </w:rPr>
        <w:t>artikel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5 </w:t>
      </w:r>
      <w:r w:rsidRPr="0010376B">
        <w:rPr>
          <w:spacing w:val="-3"/>
          <w:lang w:val="nl-NL"/>
        </w:rPr>
        <w:t>toe.</w:t>
      </w:r>
      <w:r w:rsidRPr="0010376B">
        <w:rPr>
          <w:spacing w:val="63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lid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een FSR</w:t>
      </w:r>
      <w:r w:rsidRPr="0010376B">
        <w:rPr>
          <w:spacing w:val="-6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 xml:space="preserve">USR </w:t>
      </w:r>
      <w:r w:rsidRPr="0010376B">
        <w:rPr>
          <w:spacing w:val="-2"/>
          <w:lang w:val="nl-NL"/>
        </w:rPr>
        <w:t>voegt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bewijs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toe </w:t>
      </w:r>
      <w:r w:rsidRPr="0010376B">
        <w:rPr>
          <w:spacing w:val="-2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hij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is </w:t>
      </w:r>
      <w:r w:rsidRPr="0010376B">
        <w:rPr>
          <w:spacing w:val="-2"/>
          <w:lang w:val="nl-NL"/>
        </w:rPr>
        <w:t>gekozen</w:t>
      </w:r>
      <w:r w:rsidRPr="0010376B">
        <w:rPr>
          <w:lang w:val="nl-NL"/>
        </w:rPr>
        <w:t xml:space="preserve"> tot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lid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37"/>
          <w:lang w:val="nl-NL"/>
        </w:rPr>
        <w:t xml:space="preserve"> </w:t>
      </w:r>
      <w:r w:rsidRPr="0010376B">
        <w:rPr>
          <w:lang w:val="nl-NL"/>
        </w:rPr>
        <w:t>raad.</w:t>
      </w:r>
    </w:p>
    <w:p w:rsidR="000323F7" w:rsidRPr="0010376B" w:rsidRDefault="000323F7" w:rsidP="000323F7">
      <w:pPr>
        <w:pStyle w:val="Plattetekst"/>
        <w:numPr>
          <w:ilvl w:val="0"/>
          <w:numId w:val="9"/>
        </w:numPr>
        <w:tabs>
          <w:tab w:val="left" w:pos="1621"/>
        </w:tabs>
        <w:spacing w:line="246" w:lineRule="exact"/>
        <w:ind w:left="1620" w:hanging="696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opleidingsdirecteur</w:t>
      </w:r>
      <w:r w:rsidRPr="0010376B">
        <w:rPr>
          <w:spacing w:val="-2"/>
          <w:lang w:val="nl-NL"/>
        </w:rPr>
        <w:t xml:space="preserve"> kan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besluiten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als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volgt:</w:t>
      </w:r>
    </w:p>
    <w:p w:rsidR="000323F7" w:rsidRPr="0010376B" w:rsidRDefault="000323F7" w:rsidP="000323F7">
      <w:pPr>
        <w:pStyle w:val="Plattetekst"/>
        <w:numPr>
          <w:ilvl w:val="1"/>
          <w:numId w:val="9"/>
        </w:numPr>
        <w:tabs>
          <w:tab w:val="left" w:pos="1841"/>
        </w:tabs>
        <w:spacing w:line="252" w:lineRule="exact"/>
        <w:ind w:hanging="764"/>
        <w:rPr>
          <w:lang w:val="nl-NL"/>
        </w:rPr>
      </w:pPr>
      <w:r w:rsidRPr="0010376B">
        <w:rPr>
          <w:spacing w:val="-2"/>
          <w:lang w:val="nl-NL"/>
        </w:rPr>
        <w:t>hij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2"/>
          <w:lang w:val="nl-NL"/>
        </w:rPr>
        <w:t>draagt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3"/>
          <w:lang w:val="nl-NL"/>
        </w:rPr>
        <w:t>zo</w:t>
      </w:r>
      <w:r w:rsidRPr="0010376B">
        <w:rPr>
          <w:lang w:val="nl-NL"/>
        </w:rPr>
        <w:t xml:space="preserve"> nodig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zorg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studiebegeleiding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op</w:t>
      </w:r>
      <w:r w:rsidRPr="0010376B">
        <w:rPr>
          <w:spacing w:val="-3"/>
          <w:lang w:val="nl-NL"/>
        </w:rPr>
        <w:t xml:space="preserve"> maat</w:t>
      </w:r>
      <w:r w:rsidRPr="0010376B">
        <w:rPr>
          <w:spacing w:val="4"/>
          <w:lang w:val="nl-NL"/>
        </w:rPr>
        <w:t xml:space="preserve"> </w:t>
      </w:r>
      <w:r w:rsidRPr="0010376B">
        <w:rPr>
          <w:spacing w:val="-2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2"/>
          <w:lang w:val="nl-NL"/>
        </w:rPr>
        <w:t>student;</w:t>
      </w:r>
    </w:p>
    <w:p w:rsidR="000323F7" w:rsidRPr="0010376B" w:rsidRDefault="000323F7" w:rsidP="000323F7">
      <w:pPr>
        <w:pStyle w:val="Plattetekst"/>
        <w:numPr>
          <w:ilvl w:val="1"/>
          <w:numId w:val="9"/>
        </w:numPr>
        <w:tabs>
          <w:tab w:val="left" w:pos="1854"/>
        </w:tabs>
        <w:spacing w:before="4"/>
        <w:ind w:right="183" w:hanging="764"/>
        <w:rPr>
          <w:lang w:val="nl-NL"/>
        </w:rPr>
      </w:pPr>
      <w:r w:rsidRPr="0010376B">
        <w:rPr>
          <w:spacing w:val="-1"/>
          <w:lang w:val="nl-NL"/>
        </w:rPr>
        <w:t>hij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draagt</w:t>
      </w:r>
      <w:r w:rsidRPr="0010376B">
        <w:rPr>
          <w:spacing w:val="1"/>
          <w:lang w:val="nl-NL"/>
        </w:rPr>
        <w:t xml:space="preserve"> </w:t>
      </w:r>
      <w:r w:rsidRPr="0010376B">
        <w:rPr>
          <w:rFonts w:cs="Times New Roman"/>
          <w:lang w:val="nl-NL"/>
        </w:rPr>
        <w:t xml:space="preserve">– </w:t>
      </w:r>
      <w:r w:rsidRPr="0010376B">
        <w:rPr>
          <w:spacing w:val="-1"/>
          <w:lang w:val="nl-NL"/>
        </w:rPr>
        <w:t>indien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toepassing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-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2"/>
          <w:lang w:val="nl-NL"/>
        </w:rPr>
        <w:t>zorg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indeling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groepen,</w:t>
      </w:r>
      <w:r w:rsidRPr="0010376B">
        <w:rPr>
          <w:lang w:val="nl-NL"/>
        </w:rPr>
        <w:t xml:space="preserve"> </w:t>
      </w:r>
      <w:r w:rsidRPr="0010376B">
        <w:rPr>
          <w:spacing w:val="-3"/>
          <w:lang w:val="nl-NL"/>
        </w:rPr>
        <w:t>zo</w:t>
      </w:r>
      <w:r w:rsidRPr="0010376B">
        <w:rPr>
          <w:spacing w:val="57"/>
          <w:lang w:val="nl-NL"/>
        </w:rPr>
        <w:t xml:space="preserve"> </w:t>
      </w:r>
      <w:r w:rsidRPr="0010376B">
        <w:rPr>
          <w:lang w:val="nl-NL"/>
        </w:rPr>
        <w:t>nodig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 xml:space="preserve">buiten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daarvoor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bestaande</w:t>
      </w:r>
      <w:r w:rsidRPr="0010376B">
        <w:rPr>
          <w:spacing w:val="-2"/>
          <w:lang w:val="nl-NL"/>
        </w:rPr>
        <w:t xml:space="preserve"> bepalingen;</w:t>
      </w:r>
    </w:p>
    <w:p w:rsidR="000323F7" w:rsidRPr="0010376B" w:rsidRDefault="000323F7" w:rsidP="000323F7">
      <w:pPr>
        <w:pStyle w:val="Plattetekst"/>
        <w:numPr>
          <w:ilvl w:val="1"/>
          <w:numId w:val="9"/>
        </w:numPr>
        <w:tabs>
          <w:tab w:val="left" w:pos="1841"/>
        </w:tabs>
        <w:ind w:left="2341" w:right="471" w:hanging="709"/>
        <w:rPr>
          <w:lang w:val="nl-NL"/>
        </w:rPr>
      </w:pPr>
      <w:r w:rsidRPr="0010376B">
        <w:rPr>
          <w:spacing w:val="-2"/>
          <w:lang w:val="nl-NL"/>
        </w:rPr>
        <w:t>hij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1"/>
          <w:lang w:val="nl-NL"/>
        </w:rPr>
        <w:t>besluit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studieadvies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uit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te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brengen,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nadat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student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in de </w:t>
      </w:r>
      <w:r w:rsidRPr="0010376B">
        <w:rPr>
          <w:spacing w:val="-1"/>
          <w:lang w:val="nl-NL"/>
        </w:rPr>
        <w:t>gelegenheid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is</w:t>
      </w:r>
      <w:r w:rsidRPr="0010376B">
        <w:rPr>
          <w:spacing w:val="27"/>
          <w:lang w:val="nl-NL"/>
        </w:rPr>
        <w:t xml:space="preserve"> </w:t>
      </w:r>
      <w:r w:rsidRPr="0010376B">
        <w:rPr>
          <w:spacing w:val="-1"/>
          <w:lang w:val="nl-NL"/>
        </w:rPr>
        <w:t>geweest</w:t>
      </w:r>
      <w:r w:rsidRPr="0010376B">
        <w:rPr>
          <w:spacing w:val="-2"/>
          <w:lang w:val="nl-NL"/>
        </w:rPr>
        <w:t xml:space="preserve"> tentamens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af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te</w:t>
      </w:r>
      <w:r w:rsidRPr="0010376B">
        <w:rPr>
          <w:spacing w:val="-2"/>
          <w:lang w:val="nl-NL"/>
        </w:rPr>
        <w:t xml:space="preserve"> leggen</w:t>
      </w:r>
      <w:r w:rsidRPr="0010376B">
        <w:rPr>
          <w:lang w:val="nl-NL"/>
        </w:rPr>
        <w:t xml:space="preserve"> die </w:t>
      </w:r>
      <w:r w:rsidRPr="0010376B">
        <w:rPr>
          <w:spacing w:val="-1"/>
          <w:lang w:val="nl-NL"/>
        </w:rPr>
        <w:t>gezamenlijk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60 EC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vertegenwoordigen,</w:t>
      </w:r>
      <w:r w:rsidRPr="0010376B">
        <w:rPr>
          <w:spacing w:val="31"/>
          <w:lang w:val="nl-NL"/>
        </w:rPr>
        <w:t xml:space="preserve"> </w:t>
      </w:r>
      <w:r w:rsidRPr="0010376B">
        <w:rPr>
          <w:spacing w:val="-1"/>
          <w:lang w:val="nl-NL"/>
        </w:rPr>
        <w:t>blijkend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uit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studieplanning;</w:t>
      </w:r>
    </w:p>
    <w:p w:rsidR="000323F7" w:rsidRPr="0010376B" w:rsidRDefault="000323F7" w:rsidP="000323F7">
      <w:pPr>
        <w:pStyle w:val="Plattetekst"/>
        <w:numPr>
          <w:ilvl w:val="1"/>
          <w:numId w:val="9"/>
        </w:numPr>
        <w:tabs>
          <w:tab w:val="left" w:pos="1854"/>
        </w:tabs>
        <w:spacing w:before="2" w:line="236" w:lineRule="auto"/>
        <w:ind w:left="2338" w:right="413" w:hanging="706"/>
        <w:rPr>
          <w:lang w:val="nl-NL"/>
        </w:rPr>
      </w:pPr>
      <w:r w:rsidRPr="0010376B">
        <w:rPr>
          <w:spacing w:val="-1"/>
          <w:lang w:val="nl-NL"/>
        </w:rPr>
        <w:t>indien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3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op </w:t>
      </w:r>
      <w:r w:rsidRPr="0010376B">
        <w:rPr>
          <w:spacing w:val="-1"/>
          <w:lang w:val="nl-NL"/>
        </w:rPr>
        <w:t>grond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Onderwijs-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 xml:space="preserve">en </w:t>
      </w:r>
      <w:r w:rsidRPr="0010376B">
        <w:rPr>
          <w:spacing w:val="-1"/>
          <w:lang w:val="nl-NL"/>
        </w:rPr>
        <w:t>examenregeling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norm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>is</w:t>
      </w:r>
      <w:r w:rsidRPr="0010376B">
        <w:rPr>
          <w:spacing w:val="3"/>
          <w:lang w:val="nl-NL"/>
        </w:rPr>
        <w:t xml:space="preserve"> </w:t>
      </w:r>
      <w:r w:rsidRPr="0010376B">
        <w:rPr>
          <w:spacing w:val="-2"/>
          <w:lang w:val="nl-NL"/>
        </w:rPr>
        <w:t>gesteld,</w:t>
      </w:r>
      <w:r w:rsidRPr="0010376B">
        <w:rPr>
          <w:spacing w:val="45"/>
          <w:lang w:val="nl-NL"/>
        </w:rPr>
        <w:t xml:space="preserve"> </w:t>
      </w:r>
      <w:r w:rsidRPr="0010376B">
        <w:rPr>
          <w:spacing w:val="-1"/>
          <w:lang w:val="nl-NL"/>
        </w:rPr>
        <w:t>waaraan</w:t>
      </w:r>
      <w:r w:rsidRPr="0010376B">
        <w:rPr>
          <w:lang w:val="nl-NL"/>
        </w:rPr>
        <w:t xml:space="preserve"> </w:t>
      </w:r>
      <w:r w:rsidRPr="0010376B">
        <w:rPr>
          <w:spacing w:val="-3"/>
          <w:lang w:val="nl-NL"/>
        </w:rPr>
        <w:t>moet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zijn </w:t>
      </w:r>
      <w:r w:rsidRPr="0010376B">
        <w:rPr>
          <w:spacing w:val="-1"/>
          <w:lang w:val="nl-NL"/>
        </w:rPr>
        <w:t>voldaan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om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>de studie in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2"/>
          <w:lang w:val="nl-NL"/>
        </w:rPr>
        <w:t>volgende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fase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te </w:t>
      </w:r>
      <w:r w:rsidRPr="0010376B">
        <w:rPr>
          <w:spacing w:val="-1"/>
          <w:lang w:val="nl-NL"/>
        </w:rPr>
        <w:t>kunnen</w:t>
      </w:r>
      <w:r w:rsidRPr="0010376B">
        <w:rPr>
          <w:spacing w:val="31"/>
          <w:lang w:val="nl-NL"/>
        </w:rPr>
        <w:t xml:space="preserve"> </w:t>
      </w:r>
      <w:r w:rsidRPr="0010376B">
        <w:rPr>
          <w:spacing w:val="-1"/>
          <w:lang w:val="nl-NL"/>
        </w:rPr>
        <w:t>voortzetten,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stelt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opleidingsdirecteur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staat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vóór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voldoen</w:t>
      </w:r>
      <w:r w:rsidRPr="0010376B">
        <w:rPr>
          <w:spacing w:val="29"/>
          <w:lang w:val="nl-NL"/>
        </w:rPr>
        <w:t xml:space="preserve"> </w:t>
      </w:r>
      <w:r w:rsidRPr="0010376B">
        <w:rPr>
          <w:lang w:val="nl-NL"/>
        </w:rPr>
        <w:t>aan</w:t>
      </w:r>
      <w:r w:rsidRPr="0010376B">
        <w:rPr>
          <w:spacing w:val="-1"/>
          <w:lang w:val="nl-NL"/>
        </w:rPr>
        <w:t xml:space="preserve"> die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norm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aanvang</w:t>
      </w:r>
      <w:r w:rsidRPr="0010376B">
        <w:rPr>
          <w:spacing w:val="-4"/>
          <w:lang w:val="nl-NL"/>
        </w:rPr>
        <w:t xml:space="preserve"> </w:t>
      </w:r>
      <w:r w:rsidRPr="0010376B">
        <w:rPr>
          <w:spacing w:val="-1"/>
          <w:lang w:val="nl-NL"/>
        </w:rPr>
        <w:t>te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3"/>
          <w:lang w:val="nl-NL"/>
        </w:rPr>
        <w:t>maken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volgende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fase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studie.</w:t>
      </w:r>
      <w:r w:rsidRPr="0010376B">
        <w:rPr>
          <w:position w:val="10"/>
          <w:sz w:val="14"/>
          <w:lang w:val="nl-NL"/>
        </w:rPr>
        <w:t>3</w:t>
      </w:r>
      <w:r w:rsidRPr="0010376B">
        <w:rPr>
          <w:spacing w:val="30"/>
          <w:w w:val="99"/>
          <w:position w:val="10"/>
          <w:sz w:val="14"/>
          <w:lang w:val="nl-NL"/>
        </w:rPr>
        <w:t xml:space="preserve"> </w:t>
      </w: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opleidingsdirecteur</w:t>
      </w:r>
      <w:r w:rsidRPr="0010376B">
        <w:rPr>
          <w:spacing w:val="-2"/>
          <w:lang w:val="nl-NL"/>
        </w:rPr>
        <w:t xml:space="preserve"> stelt </w:t>
      </w:r>
      <w:r w:rsidRPr="0010376B">
        <w:rPr>
          <w:lang w:val="nl-NL"/>
        </w:rPr>
        <w:t xml:space="preserve">dan </w:t>
      </w:r>
      <w:r w:rsidRPr="0010376B">
        <w:rPr>
          <w:spacing w:val="-2"/>
          <w:lang w:val="nl-NL"/>
        </w:rPr>
        <w:t>vast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wanneer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lang w:val="nl-NL"/>
        </w:rPr>
        <w:t xml:space="preserve"> 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norm</w:t>
      </w:r>
      <w:r w:rsidRPr="0010376B">
        <w:rPr>
          <w:spacing w:val="-9"/>
          <w:lang w:val="nl-NL"/>
        </w:rPr>
        <w:t xml:space="preserve"> </w:t>
      </w:r>
      <w:r w:rsidRPr="0010376B">
        <w:rPr>
          <w:lang w:val="nl-NL"/>
        </w:rPr>
        <w:t>alsnog</w:t>
      </w:r>
      <w:r w:rsidRPr="0010376B">
        <w:rPr>
          <w:spacing w:val="-2"/>
          <w:lang w:val="nl-NL"/>
        </w:rPr>
        <w:t xml:space="preserve"> moet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zijn</w:t>
      </w:r>
      <w:r w:rsidRPr="0010376B">
        <w:rPr>
          <w:spacing w:val="39"/>
          <w:lang w:val="nl-NL"/>
        </w:rPr>
        <w:t xml:space="preserve"> </w:t>
      </w:r>
      <w:r w:rsidRPr="0010376B">
        <w:rPr>
          <w:spacing w:val="-1"/>
          <w:lang w:val="nl-NL"/>
        </w:rPr>
        <w:t>voldaan,</w:t>
      </w:r>
      <w:r w:rsidRPr="0010376B">
        <w:rPr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inachtneming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aantoonbare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activiteiten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die</w:t>
      </w:r>
      <w:r w:rsidRPr="0010376B">
        <w:rPr>
          <w:spacing w:val="31"/>
          <w:lang w:val="nl-NL"/>
        </w:rPr>
        <w:t xml:space="preserve"> </w:t>
      </w:r>
      <w:r w:rsidRPr="0010376B">
        <w:rPr>
          <w:spacing w:val="-1"/>
          <w:lang w:val="nl-NL"/>
        </w:rPr>
        <w:t>aanleiding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waren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tot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verlenen</w:t>
      </w:r>
      <w:r w:rsidRPr="0010376B">
        <w:rPr>
          <w:spacing w:val="-2"/>
          <w:lang w:val="nl-NL"/>
        </w:rPr>
        <w:t xml:space="preserve"> van</w:t>
      </w:r>
      <w:r w:rsidRPr="0010376B">
        <w:rPr>
          <w:lang w:val="nl-NL"/>
        </w:rPr>
        <w:t xml:space="preserve"> de </w:t>
      </w:r>
      <w:r w:rsidRPr="0010376B">
        <w:rPr>
          <w:spacing w:val="-1"/>
          <w:lang w:val="nl-NL"/>
        </w:rPr>
        <w:t>faciliteit.</w:t>
      </w:r>
    </w:p>
    <w:p w:rsidR="000323F7" w:rsidRDefault="000323F7" w:rsidP="000323F7">
      <w:pPr>
        <w:pStyle w:val="Plattetekst"/>
        <w:numPr>
          <w:ilvl w:val="1"/>
          <w:numId w:val="9"/>
        </w:numPr>
        <w:tabs>
          <w:tab w:val="left" w:pos="2341"/>
        </w:tabs>
        <w:spacing w:line="252" w:lineRule="exact"/>
        <w:ind w:left="2341" w:hanging="709"/>
      </w:pPr>
      <w:r>
        <w:rPr>
          <w:spacing w:val="-1"/>
        </w:rPr>
        <w:t>gemotiveerd</w:t>
      </w:r>
      <w:r>
        <w:t xml:space="preserve"> de </w:t>
      </w:r>
      <w:r>
        <w:rPr>
          <w:spacing w:val="-1"/>
        </w:rPr>
        <w:t>voorziening</w:t>
      </w:r>
      <w:r>
        <w:rPr>
          <w:spacing w:val="-5"/>
        </w:rPr>
        <w:t xml:space="preserve"> </w:t>
      </w:r>
      <w:r>
        <w:rPr>
          <w:spacing w:val="-1"/>
        </w:rPr>
        <w:t>weigeren.</w:t>
      </w:r>
    </w:p>
    <w:p w:rsidR="000323F7" w:rsidRPr="0010376B" w:rsidRDefault="000323F7" w:rsidP="000323F7">
      <w:pPr>
        <w:pStyle w:val="Plattetekst"/>
        <w:numPr>
          <w:ilvl w:val="0"/>
          <w:numId w:val="9"/>
        </w:numPr>
        <w:tabs>
          <w:tab w:val="left" w:pos="1621"/>
        </w:tabs>
        <w:spacing w:line="252" w:lineRule="exact"/>
        <w:ind w:left="1620" w:hanging="696"/>
        <w:rPr>
          <w:lang w:val="nl-NL"/>
        </w:rPr>
      </w:pP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Faculteitsbestuur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andere,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aanvullende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maatregelen </w:t>
      </w:r>
      <w:r w:rsidRPr="0010376B">
        <w:rPr>
          <w:spacing w:val="-1"/>
          <w:lang w:val="nl-NL"/>
        </w:rPr>
        <w:t>treffen.</w:t>
      </w:r>
    </w:p>
    <w:p w:rsidR="000323F7" w:rsidRPr="0010376B" w:rsidRDefault="000323F7" w:rsidP="000323F7">
      <w:pPr>
        <w:pStyle w:val="Plattetekst"/>
        <w:numPr>
          <w:ilvl w:val="0"/>
          <w:numId w:val="9"/>
        </w:numPr>
        <w:tabs>
          <w:tab w:val="left" w:pos="1621"/>
        </w:tabs>
        <w:spacing w:before="3" w:line="238" w:lineRule="auto"/>
        <w:ind w:left="1632" w:right="162" w:hanging="708"/>
        <w:rPr>
          <w:lang w:val="nl-NL"/>
        </w:rPr>
      </w:pPr>
      <w:r w:rsidRPr="0010376B">
        <w:rPr>
          <w:lang w:val="nl-NL"/>
        </w:rPr>
        <w:t xml:space="preserve">Een </w:t>
      </w:r>
      <w:r w:rsidRPr="0010376B">
        <w:rPr>
          <w:spacing w:val="-1"/>
          <w:lang w:val="nl-NL"/>
        </w:rPr>
        <w:t>uitzondering,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zoals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bedoeld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in </w:t>
      </w:r>
      <w:r w:rsidRPr="0010376B">
        <w:rPr>
          <w:spacing w:val="-2"/>
          <w:lang w:val="nl-NL"/>
        </w:rPr>
        <w:t>dit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artikel,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wordt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toegestaan,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tenzij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inspanningen</w:t>
      </w:r>
      <w:r w:rsidRPr="0010376B">
        <w:rPr>
          <w:spacing w:val="39"/>
          <w:lang w:val="nl-NL"/>
        </w:rPr>
        <w:t xml:space="preserve"> </w:t>
      </w:r>
      <w:r w:rsidRPr="0010376B">
        <w:rPr>
          <w:lang w:val="nl-NL"/>
        </w:rPr>
        <w:t xml:space="preserve">die </w:t>
      </w:r>
      <w:r w:rsidRPr="0010376B">
        <w:rPr>
          <w:spacing w:val="-2"/>
          <w:lang w:val="nl-NL"/>
        </w:rPr>
        <w:t>de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opleiding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daarvoor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3"/>
          <w:lang w:val="nl-NL"/>
        </w:rPr>
        <w:t>moet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leveren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buitenproportioneel 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2"/>
          <w:lang w:val="nl-NL"/>
        </w:rPr>
        <w:t xml:space="preserve"> eindtermen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53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opleiding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niet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bereikt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kunnen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worden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zonder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verplichting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op de</w:t>
      </w:r>
      <w:r w:rsidRPr="0010376B">
        <w:rPr>
          <w:spacing w:val="55"/>
          <w:lang w:val="nl-NL"/>
        </w:rPr>
        <w:t xml:space="preserve"> </w:t>
      </w:r>
      <w:r w:rsidRPr="0010376B">
        <w:rPr>
          <w:spacing w:val="-1"/>
          <w:lang w:val="nl-NL"/>
        </w:rPr>
        <w:t>voorgeschreven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wijze </w:t>
      </w:r>
      <w:r w:rsidRPr="0010376B">
        <w:rPr>
          <w:lang w:val="nl-NL"/>
        </w:rPr>
        <w:t xml:space="preserve">te </w:t>
      </w:r>
      <w:r w:rsidRPr="0010376B">
        <w:rPr>
          <w:spacing w:val="-1"/>
          <w:lang w:val="nl-NL"/>
        </w:rPr>
        <w:t>voldoen.</w:t>
      </w:r>
    </w:p>
    <w:p w:rsidR="000323F7" w:rsidRPr="0010376B" w:rsidRDefault="000323F7" w:rsidP="000323F7">
      <w:pPr>
        <w:pStyle w:val="Plattetekst"/>
        <w:numPr>
          <w:ilvl w:val="0"/>
          <w:numId w:val="9"/>
        </w:numPr>
        <w:tabs>
          <w:tab w:val="left" w:pos="1621"/>
        </w:tabs>
        <w:spacing w:before="6"/>
        <w:ind w:left="1632" w:right="238" w:hanging="708"/>
        <w:rPr>
          <w:lang w:val="nl-NL"/>
        </w:rPr>
      </w:pPr>
      <w:r w:rsidRPr="0010376B">
        <w:rPr>
          <w:spacing w:val="-1"/>
          <w:lang w:val="nl-NL"/>
        </w:rPr>
        <w:t>Tegen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besluiten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opleidingsdirecteur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de </w:t>
      </w:r>
      <w:r w:rsidRPr="0010376B">
        <w:rPr>
          <w:spacing w:val="-1"/>
          <w:lang w:val="nl-NL"/>
        </w:rPr>
        <w:t>student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>een</w:t>
      </w:r>
      <w:r w:rsidRPr="0010376B">
        <w:rPr>
          <w:spacing w:val="-2"/>
          <w:lang w:val="nl-NL"/>
        </w:rPr>
        <w:t xml:space="preserve"> bezwaarschrift</w:t>
      </w:r>
      <w:r w:rsidRPr="0010376B">
        <w:rPr>
          <w:spacing w:val="49"/>
          <w:lang w:val="nl-NL"/>
        </w:rPr>
        <w:t xml:space="preserve"> </w:t>
      </w:r>
      <w:r w:rsidRPr="0010376B">
        <w:rPr>
          <w:spacing w:val="-1"/>
          <w:lang w:val="nl-NL"/>
        </w:rPr>
        <w:t>indienen</w:t>
      </w:r>
      <w:r w:rsidRPr="0010376B">
        <w:rPr>
          <w:spacing w:val="-2"/>
          <w:lang w:val="nl-NL"/>
        </w:rPr>
        <w:t xml:space="preserve"> bij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Bestuur.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Tegen</w:t>
      </w:r>
      <w:r w:rsidRPr="0010376B">
        <w:rPr>
          <w:lang w:val="nl-NL"/>
        </w:rPr>
        <w:t xml:space="preserve"> een </w:t>
      </w:r>
      <w:r w:rsidRPr="0010376B">
        <w:rPr>
          <w:spacing w:val="-2"/>
          <w:lang w:val="nl-NL"/>
        </w:rPr>
        <w:t>besluit,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bedoeld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lid</w:t>
      </w:r>
      <w:r w:rsidRPr="0010376B">
        <w:rPr>
          <w:lang w:val="nl-NL"/>
        </w:rPr>
        <w:t xml:space="preserve"> 3c</w:t>
      </w:r>
      <w:r w:rsidRPr="0010376B">
        <w:rPr>
          <w:spacing w:val="67"/>
          <w:lang w:val="nl-NL"/>
        </w:rPr>
        <w:t xml:space="preserve"> </w:t>
      </w:r>
      <w:r w:rsidRPr="0010376B">
        <w:rPr>
          <w:spacing w:val="-1"/>
          <w:lang w:val="nl-NL"/>
        </w:rPr>
        <w:t>(studieadvies),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de</w:t>
      </w:r>
      <w:r w:rsidRPr="0010376B">
        <w:rPr>
          <w:spacing w:val="-2"/>
          <w:lang w:val="nl-NL"/>
        </w:rPr>
        <w:t xml:space="preserve"> student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een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beroep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instellen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bij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College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Beroep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voor </w:t>
      </w:r>
      <w:r w:rsidRPr="0010376B">
        <w:rPr>
          <w:lang w:val="nl-NL"/>
        </w:rPr>
        <w:t>de</w:t>
      </w:r>
      <w:r w:rsidRPr="0010376B">
        <w:rPr>
          <w:spacing w:val="47"/>
          <w:lang w:val="nl-NL"/>
        </w:rPr>
        <w:t xml:space="preserve"> </w:t>
      </w:r>
      <w:r w:rsidRPr="0010376B">
        <w:rPr>
          <w:spacing w:val="-2"/>
          <w:lang w:val="nl-NL"/>
        </w:rPr>
        <w:t>Examens.</w:t>
      </w:r>
    </w:p>
    <w:p w:rsidR="000323F7" w:rsidRPr="0010376B" w:rsidRDefault="000323F7" w:rsidP="000323F7">
      <w:pPr>
        <w:rPr>
          <w:rFonts w:ascii="Times New Roman" w:eastAsia="Times New Roman" w:hAnsi="Times New Roman" w:cs="Times New Roman"/>
        </w:rPr>
      </w:pPr>
    </w:p>
    <w:p w:rsidR="000323F7" w:rsidRPr="0010376B" w:rsidRDefault="000323F7" w:rsidP="000323F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0323F7" w:rsidRDefault="000323F7" w:rsidP="000323F7">
      <w:pPr>
        <w:ind w:left="24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Artikel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8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Inwerkingtreding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 xml:space="preserve">en </w:t>
      </w:r>
      <w:r>
        <w:rPr>
          <w:rFonts w:ascii="Times New Roman"/>
          <w:i/>
          <w:spacing w:val="-2"/>
        </w:rPr>
        <w:t>citeertitel</w:t>
      </w:r>
    </w:p>
    <w:p w:rsidR="000323F7" w:rsidRPr="0010376B" w:rsidRDefault="000323F7" w:rsidP="000323F7">
      <w:pPr>
        <w:pStyle w:val="Plattetekst"/>
        <w:numPr>
          <w:ilvl w:val="0"/>
          <w:numId w:val="8"/>
        </w:numPr>
        <w:tabs>
          <w:tab w:val="left" w:pos="1621"/>
        </w:tabs>
        <w:spacing w:before="4"/>
        <w:ind w:right="183" w:hanging="696"/>
        <w:rPr>
          <w:lang w:val="nl-NL"/>
        </w:rPr>
      </w:pPr>
      <w:r w:rsidRPr="0010376B">
        <w:rPr>
          <w:spacing w:val="-1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Faciliteitenregeling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studenten</w:t>
      </w:r>
      <w:r w:rsidRPr="0010376B">
        <w:rPr>
          <w:spacing w:val="-2"/>
          <w:lang w:val="nl-NL"/>
        </w:rPr>
        <w:t xml:space="preserve"> van</w:t>
      </w:r>
      <w:r w:rsidRPr="0010376B">
        <w:rPr>
          <w:lang w:val="nl-NL"/>
        </w:rPr>
        <w:t xml:space="preserve"> 2010 </w:t>
      </w:r>
      <w:r w:rsidRPr="0010376B">
        <w:rPr>
          <w:spacing w:val="-1"/>
          <w:lang w:val="nl-NL"/>
        </w:rPr>
        <w:t>vervalt.</w:t>
      </w:r>
      <w:r w:rsidRPr="0010376B">
        <w:rPr>
          <w:lang w:val="nl-NL"/>
        </w:rPr>
        <w:t xml:space="preserve"> </w:t>
      </w:r>
      <w:r w:rsidRPr="0010376B">
        <w:rPr>
          <w:spacing w:val="-4"/>
          <w:lang w:val="nl-NL"/>
        </w:rPr>
        <w:t>Deze</w:t>
      </w:r>
      <w:r w:rsidRPr="0010376B">
        <w:rPr>
          <w:lang w:val="nl-NL"/>
        </w:rPr>
        <w:t xml:space="preserve"> regeling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treedt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in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werking</w:t>
      </w:r>
      <w:r w:rsidRPr="0010376B">
        <w:rPr>
          <w:spacing w:val="-5"/>
          <w:lang w:val="nl-NL"/>
        </w:rPr>
        <w:t xml:space="preserve"> </w:t>
      </w:r>
      <w:r w:rsidRPr="0010376B">
        <w:rPr>
          <w:lang w:val="nl-NL"/>
        </w:rPr>
        <w:t>op</w:t>
      </w:r>
      <w:r w:rsidRPr="0010376B">
        <w:rPr>
          <w:spacing w:val="49"/>
          <w:lang w:val="nl-NL"/>
        </w:rPr>
        <w:t xml:space="preserve"> </w:t>
      </w:r>
      <w:r w:rsidRPr="0010376B">
        <w:rPr>
          <w:lang w:val="nl-NL"/>
        </w:rPr>
        <w:t xml:space="preserve">1 </w:t>
      </w:r>
      <w:r w:rsidRPr="0010376B">
        <w:rPr>
          <w:spacing w:val="-1"/>
          <w:lang w:val="nl-NL"/>
        </w:rPr>
        <w:t>september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2015.</w:t>
      </w:r>
    </w:p>
    <w:p w:rsidR="000323F7" w:rsidRPr="0010376B" w:rsidRDefault="000323F7" w:rsidP="000323F7">
      <w:pPr>
        <w:pStyle w:val="Plattetekst"/>
        <w:numPr>
          <w:ilvl w:val="0"/>
          <w:numId w:val="8"/>
        </w:numPr>
        <w:tabs>
          <w:tab w:val="left" w:pos="1621"/>
        </w:tabs>
        <w:spacing w:line="252" w:lineRule="exact"/>
        <w:ind w:left="1620"/>
        <w:rPr>
          <w:lang w:val="nl-NL"/>
        </w:rPr>
      </w:pPr>
      <w:r w:rsidRPr="0010376B">
        <w:rPr>
          <w:spacing w:val="-2"/>
          <w:lang w:val="nl-NL"/>
        </w:rPr>
        <w:t>Deze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regeling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worden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aangehaald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als </w:t>
      </w:r>
      <w:r w:rsidRPr="0010376B">
        <w:rPr>
          <w:rFonts w:cs="Times New Roman"/>
          <w:spacing w:val="-1"/>
          <w:lang w:val="nl-NL"/>
        </w:rPr>
        <w:t>‘</w:t>
      </w:r>
      <w:r w:rsidRPr="0010376B">
        <w:rPr>
          <w:spacing w:val="-1"/>
          <w:lang w:val="nl-NL"/>
        </w:rPr>
        <w:t>Faciliteitenregeling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studenten</w:t>
      </w:r>
      <w:r w:rsidRPr="0010376B">
        <w:rPr>
          <w:rFonts w:cs="Times New Roman"/>
          <w:spacing w:val="-1"/>
          <w:lang w:val="nl-NL"/>
        </w:rPr>
        <w:t>’</w:t>
      </w:r>
      <w:r w:rsidRPr="0010376B">
        <w:rPr>
          <w:spacing w:val="-1"/>
          <w:lang w:val="nl-NL"/>
        </w:rPr>
        <w:t>.</w:t>
      </w:r>
    </w:p>
    <w:p w:rsidR="000323F7" w:rsidRPr="0010376B" w:rsidRDefault="000323F7" w:rsidP="000323F7">
      <w:pPr>
        <w:rPr>
          <w:rFonts w:ascii="Times New Roman" w:eastAsia="Times New Roman" w:hAnsi="Times New Roman" w:cs="Times New Roman"/>
        </w:rPr>
      </w:pPr>
    </w:p>
    <w:p w:rsidR="000323F7" w:rsidRPr="0010376B" w:rsidRDefault="000323F7" w:rsidP="000323F7">
      <w:pPr>
        <w:rPr>
          <w:rFonts w:ascii="Times New Roman" w:eastAsia="Times New Roman" w:hAnsi="Times New Roman" w:cs="Times New Roman"/>
        </w:rPr>
      </w:pPr>
    </w:p>
    <w:p w:rsidR="000323F7" w:rsidRPr="0010376B" w:rsidRDefault="000323F7" w:rsidP="000323F7">
      <w:pPr>
        <w:spacing w:before="161"/>
        <w:ind w:left="216" w:right="361"/>
        <w:rPr>
          <w:rFonts w:ascii="Times New Roman" w:eastAsia="Times New Roman" w:hAnsi="Times New Roman" w:cs="Times New Roman"/>
          <w:sz w:val="20"/>
          <w:szCs w:val="20"/>
        </w:rPr>
      </w:pPr>
      <w:r w:rsidRPr="0010376B">
        <w:rPr>
          <w:rFonts w:ascii="Times New Roman"/>
          <w:position w:val="9"/>
          <w:sz w:val="13"/>
        </w:rPr>
        <w:t>2</w:t>
      </w:r>
      <w:r w:rsidRPr="0010376B">
        <w:rPr>
          <w:rFonts w:ascii="Times New Roman"/>
          <w:spacing w:val="11"/>
          <w:position w:val="9"/>
          <w:sz w:val="13"/>
        </w:rPr>
        <w:t xml:space="preserve"> </w:t>
      </w:r>
      <w:r w:rsidRPr="0010376B">
        <w:rPr>
          <w:rFonts w:ascii="Times New Roman"/>
          <w:sz w:val="20"/>
        </w:rPr>
        <w:t>De</w:t>
      </w:r>
      <w:r w:rsidRPr="0010376B">
        <w:rPr>
          <w:rFonts w:ascii="Times New Roman"/>
          <w:spacing w:val="-6"/>
          <w:sz w:val="20"/>
        </w:rPr>
        <w:t xml:space="preserve"> </w:t>
      </w:r>
      <w:r w:rsidRPr="0010376B">
        <w:rPr>
          <w:rFonts w:ascii="Times New Roman"/>
          <w:sz w:val="20"/>
        </w:rPr>
        <w:t>naam</w:t>
      </w:r>
      <w:r w:rsidRPr="0010376B">
        <w:rPr>
          <w:rFonts w:ascii="Times New Roman"/>
          <w:spacing w:val="-14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van</w:t>
      </w:r>
      <w:r w:rsidRPr="0010376B">
        <w:rPr>
          <w:rFonts w:ascii="Times New Roman"/>
          <w:spacing w:val="-7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het</w:t>
      </w:r>
      <w:r w:rsidRPr="0010376B">
        <w:rPr>
          <w:rFonts w:ascii="Times New Roman"/>
          <w:spacing w:val="-4"/>
          <w:sz w:val="20"/>
        </w:rPr>
        <w:t xml:space="preserve"> </w:t>
      </w:r>
      <w:r w:rsidRPr="0010376B">
        <w:rPr>
          <w:rFonts w:ascii="Times New Roman"/>
          <w:sz w:val="20"/>
        </w:rPr>
        <w:t>gremium</w:t>
      </w:r>
      <w:r w:rsidRPr="0010376B">
        <w:rPr>
          <w:rFonts w:ascii="Times New Roman"/>
          <w:spacing w:val="-14"/>
          <w:sz w:val="20"/>
        </w:rPr>
        <w:t xml:space="preserve"> </w:t>
      </w:r>
      <w:r w:rsidRPr="0010376B">
        <w:rPr>
          <w:rFonts w:ascii="Times New Roman"/>
          <w:spacing w:val="1"/>
          <w:sz w:val="20"/>
        </w:rPr>
        <w:t>kan</w:t>
      </w:r>
      <w:r w:rsidRPr="0010376B">
        <w:rPr>
          <w:rFonts w:ascii="Times New Roman"/>
          <w:spacing w:val="-11"/>
          <w:sz w:val="20"/>
        </w:rPr>
        <w:t xml:space="preserve"> </w:t>
      </w:r>
      <w:r w:rsidRPr="0010376B">
        <w:rPr>
          <w:rFonts w:ascii="Times New Roman"/>
          <w:sz w:val="20"/>
        </w:rPr>
        <w:t>verschillen;</w:t>
      </w:r>
      <w:r w:rsidRPr="0010376B">
        <w:rPr>
          <w:rFonts w:ascii="Times New Roman"/>
          <w:spacing w:val="-15"/>
          <w:sz w:val="20"/>
        </w:rPr>
        <w:t xml:space="preserve"> </w:t>
      </w:r>
      <w:r w:rsidRPr="0010376B">
        <w:rPr>
          <w:rFonts w:ascii="Times New Roman"/>
          <w:spacing w:val="1"/>
          <w:sz w:val="20"/>
        </w:rPr>
        <w:t>bv</w:t>
      </w:r>
      <w:r w:rsidRPr="0010376B">
        <w:rPr>
          <w:rFonts w:ascii="Times New Roman"/>
          <w:spacing w:val="-9"/>
          <w:sz w:val="20"/>
        </w:rPr>
        <w:t xml:space="preserve"> </w:t>
      </w:r>
      <w:r w:rsidRPr="0010376B">
        <w:rPr>
          <w:rFonts w:ascii="Times New Roman"/>
          <w:sz w:val="20"/>
        </w:rPr>
        <w:t>ook</w:t>
      </w:r>
      <w:r w:rsidRPr="0010376B">
        <w:rPr>
          <w:rFonts w:ascii="Times New Roman"/>
          <w:spacing w:val="-10"/>
          <w:sz w:val="20"/>
        </w:rPr>
        <w:t xml:space="preserve"> </w:t>
      </w:r>
      <w:r w:rsidRPr="0010376B">
        <w:rPr>
          <w:rFonts w:ascii="Times New Roman"/>
          <w:sz w:val="20"/>
        </w:rPr>
        <w:t>opleidingsbestuur.</w:t>
      </w:r>
      <w:r w:rsidRPr="0010376B">
        <w:rPr>
          <w:rFonts w:ascii="Times New Roman"/>
          <w:spacing w:val="-16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Als</w:t>
      </w:r>
      <w:r w:rsidRPr="0010376B">
        <w:rPr>
          <w:rFonts w:ascii="Times New Roman"/>
          <w:spacing w:val="-8"/>
          <w:sz w:val="20"/>
        </w:rPr>
        <w:t xml:space="preserve"> </w:t>
      </w:r>
      <w:r w:rsidRPr="0010376B">
        <w:rPr>
          <w:rFonts w:ascii="Times New Roman"/>
          <w:sz w:val="20"/>
        </w:rPr>
        <w:t>deze</w:t>
      </w:r>
      <w:r w:rsidRPr="0010376B">
        <w:rPr>
          <w:rFonts w:ascii="Times New Roman"/>
          <w:spacing w:val="-8"/>
          <w:sz w:val="20"/>
        </w:rPr>
        <w:t xml:space="preserve"> </w:t>
      </w:r>
      <w:r w:rsidRPr="0010376B">
        <w:rPr>
          <w:rFonts w:ascii="Times New Roman"/>
          <w:sz w:val="20"/>
        </w:rPr>
        <w:t>bestuurslaag</w:t>
      </w:r>
      <w:r w:rsidRPr="0010376B">
        <w:rPr>
          <w:rFonts w:ascii="Times New Roman"/>
          <w:spacing w:val="-17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ontbreekt,</w:t>
      </w:r>
      <w:r w:rsidRPr="0010376B">
        <w:rPr>
          <w:rFonts w:ascii="Times New Roman"/>
          <w:spacing w:val="-8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wendt</w:t>
      </w:r>
      <w:r w:rsidRPr="0010376B">
        <w:rPr>
          <w:rFonts w:ascii="Times New Roman"/>
          <w:spacing w:val="58"/>
          <w:w w:val="99"/>
          <w:sz w:val="20"/>
        </w:rPr>
        <w:t xml:space="preserve"> </w:t>
      </w:r>
      <w:r w:rsidRPr="0010376B">
        <w:rPr>
          <w:rFonts w:ascii="Times New Roman"/>
          <w:sz w:val="20"/>
        </w:rPr>
        <w:t>de</w:t>
      </w:r>
      <w:r w:rsidRPr="0010376B">
        <w:rPr>
          <w:rFonts w:ascii="Times New Roman"/>
          <w:spacing w:val="-7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student</w:t>
      </w:r>
      <w:r w:rsidRPr="0010376B">
        <w:rPr>
          <w:rFonts w:ascii="Times New Roman"/>
          <w:spacing w:val="-12"/>
          <w:sz w:val="20"/>
        </w:rPr>
        <w:t xml:space="preserve"> </w:t>
      </w:r>
      <w:r w:rsidRPr="0010376B">
        <w:rPr>
          <w:rFonts w:ascii="Times New Roman"/>
          <w:spacing w:val="1"/>
          <w:sz w:val="20"/>
        </w:rPr>
        <w:t>zich</w:t>
      </w:r>
      <w:r w:rsidRPr="0010376B">
        <w:rPr>
          <w:rFonts w:ascii="Times New Roman"/>
          <w:spacing w:val="-12"/>
          <w:sz w:val="20"/>
        </w:rPr>
        <w:t xml:space="preserve"> </w:t>
      </w:r>
      <w:r w:rsidRPr="0010376B">
        <w:rPr>
          <w:rFonts w:ascii="Times New Roman"/>
          <w:sz w:val="20"/>
        </w:rPr>
        <w:t>tot</w:t>
      </w:r>
      <w:r w:rsidRPr="0010376B">
        <w:rPr>
          <w:rFonts w:ascii="Times New Roman"/>
          <w:spacing w:val="-6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het</w:t>
      </w:r>
      <w:r w:rsidRPr="0010376B">
        <w:rPr>
          <w:rFonts w:ascii="Times New Roman"/>
          <w:spacing w:val="-5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faculteitsbestuur</w:t>
      </w:r>
      <w:r w:rsidRPr="0010376B">
        <w:rPr>
          <w:rFonts w:ascii="Times New Roman"/>
          <w:spacing w:val="-16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via</w:t>
      </w:r>
      <w:r w:rsidRPr="0010376B">
        <w:rPr>
          <w:rFonts w:ascii="Times New Roman"/>
          <w:spacing w:val="-6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het</w:t>
      </w:r>
      <w:r w:rsidRPr="0010376B">
        <w:rPr>
          <w:rFonts w:ascii="Times New Roman"/>
          <w:spacing w:val="-9"/>
          <w:sz w:val="20"/>
        </w:rPr>
        <w:t xml:space="preserve"> </w:t>
      </w:r>
      <w:r w:rsidRPr="0010376B">
        <w:rPr>
          <w:rFonts w:ascii="Times New Roman"/>
          <w:sz w:val="20"/>
        </w:rPr>
        <w:t>onderwijsbureau.</w:t>
      </w:r>
    </w:p>
    <w:p w:rsidR="000323F7" w:rsidRPr="0010376B" w:rsidRDefault="000323F7" w:rsidP="00756062">
      <w:pPr>
        <w:spacing w:before="8" w:line="230" w:lineRule="exact"/>
        <w:ind w:left="216" w:right="162"/>
        <w:rPr>
          <w:rFonts w:ascii="Times New Roman" w:eastAsia="Times New Roman" w:hAnsi="Times New Roman" w:cs="Times New Roman"/>
          <w:sz w:val="20"/>
          <w:szCs w:val="20"/>
        </w:rPr>
        <w:sectPr w:rsidR="000323F7" w:rsidRPr="0010376B">
          <w:pgSz w:w="11930" w:h="16850"/>
          <w:pgMar w:top="180" w:right="1320" w:bottom="960" w:left="1200" w:header="0" w:footer="764" w:gutter="0"/>
          <w:cols w:space="708"/>
        </w:sectPr>
      </w:pPr>
      <w:r w:rsidRPr="0010376B">
        <w:rPr>
          <w:rFonts w:ascii="Times New Roman"/>
          <w:position w:val="9"/>
          <w:sz w:val="13"/>
        </w:rPr>
        <w:t>3</w:t>
      </w:r>
      <w:r w:rsidRPr="0010376B">
        <w:rPr>
          <w:rFonts w:ascii="Times New Roman"/>
          <w:spacing w:val="12"/>
          <w:position w:val="9"/>
          <w:sz w:val="13"/>
        </w:rPr>
        <w:t xml:space="preserve"> </w:t>
      </w:r>
      <w:r w:rsidRPr="0010376B">
        <w:rPr>
          <w:rFonts w:ascii="Times New Roman"/>
          <w:spacing w:val="-2"/>
          <w:sz w:val="20"/>
        </w:rPr>
        <w:t>Let wel:</w:t>
      </w:r>
      <w:r w:rsidRPr="0010376B">
        <w:rPr>
          <w:rFonts w:ascii="Times New Roman"/>
          <w:spacing w:val="-3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het</w:t>
      </w:r>
      <w:r w:rsidRPr="0010376B">
        <w:rPr>
          <w:rFonts w:ascii="Times New Roman"/>
          <w:spacing w:val="-7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gaat</w:t>
      </w:r>
      <w:r w:rsidRPr="0010376B">
        <w:rPr>
          <w:rFonts w:ascii="Times New Roman"/>
          <w:spacing w:val="-5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hier</w:t>
      </w:r>
      <w:r w:rsidRPr="0010376B">
        <w:rPr>
          <w:rFonts w:ascii="Times New Roman"/>
          <w:spacing w:val="-6"/>
          <w:sz w:val="20"/>
        </w:rPr>
        <w:t xml:space="preserve"> </w:t>
      </w:r>
      <w:r w:rsidRPr="0010376B">
        <w:rPr>
          <w:rFonts w:ascii="Times New Roman"/>
          <w:spacing w:val="4"/>
          <w:sz w:val="20"/>
        </w:rPr>
        <w:t>om</w:t>
      </w:r>
      <w:r w:rsidRPr="0010376B">
        <w:rPr>
          <w:rFonts w:ascii="Times New Roman"/>
          <w:spacing w:val="-10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fasen</w:t>
      </w:r>
      <w:r w:rsidRPr="0010376B">
        <w:rPr>
          <w:rFonts w:ascii="Times New Roman"/>
          <w:spacing w:val="-10"/>
          <w:sz w:val="20"/>
        </w:rPr>
        <w:t xml:space="preserve"> </w:t>
      </w:r>
      <w:r w:rsidRPr="0010376B">
        <w:rPr>
          <w:rFonts w:ascii="Times New Roman"/>
          <w:sz w:val="20"/>
        </w:rPr>
        <w:t>binnen</w:t>
      </w:r>
      <w:r w:rsidRPr="0010376B">
        <w:rPr>
          <w:rFonts w:ascii="Times New Roman"/>
          <w:spacing w:val="-12"/>
          <w:sz w:val="20"/>
        </w:rPr>
        <w:t xml:space="preserve"> </w:t>
      </w:r>
      <w:r w:rsidRPr="0010376B">
        <w:rPr>
          <w:rFonts w:ascii="Times New Roman"/>
          <w:sz w:val="20"/>
        </w:rPr>
        <w:t>de</w:t>
      </w:r>
      <w:r w:rsidRPr="0010376B">
        <w:rPr>
          <w:rFonts w:ascii="Times New Roman"/>
          <w:spacing w:val="-4"/>
          <w:sz w:val="20"/>
        </w:rPr>
        <w:t xml:space="preserve"> </w:t>
      </w:r>
      <w:r w:rsidRPr="0010376B">
        <w:rPr>
          <w:rFonts w:ascii="Times New Roman"/>
          <w:sz w:val="20"/>
        </w:rPr>
        <w:t>opleiding.</w:t>
      </w:r>
      <w:r w:rsidRPr="0010376B">
        <w:rPr>
          <w:rFonts w:ascii="Times New Roman"/>
          <w:spacing w:val="-10"/>
          <w:sz w:val="20"/>
        </w:rPr>
        <w:t xml:space="preserve"> </w:t>
      </w:r>
      <w:r w:rsidRPr="0010376B">
        <w:rPr>
          <w:rFonts w:ascii="Times New Roman"/>
          <w:sz w:val="20"/>
        </w:rPr>
        <w:t>Vervroegde</w:t>
      </w:r>
      <w:r w:rsidRPr="0010376B">
        <w:rPr>
          <w:rFonts w:ascii="Times New Roman"/>
          <w:spacing w:val="-11"/>
          <w:sz w:val="20"/>
        </w:rPr>
        <w:t xml:space="preserve"> </w:t>
      </w:r>
      <w:r w:rsidRPr="0010376B">
        <w:rPr>
          <w:rFonts w:ascii="Times New Roman"/>
          <w:sz w:val="20"/>
        </w:rPr>
        <w:t>toelating</w:t>
      </w:r>
      <w:r w:rsidRPr="0010376B">
        <w:rPr>
          <w:rFonts w:ascii="Times New Roman"/>
          <w:spacing w:val="-12"/>
          <w:sz w:val="20"/>
        </w:rPr>
        <w:t xml:space="preserve"> </w:t>
      </w:r>
      <w:r w:rsidRPr="0010376B">
        <w:rPr>
          <w:rFonts w:ascii="Times New Roman"/>
          <w:sz w:val="20"/>
        </w:rPr>
        <w:t>tot</w:t>
      </w:r>
      <w:r w:rsidRPr="0010376B">
        <w:rPr>
          <w:rFonts w:ascii="Times New Roman"/>
          <w:spacing w:val="-7"/>
          <w:sz w:val="20"/>
        </w:rPr>
        <w:t xml:space="preserve"> </w:t>
      </w:r>
      <w:r w:rsidRPr="0010376B">
        <w:rPr>
          <w:rFonts w:ascii="Times New Roman"/>
          <w:spacing w:val="1"/>
          <w:sz w:val="20"/>
        </w:rPr>
        <w:t>een</w:t>
      </w:r>
      <w:r w:rsidRPr="0010376B">
        <w:rPr>
          <w:rFonts w:ascii="Times New Roman"/>
          <w:spacing w:val="-9"/>
          <w:sz w:val="20"/>
        </w:rPr>
        <w:t xml:space="preserve"> </w:t>
      </w:r>
      <w:r w:rsidRPr="0010376B">
        <w:rPr>
          <w:rFonts w:ascii="Times New Roman"/>
          <w:sz w:val="20"/>
        </w:rPr>
        <w:t>andere</w:t>
      </w:r>
      <w:r w:rsidRPr="0010376B">
        <w:rPr>
          <w:rFonts w:ascii="Times New Roman"/>
          <w:spacing w:val="-7"/>
          <w:sz w:val="20"/>
        </w:rPr>
        <w:t xml:space="preserve"> </w:t>
      </w:r>
      <w:r w:rsidRPr="0010376B">
        <w:rPr>
          <w:rFonts w:ascii="Times New Roman"/>
          <w:sz w:val="20"/>
        </w:rPr>
        <w:t>opleiding</w:t>
      </w:r>
      <w:r w:rsidRPr="0010376B">
        <w:rPr>
          <w:rFonts w:ascii="Times New Roman"/>
          <w:spacing w:val="-14"/>
          <w:sz w:val="20"/>
        </w:rPr>
        <w:t xml:space="preserve"> </w:t>
      </w:r>
      <w:r w:rsidRPr="0010376B">
        <w:rPr>
          <w:rFonts w:ascii="Times New Roman"/>
          <w:spacing w:val="1"/>
          <w:sz w:val="20"/>
        </w:rPr>
        <w:t>(in</w:t>
      </w:r>
      <w:r w:rsidRPr="0010376B">
        <w:rPr>
          <w:rFonts w:ascii="Times New Roman"/>
          <w:spacing w:val="-9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het</w:t>
      </w:r>
      <w:r w:rsidRPr="0010376B">
        <w:rPr>
          <w:rFonts w:ascii="Times New Roman"/>
          <w:spacing w:val="52"/>
          <w:w w:val="99"/>
          <w:sz w:val="20"/>
        </w:rPr>
        <w:t xml:space="preserve"> </w:t>
      </w:r>
      <w:r w:rsidRPr="0010376B">
        <w:rPr>
          <w:rFonts w:ascii="Times New Roman"/>
          <w:sz w:val="20"/>
        </w:rPr>
        <w:t>bijzonder</w:t>
      </w:r>
      <w:r w:rsidRPr="0010376B">
        <w:rPr>
          <w:rFonts w:ascii="Times New Roman"/>
          <w:spacing w:val="-15"/>
          <w:sz w:val="20"/>
        </w:rPr>
        <w:t xml:space="preserve"> </w:t>
      </w:r>
      <w:r w:rsidRPr="0010376B">
        <w:rPr>
          <w:rFonts w:ascii="Times New Roman"/>
          <w:sz w:val="20"/>
        </w:rPr>
        <w:t>de</w:t>
      </w:r>
      <w:r w:rsidRPr="0010376B">
        <w:rPr>
          <w:rFonts w:ascii="Times New Roman"/>
          <w:spacing w:val="-6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masteropleiding)</w:t>
      </w:r>
      <w:r w:rsidRPr="0010376B">
        <w:rPr>
          <w:rFonts w:ascii="Times New Roman"/>
          <w:spacing w:val="31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is</w:t>
      </w:r>
      <w:r w:rsidRPr="0010376B">
        <w:rPr>
          <w:rFonts w:ascii="Times New Roman"/>
          <w:spacing w:val="-7"/>
          <w:sz w:val="20"/>
        </w:rPr>
        <w:t xml:space="preserve"> </w:t>
      </w:r>
      <w:r w:rsidRPr="0010376B">
        <w:rPr>
          <w:rFonts w:ascii="Times New Roman"/>
          <w:spacing w:val="-1"/>
          <w:sz w:val="20"/>
        </w:rPr>
        <w:t>niet</w:t>
      </w:r>
      <w:r w:rsidRPr="0010376B">
        <w:rPr>
          <w:rFonts w:ascii="Times New Roman"/>
          <w:spacing w:val="-6"/>
          <w:sz w:val="20"/>
        </w:rPr>
        <w:t xml:space="preserve"> </w:t>
      </w:r>
      <w:r w:rsidR="00756062">
        <w:rPr>
          <w:rFonts w:ascii="Times New Roman"/>
          <w:sz w:val="20"/>
        </w:rPr>
        <w:t>mogelij</w:t>
      </w:r>
    </w:p>
    <w:p w:rsidR="000323F7" w:rsidRPr="0010376B" w:rsidRDefault="000323F7" w:rsidP="000323F7">
      <w:pPr>
        <w:pStyle w:val="Kop1"/>
        <w:rPr>
          <w:b w:val="0"/>
          <w:bCs w:val="0"/>
        </w:rPr>
      </w:pPr>
      <w:r w:rsidRPr="0010376B">
        <w:rPr>
          <w:spacing w:val="-1"/>
        </w:rPr>
        <w:lastRenderedPageBreak/>
        <w:t>Bijlage</w:t>
      </w:r>
    </w:p>
    <w:p w:rsidR="000323F7" w:rsidRPr="0010376B" w:rsidRDefault="000323F7" w:rsidP="000323F7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323F7" w:rsidRPr="0010376B" w:rsidRDefault="000323F7" w:rsidP="000323F7">
      <w:pPr>
        <w:spacing w:line="252" w:lineRule="exact"/>
        <w:ind w:left="216"/>
        <w:rPr>
          <w:rFonts w:ascii="Times New Roman" w:eastAsia="Times New Roman" w:hAnsi="Times New Roman" w:cs="Times New Roman"/>
        </w:rPr>
      </w:pPr>
      <w:r w:rsidRPr="0010376B">
        <w:rPr>
          <w:rFonts w:ascii="Times New Roman"/>
          <w:b/>
          <w:spacing w:val="-1"/>
        </w:rPr>
        <w:t>Culturele</w:t>
      </w:r>
      <w:r w:rsidRPr="0010376B">
        <w:rPr>
          <w:rFonts w:ascii="Times New Roman"/>
          <w:b/>
          <w:spacing w:val="-2"/>
        </w:rPr>
        <w:t xml:space="preserve"> topstudent</w:t>
      </w:r>
    </w:p>
    <w:p w:rsidR="000323F7" w:rsidRPr="0010376B" w:rsidRDefault="000323F7" w:rsidP="000323F7">
      <w:pPr>
        <w:pStyle w:val="Plattetekst"/>
        <w:ind w:left="216" w:right="171" w:firstLine="0"/>
        <w:rPr>
          <w:lang w:val="nl-NL"/>
        </w:rPr>
      </w:pPr>
      <w:r w:rsidRPr="0010376B">
        <w:rPr>
          <w:spacing w:val="-1"/>
          <w:lang w:val="nl-NL"/>
        </w:rPr>
        <w:t>Bij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2"/>
          <w:lang w:val="nl-NL"/>
        </w:rPr>
        <w:t>artikel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3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lid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2"/>
          <w:lang w:val="nl-NL"/>
        </w:rPr>
        <w:t>3: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het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is </w:t>
      </w:r>
      <w:r w:rsidRPr="0010376B">
        <w:rPr>
          <w:spacing w:val="-2"/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bedoeling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dat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1"/>
          <w:lang w:val="nl-NL"/>
        </w:rPr>
        <w:t>commissie</w:t>
      </w:r>
      <w:r w:rsidRPr="0010376B">
        <w:rPr>
          <w:spacing w:val="-2"/>
          <w:lang w:val="nl-NL"/>
        </w:rPr>
        <w:t xml:space="preserve"> </w:t>
      </w:r>
      <w:r w:rsidRPr="0010376B">
        <w:rPr>
          <w:lang w:val="nl-NL"/>
        </w:rPr>
        <w:t xml:space="preserve">een </w:t>
      </w:r>
      <w:r w:rsidRPr="0010376B">
        <w:rPr>
          <w:spacing w:val="-2"/>
          <w:lang w:val="nl-NL"/>
        </w:rPr>
        <w:t>goed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beeld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krijgt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positie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de</w:t>
      </w:r>
      <w:r w:rsidRPr="0010376B">
        <w:rPr>
          <w:spacing w:val="65"/>
          <w:lang w:val="nl-NL"/>
        </w:rPr>
        <w:t xml:space="preserve"> </w:t>
      </w:r>
      <w:r w:rsidRPr="0010376B">
        <w:rPr>
          <w:spacing w:val="-1"/>
          <w:lang w:val="nl-NL"/>
        </w:rPr>
        <w:t>culturele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 xml:space="preserve">topstudent </w:t>
      </w:r>
      <w:r w:rsidRPr="0010376B">
        <w:rPr>
          <w:lang w:val="nl-NL"/>
        </w:rPr>
        <w:t xml:space="preserve">in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desbetreffende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kunstdiscipline.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Daarvoor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zijn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 xml:space="preserve">objectief </w:t>
      </w:r>
      <w:r w:rsidRPr="0010376B">
        <w:rPr>
          <w:spacing w:val="-1"/>
          <w:lang w:val="nl-NL"/>
        </w:rPr>
        <w:t>controleerbare</w:t>
      </w:r>
      <w:r w:rsidRPr="0010376B">
        <w:rPr>
          <w:spacing w:val="71"/>
          <w:lang w:val="nl-NL"/>
        </w:rPr>
        <w:t xml:space="preserve"> </w:t>
      </w:r>
      <w:r w:rsidRPr="0010376B">
        <w:rPr>
          <w:spacing w:val="-1"/>
          <w:lang w:val="nl-NL"/>
        </w:rPr>
        <w:t>gegevens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nodig.</w:t>
      </w:r>
    </w:p>
    <w:p w:rsidR="000323F7" w:rsidRPr="0010376B" w:rsidRDefault="000323F7" w:rsidP="000323F7">
      <w:pPr>
        <w:pStyle w:val="Plattetekst"/>
        <w:ind w:left="216" w:right="320" w:firstLine="0"/>
        <w:rPr>
          <w:lang w:val="nl-NL"/>
        </w:rPr>
      </w:pPr>
      <w:r w:rsidRPr="0010376B">
        <w:rPr>
          <w:spacing w:val="-1"/>
          <w:lang w:val="nl-NL"/>
        </w:rPr>
        <w:t>Gedacht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kan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worden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1"/>
          <w:lang w:val="nl-NL"/>
        </w:rPr>
        <w:t>aan</w:t>
      </w:r>
      <w:r w:rsidRPr="0010376B">
        <w:rPr>
          <w:spacing w:val="-2"/>
          <w:lang w:val="nl-NL"/>
        </w:rPr>
        <w:t xml:space="preserve"> </w:t>
      </w:r>
      <w:r w:rsidRPr="0010376B">
        <w:rPr>
          <w:spacing w:val="-3"/>
          <w:lang w:val="nl-NL"/>
        </w:rPr>
        <w:t>een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concertschema.</w:t>
      </w:r>
      <w:r w:rsidRPr="0010376B">
        <w:rPr>
          <w:spacing w:val="5"/>
          <w:lang w:val="nl-NL"/>
        </w:rPr>
        <w:t xml:space="preserve"> </w:t>
      </w:r>
      <w:r w:rsidRPr="0010376B">
        <w:rPr>
          <w:spacing w:val="-5"/>
          <w:lang w:val="nl-NL"/>
        </w:rPr>
        <w:t>In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2"/>
          <w:lang w:val="nl-NL"/>
        </w:rPr>
        <w:t>zo</w:t>
      </w:r>
      <w:r w:rsidRPr="0010376B">
        <w:rPr>
          <w:rFonts w:cs="Times New Roman"/>
          <w:spacing w:val="-2"/>
          <w:lang w:val="nl-NL"/>
        </w:rPr>
        <w:t>’</w:t>
      </w:r>
      <w:r w:rsidRPr="0010376B">
        <w:rPr>
          <w:spacing w:val="-2"/>
          <w:lang w:val="nl-NL"/>
        </w:rPr>
        <w:t>n</w:t>
      </w:r>
      <w:r w:rsidRPr="0010376B">
        <w:rPr>
          <w:spacing w:val="2"/>
          <w:lang w:val="nl-NL"/>
        </w:rPr>
        <w:t xml:space="preserve"> </w:t>
      </w:r>
      <w:r w:rsidRPr="0010376B">
        <w:rPr>
          <w:spacing w:val="-1"/>
          <w:lang w:val="nl-NL"/>
        </w:rPr>
        <w:t>geval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zijn</w:t>
      </w:r>
      <w:r w:rsidRPr="0010376B">
        <w:rPr>
          <w:spacing w:val="-3"/>
          <w:lang w:val="nl-NL"/>
        </w:rPr>
        <w:t xml:space="preserve"> </w:t>
      </w:r>
      <w:r w:rsidRPr="0010376B">
        <w:rPr>
          <w:spacing w:val="-1"/>
          <w:lang w:val="nl-NL"/>
        </w:rPr>
        <w:t>in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elk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2"/>
          <w:lang w:val="nl-NL"/>
        </w:rPr>
        <w:t>geval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onderstaande</w:t>
      </w:r>
      <w:r w:rsidRPr="0010376B">
        <w:rPr>
          <w:spacing w:val="55"/>
          <w:lang w:val="nl-NL"/>
        </w:rPr>
        <w:t xml:space="preserve"> </w:t>
      </w:r>
      <w:r w:rsidRPr="0010376B">
        <w:rPr>
          <w:spacing w:val="-1"/>
          <w:lang w:val="nl-NL"/>
        </w:rPr>
        <w:t>gegevens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nodig:</w:t>
      </w:r>
    </w:p>
    <w:p w:rsidR="000323F7" w:rsidRPr="0010376B" w:rsidRDefault="000323F7" w:rsidP="000323F7">
      <w:pPr>
        <w:pStyle w:val="Plattetekst"/>
        <w:numPr>
          <w:ilvl w:val="0"/>
          <w:numId w:val="7"/>
        </w:numPr>
        <w:tabs>
          <w:tab w:val="left" w:pos="562"/>
        </w:tabs>
        <w:spacing w:line="252" w:lineRule="exact"/>
        <w:rPr>
          <w:lang w:val="nl-NL"/>
        </w:rPr>
      </w:pPr>
      <w:r w:rsidRPr="0010376B">
        <w:rPr>
          <w:lang w:val="nl-NL"/>
        </w:rPr>
        <w:t xml:space="preserve">de </w:t>
      </w:r>
      <w:r w:rsidRPr="0010376B">
        <w:rPr>
          <w:spacing w:val="-1"/>
          <w:lang w:val="nl-NL"/>
        </w:rPr>
        <w:t>lijst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3"/>
          <w:lang w:val="nl-NL"/>
        </w:rPr>
        <w:t>met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uitvoeringen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met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de </w:t>
      </w:r>
      <w:r w:rsidRPr="0010376B">
        <w:rPr>
          <w:spacing w:val="-2"/>
          <w:lang w:val="nl-NL"/>
        </w:rPr>
        <w:t>volgende gegevens:</w:t>
      </w:r>
    </w:p>
    <w:p w:rsidR="000323F7" w:rsidRDefault="000323F7" w:rsidP="000323F7">
      <w:pPr>
        <w:pStyle w:val="Plattetekst"/>
        <w:numPr>
          <w:ilvl w:val="1"/>
          <w:numId w:val="7"/>
        </w:numPr>
        <w:tabs>
          <w:tab w:val="left" w:pos="1261"/>
        </w:tabs>
        <w:spacing w:before="4" w:line="258" w:lineRule="exact"/>
        <w:ind w:hanging="360"/>
      </w:pPr>
      <w:r>
        <w:t>Datum</w:t>
      </w:r>
      <w:r>
        <w:rPr>
          <w:spacing w:val="-8"/>
        </w:rPr>
        <w:t xml:space="preserve"> </w:t>
      </w:r>
      <w:r>
        <w:rPr>
          <w:spacing w:val="-1"/>
        </w:rPr>
        <w:t>uitvoering</w:t>
      </w:r>
    </w:p>
    <w:p w:rsidR="000323F7" w:rsidRDefault="000323F7" w:rsidP="000323F7">
      <w:pPr>
        <w:pStyle w:val="Plattetekst"/>
        <w:numPr>
          <w:ilvl w:val="1"/>
          <w:numId w:val="7"/>
        </w:numPr>
        <w:tabs>
          <w:tab w:val="left" w:pos="1261"/>
        </w:tabs>
        <w:spacing w:line="248" w:lineRule="exact"/>
        <w:ind w:left="1260"/>
      </w:pPr>
      <w:r>
        <w:rPr>
          <w:spacing w:val="-1"/>
        </w:rPr>
        <w:t>Naam</w:t>
      </w:r>
      <w:r>
        <w:rPr>
          <w:spacing w:val="-9"/>
        </w:rPr>
        <w:t xml:space="preserve"> </w:t>
      </w:r>
      <w:r>
        <w:t>podium</w:t>
      </w:r>
    </w:p>
    <w:p w:rsidR="000323F7" w:rsidRDefault="000323F7" w:rsidP="000323F7">
      <w:pPr>
        <w:pStyle w:val="Plattetekst"/>
        <w:numPr>
          <w:ilvl w:val="1"/>
          <w:numId w:val="7"/>
        </w:numPr>
        <w:tabs>
          <w:tab w:val="left" w:pos="1261"/>
        </w:tabs>
        <w:spacing w:line="253" w:lineRule="exact"/>
        <w:ind w:left="1260"/>
      </w:pPr>
      <w:r>
        <w:rPr>
          <w:spacing w:val="-1"/>
        </w:rPr>
        <w:t>Naam</w:t>
      </w:r>
      <w:r>
        <w:rPr>
          <w:spacing w:val="-9"/>
        </w:rPr>
        <w:t xml:space="preserve"> </w:t>
      </w:r>
      <w:r>
        <w:rPr>
          <w:spacing w:val="-1"/>
        </w:rPr>
        <w:t>(concert)organisator</w:t>
      </w:r>
    </w:p>
    <w:p w:rsidR="000323F7" w:rsidRPr="00416ABF" w:rsidRDefault="000323F7" w:rsidP="000323F7">
      <w:pPr>
        <w:pStyle w:val="Plattetekst"/>
        <w:numPr>
          <w:ilvl w:val="1"/>
          <w:numId w:val="7"/>
        </w:numPr>
        <w:tabs>
          <w:tab w:val="left" w:pos="1261"/>
        </w:tabs>
        <w:spacing w:line="229" w:lineRule="auto"/>
        <w:ind w:right="320" w:hanging="360"/>
        <w:rPr>
          <w:lang w:val="nl-NL"/>
        </w:rPr>
      </w:pPr>
      <w:r w:rsidRPr="0010376B">
        <w:rPr>
          <w:spacing w:val="-2"/>
          <w:lang w:val="nl-NL"/>
        </w:rPr>
        <w:t>Naam/namen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(mede)uitvoerenden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en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</w:t>
      </w:r>
      <w:r w:rsidRPr="0010376B">
        <w:rPr>
          <w:lang w:val="nl-NL"/>
        </w:rPr>
        <w:t xml:space="preserve"> </w:t>
      </w:r>
      <w:r w:rsidRPr="0010376B">
        <w:rPr>
          <w:spacing w:val="-1"/>
          <w:lang w:val="nl-NL"/>
        </w:rPr>
        <w:t>positie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de aanvrager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 xml:space="preserve">ten </w:t>
      </w:r>
      <w:r w:rsidRPr="0010376B">
        <w:rPr>
          <w:spacing w:val="-1"/>
          <w:lang w:val="nl-NL"/>
        </w:rPr>
        <w:t>opzichte</w:t>
      </w:r>
      <w:r w:rsidRPr="0010376B">
        <w:rPr>
          <w:lang w:val="nl-NL"/>
        </w:rPr>
        <w:t xml:space="preserve"> </w:t>
      </w:r>
      <w:r w:rsidRPr="0010376B">
        <w:rPr>
          <w:spacing w:val="-2"/>
          <w:lang w:val="nl-NL"/>
        </w:rPr>
        <w:t>van</w:t>
      </w:r>
      <w:r w:rsidRPr="0010376B">
        <w:rPr>
          <w:spacing w:val="-3"/>
          <w:lang w:val="nl-NL"/>
        </w:rPr>
        <w:t xml:space="preserve"> </w:t>
      </w:r>
      <w:r w:rsidRPr="0010376B">
        <w:rPr>
          <w:lang w:val="nl-NL"/>
        </w:rPr>
        <w:t>de</w:t>
      </w:r>
      <w:r w:rsidRPr="0010376B">
        <w:rPr>
          <w:spacing w:val="53"/>
          <w:lang w:val="nl-NL"/>
        </w:rPr>
        <w:t xml:space="preserve"> </w:t>
      </w:r>
      <w:r w:rsidRPr="0010376B">
        <w:rPr>
          <w:spacing w:val="-2"/>
          <w:lang w:val="nl-NL"/>
        </w:rPr>
        <w:t>overige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1"/>
          <w:lang w:val="nl-NL"/>
        </w:rPr>
        <w:t>uitvoerenden</w:t>
      </w:r>
      <w:r w:rsidRPr="0010376B">
        <w:rPr>
          <w:lang w:val="nl-NL"/>
        </w:rPr>
        <w:t xml:space="preserve"> (bv</w:t>
      </w:r>
      <w:r w:rsidRPr="0010376B">
        <w:rPr>
          <w:spacing w:val="-5"/>
          <w:lang w:val="nl-NL"/>
        </w:rPr>
        <w:t xml:space="preserve"> </w:t>
      </w:r>
      <w:r w:rsidRPr="0010376B">
        <w:rPr>
          <w:spacing w:val="-2"/>
          <w:lang w:val="nl-NL"/>
        </w:rPr>
        <w:t>leadzanger</w:t>
      </w:r>
      <w:r w:rsidRPr="0010376B">
        <w:rPr>
          <w:spacing w:val="1"/>
          <w:lang w:val="nl-NL"/>
        </w:rPr>
        <w:t xml:space="preserve"> </w:t>
      </w:r>
      <w:r w:rsidRPr="0010376B">
        <w:rPr>
          <w:lang w:val="nl-NL"/>
        </w:rPr>
        <w:t>of</w:t>
      </w:r>
      <w:r w:rsidRPr="0010376B">
        <w:rPr>
          <w:spacing w:val="1"/>
          <w:lang w:val="nl-NL"/>
        </w:rPr>
        <w:t xml:space="preserve"> </w:t>
      </w:r>
      <w:r w:rsidRPr="0010376B">
        <w:rPr>
          <w:spacing w:val="-2"/>
          <w:lang w:val="nl-NL"/>
        </w:rPr>
        <w:t>achtergrondzanger)</w:t>
      </w:r>
    </w:p>
    <w:p w:rsidR="00416ABF" w:rsidRPr="0010376B" w:rsidRDefault="00416ABF" w:rsidP="000323F7">
      <w:pPr>
        <w:pStyle w:val="Plattetekst"/>
        <w:numPr>
          <w:ilvl w:val="1"/>
          <w:numId w:val="7"/>
        </w:numPr>
        <w:tabs>
          <w:tab w:val="left" w:pos="1261"/>
        </w:tabs>
        <w:spacing w:line="229" w:lineRule="auto"/>
        <w:ind w:right="320" w:hanging="360"/>
        <w:rPr>
          <w:lang w:val="nl-NL"/>
        </w:rPr>
      </w:pPr>
      <w:r>
        <w:rPr>
          <w:spacing w:val="-2"/>
          <w:lang w:val="nl-NL"/>
        </w:rPr>
        <w:t>Naam/namen uit te voeren werken</w:t>
      </w:r>
    </w:p>
    <w:p w:rsidR="000323F7" w:rsidRPr="00416ABF" w:rsidRDefault="000323F7" w:rsidP="00416ABF">
      <w:pPr>
        <w:pStyle w:val="Plattetekst"/>
        <w:tabs>
          <w:tab w:val="left" w:pos="3635"/>
        </w:tabs>
        <w:spacing w:before="1"/>
        <w:rPr>
          <w:lang w:val="nl-NL"/>
        </w:rPr>
      </w:pPr>
    </w:p>
    <w:p w:rsidR="00FB7C56" w:rsidRPr="00190EA4" w:rsidRDefault="00FB7C56">
      <w:pPr>
        <w:rPr>
          <w:rFonts w:cstheme="minorHAnsi"/>
        </w:rPr>
      </w:pPr>
    </w:p>
    <w:sectPr w:rsidR="00FB7C56" w:rsidRPr="00190EA4" w:rsidSect="006A154C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FF" w:rsidRDefault="005854FF" w:rsidP="00D37F99">
      <w:r>
        <w:separator/>
      </w:r>
    </w:p>
  </w:endnote>
  <w:endnote w:type="continuationSeparator" w:id="0">
    <w:p w:rsidR="005854FF" w:rsidRDefault="005854FF" w:rsidP="00D3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C" w:rsidRDefault="006A15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4F" w:rsidRDefault="00F107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C" w:rsidRDefault="006A154C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F7" w:rsidRDefault="000323F7">
    <w:pPr>
      <w:spacing w:line="14" w:lineRule="auto"/>
      <w:rPr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10069195</wp:posOffset>
              </wp:positionV>
              <wp:extent cx="127000" cy="177800"/>
              <wp:effectExtent l="0" t="1270" r="0" b="1905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3F7" w:rsidRDefault="000323F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5B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16.5pt;margin-top:792.8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" filled="f" stroked="f">
              <v:textbox inset="0,0,0,0">
                <w:txbxContent>
                  <w:p w:rsidR="000323F7" w:rsidRDefault="000323F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5B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69E" w:rsidRPr="0091646A" w:rsidRDefault="00E1769E">
    <w:pPr>
      <w:pStyle w:val="Voetteks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FF" w:rsidRDefault="005854FF" w:rsidP="00D37F99">
      <w:r>
        <w:separator/>
      </w:r>
    </w:p>
  </w:footnote>
  <w:footnote w:type="continuationSeparator" w:id="0">
    <w:p w:rsidR="005854FF" w:rsidRDefault="005854FF" w:rsidP="00D37F99">
      <w:r>
        <w:continuationSeparator/>
      </w:r>
    </w:p>
  </w:footnote>
  <w:footnote w:id="1">
    <w:p w:rsidR="009C692A" w:rsidRPr="00423DED" w:rsidRDefault="009C692A" w:rsidP="009C692A">
      <w:pPr>
        <w:rPr>
          <w:sz w:val="20"/>
        </w:rPr>
      </w:pPr>
      <w:r>
        <w:rPr>
          <w:rStyle w:val="Voetnootmarkering"/>
        </w:rPr>
        <w:footnoteRef/>
      </w:r>
      <w:r>
        <w:t xml:space="preserve"> </w:t>
      </w:r>
      <w:r w:rsidRPr="00423DED">
        <w:rPr>
          <w:sz w:val="20"/>
        </w:rPr>
        <w:t>‘Onder studenten met een functiebeperking worden zowel studenten met een lichamelijke handicap of chronische ziekte, als studenten met dyslexie en psychische beperkingen verstaan’.  Bron: Inspectie van het Onderwijs (2010). Onbelemmerd Studeren. Beleid en voorzieningen voor studenten met een functiebeperking in het hoger onderwijs.</w:t>
      </w:r>
    </w:p>
    <w:p w:rsidR="009C692A" w:rsidRDefault="009C692A" w:rsidP="009C692A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C" w:rsidRDefault="006A15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F7" w:rsidRDefault="004225BD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05pt;margin-top:36.55pt;width:43.3pt;height:10.05pt;z-index:-251658240;mso-position-horizontal-relative:page;mso-position-vertical-relative:page" filled="f" stroked="f">
          <v:textbox style="mso-next-textbox:#_x0000_s2049" inset="0,0,0,0">
            <w:txbxContent>
              <w:p w:rsidR="000323F7" w:rsidRDefault="000323F7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4C" w:rsidRDefault="006A15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3F7" w:rsidRDefault="000323F7">
    <w:pPr>
      <w:spacing w:line="14" w:lineRule="auto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B2A3F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961"/>
    <w:multiLevelType w:val="hybridMultilevel"/>
    <w:tmpl w:val="E6A84C7A"/>
    <w:lvl w:ilvl="0" w:tplc="536CBBD0">
      <w:start w:val="1"/>
      <w:numFmt w:val="decimal"/>
      <w:lvlText w:val="%1."/>
      <w:lvlJc w:val="left"/>
      <w:pPr>
        <w:ind w:left="1630" w:hanging="696"/>
      </w:pPr>
      <w:rPr>
        <w:rFonts w:ascii="Times New Roman" w:eastAsia="Times New Roman" w:hAnsi="Times New Roman" w:hint="default"/>
        <w:sz w:val="22"/>
        <w:szCs w:val="22"/>
      </w:rPr>
    </w:lvl>
    <w:lvl w:ilvl="1" w:tplc="AB6A76BA">
      <w:start w:val="1"/>
      <w:numFmt w:val="lowerLetter"/>
      <w:lvlText w:val="%2."/>
      <w:lvlJc w:val="left"/>
      <w:pPr>
        <w:ind w:left="2341" w:hanging="709"/>
      </w:pPr>
      <w:rPr>
        <w:rFonts w:ascii="Times New Roman" w:eastAsia="Times New Roman" w:hAnsi="Times New Roman" w:hint="default"/>
        <w:sz w:val="22"/>
        <w:szCs w:val="22"/>
      </w:rPr>
    </w:lvl>
    <w:lvl w:ilvl="2" w:tplc="55F88ADE">
      <w:start w:val="1"/>
      <w:numFmt w:val="bullet"/>
      <w:lvlText w:val="•"/>
      <w:lvlJc w:val="left"/>
      <w:pPr>
        <w:ind w:left="3125" w:hanging="709"/>
      </w:pPr>
      <w:rPr>
        <w:rFonts w:hint="default"/>
      </w:rPr>
    </w:lvl>
    <w:lvl w:ilvl="3" w:tplc="0E7ABE20">
      <w:start w:val="1"/>
      <w:numFmt w:val="bullet"/>
      <w:lvlText w:val="•"/>
      <w:lvlJc w:val="left"/>
      <w:pPr>
        <w:ind w:left="3909" w:hanging="709"/>
      </w:pPr>
      <w:rPr>
        <w:rFonts w:hint="default"/>
      </w:rPr>
    </w:lvl>
    <w:lvl w:ilvl="4" w:tplc="5CF21C50">
      <w:start w:val="1"/>
      <w:numFmt w:val="bullet"/>
      <w:lvlText w:val="•"/>
      <w:lvlJc w:val="left"/>
      <w:pPr>
        <w:ind w:left="4694" w:hanging="709"/>
      </w:pPr>
      <w:rPr>
        <w:rFonts w:hint="default"/>
      </w:rPr>
    </w:lvl>
    <w:lvl w:ilvl="5" w:tplc="9782C9EA">
      <w:start w:val="1"/>
      <w:numFmt w:val="bullet"/>
      <w:lvlText w:val="•"/>
      <w:lvlJc w:val="left"/>
      <w:pPr>
        <w:ind w:left="5478" w:hanging="709"/>
      </w:pPr>
      <w:rPr>
        <w:rFonts w:hint="default"/>
      </w:rPr>
    </w:lvl>
    <w:lvl w:ilvl="6" w:tplc="C6C89FB8">
      <w:start w:val="1"/>
      <w:numFmt w:val="bullet"/>
      <w:lvlText w:val="•"/>
      <w:lvlJc w:val="left"/>
      <w:pPr>
        <w:ind w:left="6263" w:hanging="709"/>
      </w:pPr>
      <w:rPr>
        <w:rFonts w:hint="default"/>
      </w:rPr>
    </w:lvl>
    <w:lvl w:ilvl="7" w:tplc="DF6E2828">
      <w:start w:val="1"/>
      <w:numFmt w:val="bullet"/>
      <w:lvlText w:val="•"/>
      <w:lvlJc w:val="left"/>
      <w:pPr>
        <w:ind w:left="7047" w:hanging="709"/>
      </w:pPr>
      <w:rPr>
        <w:rFonts w:hint="default"/>
      </w:rPr>
    </w:lvl>
    <w:lvl w:ilvl="8" w:tplc="F91071FC">
      <w:start w:val="1"/>
      <w:numFmt w:val="bullet"/>
      <w:lvlText w:val="•"/>
      <w:lvlJc w:val="left"/>
      <w:pPr>
        <w:ind w:left="7831" w:hanging="709"/>
      </w:pPr>
      <w:rPr>
        <w:rFonts w:hint="default"/>
      </w:rPr>
    </w:lvl>
  </w:abstractNum>
  <w:abstractNum w:abstractNumId="2" w15:restartNumberingAfterBreak="0">
    <w:nsid w:val="04153CDB"/>
    <w:multiLevelType w:val="hybridMultilevel"/>
    <w:tmpl w:val="4EF2113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E16276"/>
    <w:multiLevelType w:val="hybridMultilevel"/>
    <w:tmpl w:val="2190E852"/>
    <w:lvl w:ilvl="0" w:tplc="19B231B6">
      <w:start w:val="1"/>
      <w:numFmt w:val="decimal"/>
      <w:lvlText w:val="%1."/>
      <w:lvlJc w:val="left"/>
      <w:pPr>
        <w:ind w:left="1630" w:hanging="696"/>
      </w:pPr>
      <w:rPr>
        <w:rFonts w:ascii="Times New Roman" w:eastAsia="Times New Roman" w:hAnsi="Times New Roman" w:hint="default"/>
        <w:sz w:val="22"/>
        <w:szCs w:val="22"/>
      </w:rPr>
    </w:lvl>
    <w:lvl w:ilvl="1" w:tplc="68E0C4AC">
      <w:start w:val="1"/>
      <w:numFmt w:val="lowerLetter"/>
      <w:lvlText w:val="%2."/>
      <w:lvlJc w:val="left"/>
      <w:pPr>
        <w:ind w:left="2341" w:hanging="738"/>
      </w:pPr>
      <w:rPr>
        <w:rFonts w:ascii="Times New Roman" w:eastAsia="Times New Roman" w:hAnsi="Times New Roman" w:hint="default"/>
        <w:sz w:val="22"/>
        <w:szCs w:val="22"/>
      </w:rPr>
    </w:lvl>
    <w:lvl w:ilvl="2" w:tplc="6E94B354">
      <w:start w:val="1"/>
      <w:numFmt w:val="bullet"/>
      <w:lvlText w:val="•"/>
      <w:lvlJc w:val="left"/>
      <w:pPr>
        <w:ind w:left="3127" w:hanging="738"/>
      </w:pPr>
      <w:rPr>
        <w:rFonts w:hint="default"/>
      </w:rPr>
    </w:lvl>
    <w:lvl w:ilvl="3" w:tplc="09824534">
      <w:start w:val="1"/>
      <w:numFmt w:val="bullet"/>
      <w:lvlText w:val="•"/>
      <w:lvlJc w:val="left"/>
      <w:pPr>
        <w:ind w:left="3914" w:hanging="738"/>
      </w:pPr>
      <w:rPr>
        <w:rFonts w:hint="default"/>
      </w:rPr>
    </w:lvl>
    <w:lvl w:ilvl="4" w:tplc="3C04D686">
      <w:start w:val="1"/>
      <w:numFmt w:val="bullet"/>
      <w:lvlText w:val="•"/>
      <w:lvlJc w:val="left"/>
      <w:pPr>
        <w:ind w:left="4700" w:hanging="738"/>
      </w:pPr>
      <w:rPr>
        <w:rFonts w:hint="default"/>
      </w:rPr>
    </w:lvl>
    <w:lvl w:ilvl="5" w:tplc="7E585E5C">
      <w:start w:val="1"/>
      <w:numFmt w:val="bullet"/>
      <w:lvlText w:val="•"/>
      <w:lvlJc w:val="left"/>
      <w:pPr>
        <w:ind w:left="5487" w:hanging="738"/>
      </w:pPr>
      <w:rPr>
        <w:rFonts w:hint="default"/>
      </w:rPr>
    </w:lvl>
    <w:lvl w:ilvl="6" w:tplc="652A7B30">
      <w:start w:val="1"/>
      <w:numFmt w:val="bullet"/>
      <w:lvlText w:val="•"/>
      <w:lvlJc w:val="left"/>
      <w:pPr>
        <w:ind w:left="6274" w:hanging="738"/>
      </w:pPr>
      <w:rPr>
        <w:rFonts w:hint="default"/>
      </w:rPr>
    </w:lvl>
    <w:lvl w:ilvl="7" w:tplc="47C488BE">
      <w:start w:val="1"/>
      <w:numFmt w:val="bullet"/>
      <w:lvlText w:val="•"/>
      <w:lvlJc w:val="left"/>
      <w:pPr>
        <w:ind w:left="7060" w:hanging="738"/>
      </w:pPr>
      <w:rPr>
        <w:rFonts w:hint="default"/>
      </w:rPr>
    </w:lvl>
    <w:lvl w:ilvl="8" w:tplc="43C06E40">
      <w:start w:val="1"/>
      <w:numFmt w:val="bullet"/>
      <w:lvlText w:val="•"/>
      <w:lvlJc w:val="left"/>
      <w:pPr>
        <w:ind w:left="7847" w:hanging="738"/>
      </w:pPr>
      <w:rPr>
        <w:rFonts w:hint="default"/>
      </w:rPr>
    </w:lvl>
  </w:abstractNum>
  <w:abstractNum w:abstractNumId="4" w15:restartNumberingAfterBreak="0">
    <w:nsid w:val="11187A3B"/>
    <w:multiLevelType w:val="hybridMultilevel"/>
    <w:tmpl w:val="FAE6CD52"/>
    <w:lvl w:ilvl="0" w:tplc="5CBE5478">
      <w:start w:val="1"/>
      <w:numFmt w:val="lowerLetter"/>
      <w:lvlText w:val="%1."/>
      <w:lvlJc w:val="left"/>
      <w:pPr>
        <w:ind w:left="437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2968352">
      <w:start w:val="1"/>
      <w:numFmt w:val="decimal"/>
      <w:lvlText w:val="%2."/>
      <w:lvlJc w:val="left"/>
      <w:pPr>
        <w:ind w:left="437" w:hanging="221"/>
      </w:pPr>
      <w:rPr>
        <w:rFonts w:ascii="Times New Roman" w:eastAsia="Times New Roman" w:hAnsi="Times New Roman" w:hint="default"/>
        <w:sz w:val="22"/>
        <w:szCs w:val="22"/>
      </w:rPr>
    </w:lvl>
    <w:lvl w:ilvl="2" w:tplc="41941E4A">
      <w:start w:val="1"/>
      <w:numFmt w:val="lowerLetter"/>
      <w:lvlText w:val="%3."/>
      <w:lvlJc w:val="left"/>
      <w:pPr>
        <w:ind w:left="924" w:hanging="216"/>
      </w:pPr>
      <w:rPr>
        <w:rFonts w:ascii="Times New Roman" w:eastAsia="Times New Roman" w:hAnsi="Times New Roman" w:hint="default"/>
        <w:sz w:val="22"/>
        <w:szCs w:val="22"/>
      </w:rPr>
    </w:lvl>
    <w:lvl w:ilvl="3" w:tplc="61FA1698">
      <w:start w:val="1"/>
      <w:numFmt w:val="decimal"/>
      <w:lvlText w:val="%4."/>
      <w:lvlJc w:val="left"/>
      <w:pPr>
        <w:ind w:left="1296" w:hanging="360"/>
      </w:pPr>
      <w:rPr>
        <w:rFonts w:ascii="Times New Roman" w:eastAsia="Times New Roman" w:hAnsi="Times New Roman" w:hint="default"/>
        <w:sz w:val="22"/>
        <w:szCs w:val="22"/>
      </w:rPr>
    </w:lvl>
    <w:lvl w:ilvl="4" w:tplc="47BC55E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5" w:tplc="E166B50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6" w:tplc="2D380BB2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7" w:tplc="EFD0C8E6">
      <w:start w:val="1"/>
      <w:numFmt w:val="bullet"/>
      <w:lvlText w:val="•"/>
      <w:lvlJc w:val="left"/>
      <w:pPr>
        <w:ind w:left="5938" w:hanging="360"/>
      </w:pPr>
      <w:rPr>
        <w:rFonts w:hint="default"/>
      </w:rPr>
    </w:lvl>
    <w:lvl w:ilvl="8" w:tplc="B0D6A35C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</w:abstractNum>
  <w:abstractNum w:abstractNumId="5" w15:restartNumberingAfterBreak="0">
    <w:nsid w:val="29B83008"/>
    <w:multiLevelType w:val="hybridMultilevel"/>
    <w:tmpl w:val="DB5C02E0"/>
    <w:lvl w:ilvl="0" w:tplc="31CA86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46B"/>
    <w:multiLevelType w:val="hybridMultilevel"/>
    <w:tmpl w:val="64B849C0"/>
    <w:lvl w:ilvl="0" w:tplc="CAE08890">
      <w:start w:val="1"/>
      <w:numFmt w:val="decimal"/>
      <w:lvlText w:val="%1."/>
      <w:lvlJc w:val="left"/>
      <w:pPr>
        <w:ind w:left="1632" w:hanging="684"/>
      </w:pPr>
      <w:rPr>
        <w:rFonts w:ascii="Times New Roman" w:eastAsia="Times New Roman" w:hAnsi="Times New Roman" w:hint="default"/>
        <w:sz w:val="22"/>
        <w:szCs w:val="22"/>
      </w:rPr>
    </w:lvl>
    <w:lvl w:ilvl="1" w:tplc="65ACF9F8">
      <w:start w:val="1"/>
      <w:numFmt w:val="bullet"/>
      <w:lvlText w:val="•"/>
      <w:lvlJc w:val="left"/>
      <w:pPr>
        <w:ind w:left="2409" w:hanging="684"/>
      </w:pPr>
      <w:rPr>
        <w:rFonts w:hint="default"/>
      </w:rPr>
    </w:lvl>
    <w:lvl w:ilvl="2" w:tplc="3FC6EE00">
      <w:start w:val="1"/>
      <w:numFmt w:val="bullet"/>
      <w:lvlText w:val="•"/>
      <w:lvlJc w:val="left"/>
      <w:pPr>
        <w:ind w:left="3186" w:hanging="684"/>
      </w:pPr>
      <w:rPr>
        <w:rFonts w:hint="default"/>
      </w:rPr>
    </w:lvl>
    <w:lvl w:ilvl="3" w:tplc="055AA90C">
      <w:start w:val="1"/>
      <w:numFmt w:val="bullet"/>
      <w:lvlText w:val="•"/>
      <w:lvlJc w:val="left"/>
      <w:pPr>
        <w:ind w:left="3962" w:hanging="684"/>
      </w:pPr>
      <w:rPr>
        <w:rFonts w:hint="default"/>
      </w:rPr>
    </w:lvl>
    <w:lvl w:ilvl="4" w:tplc="E47E7278">
      <w:start w:val="1"/>
      <w:numFmt w:val="bullet"/>
      <w:lvlText w:val="•"/>
      <w:lvlJc w:val="left"/>
      <w:pPr>
        <w:ind w:left="4739" w:hanging="684"/>
      </w:pPr>
      <w:rPr>
        <w:rFonts w:hint="default"/>
      </w:rPr>
    </w:lvl>
    <w:lvl w:ilvl="5" w:tplc="E62CC4CE">
      <w:start w:val="1"/>
      <w:numFmt w:val="bullet"/>
      <w:lvlText w:val="•"/>
      <w:lvlJc w:val="left"/>
      <w:pPr>
        <w:ind w:left="5516" w:hanging="684"/>
      </w:pPr>
      <w:rPr>
        <w:rFonts w:hint="default"/>
      </w:rPr>
    </w:lvl>
    <w:lvl w:ilvl="6" w:tplc="B0044050">
      <w:start w:val="1"/>
      <w:numFmt w:val="bullet"/>
      <w:lvlText w:val="•"/>
      <w:lvlJc w:val="left"/>
      <w:pPr>
        <w:ind w:left="6293" w:hanging="684"/>
      </w:pPr>
      <w:rPr>
        <w:rFonts w:hint="default"/>
      </w:rPr>
    </w:lvl>
    <w:lvl w:ilvl="7" w:tplc="947837A8">
      <w:start w:val="1"/>
      <w:numFmt w:val="bullet"/>
      <w:lvlText w:val="•"/>
      <w:lvlJc w:val="left"/>
      <w:pPr>
        <w:ind w:left="7070" w:hanging="684"/>
      </w:pPr>
      <w:rPr>
        <w:rFonts w:hint="default"/>
      </w:rPr>
    </w:lvl>
    <w:lvl w:ilvl="8" w:tplc="817E4A54">
      <w:start w:val="1"/>
      <w:numFmt w:val="bullet"/>
      <w:lvlText w:val="•"/>
      <w:lvlJc w:val="left"/>
      <w:pPr>
        <w:ind w:left="7847" w:hanging="684"/>
      </w:pPr>
      <w:rPr>
        <w:rFonts w:hint="default"/>
      </w:rPr>
    </w:lvl>
  </w:abstractNum>
  <w:abstractNum w:abstractNumId="7" w15:restartNumberingAfterBreak="0">
    <w:nsid w:val="30196FFB"/>
    <w:multiLevelType w:val="multilevel"/>
    <w:tmpl w:val="5BB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035ED"/>
    <w:multiLevelType w:val="hybridMultilevel"/>
    <w:tmpl w:val="FBBC1DD2"/>
    <w:lvl w:ilvl="0" w:tplc="7730C9E0">
      <w:start w:val="1"/>
      <w:numFmt w:val="decimal"/>
      <w:lvlText w:val="%1."/>
      <w:lvlJc w:val="left"/>
      <w:pPr>
        <w:ind w:left="12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2BE9284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6E8EA92C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9ABC8D56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4" w:tplc="B63A8696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C644B802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DB328932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D62293DE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3AC2ABD6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9" w15:restartNumberingAfterBreak="0">
    <w:nsid w:val="3F0035CE"/>
    <w:multiLevelType w:val="hybridMultilevel"/>
    <w:tmpl w:val="88582D58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C002A3"/>
    <w:multiLevelType w:val="hybridMultilevel"/>
    <w:tmpl w:val="D9120DD4"/>
    <w:lvl w:ilvl="0" w:tplc="4E06C4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5D12"/>
    <w:multiLevelType w:val="hybridMultilevel"/>
    <w:tmpl w:val="7514F2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3273C"/>
    <w:multiLevelType w:val="hybridMultilevel"/>
    <w:tmpl w:val="D5A8206C"/>
    <w:lvl w:ilvl="0" w:tplc="31CA8640">
      <w:start w:val="1"/>
      <w:numFmt w:val="bullet"/>
      <w:lvlText w:val="-"/>
      <w:lvlJc w:val="left"/>
      <w:pPr>
        <w:ind w:left="562" w:hanging="346"/>
      </w:pPr>
      <w:rPr>
        <w:rFonts w:ascii="Times New Roman" w:eastAsia="Times New Roman" w:hAnsi="Times New Roman" w:hint="default"/>
        <w:sz w:val="22"/>
        <w:szCs w:val="22"/>
      </w:rPr>
    </w:lvl>
    <w:lvl w:ilvl="1" w:tplc="B97C7C82">
      <w:start w:val="1"/>
      <w:numFmt w:val="bullet"/>
      <w:lvlText w:val="o"/>
      <w:lvlJc w:val="left"/>
      <w:pPr>
        <w:ind w:left="1296" w:hanging="324"/>
      </w:pPr>
      <w:rPr>
        <w:rFonts w:ascii="Courier New" w:eastAsia="Courier New" w:hAnsi="Courier New" w:hint="default"/>
        <w:sz w:val="22"/>
        <w:szCs w:val="22"/>
      </w:rPr>
    </w:lvl>
    <w:lvl w:ilvl="2" w:tplc="1B448114">
      <w:start w:val="1"/>
      <w:numFmt w:val="bullet"/>
      <w:lvlText w:val="•"/>
      <w:lvlJc w:val="left"/>
      <w:pPr>
        <w:ind w:left="2156" w:hanging="324"/>
      </w:pPr>
      <w:rPr>
        <w:rFonts w:hint="default"/>
      </w:rPr>
    </w:lvl>
    <w:lvl w:ilvl="3" w:tplc="3CB41416">
      <w:start w:val="1"/>
      <w:numFmt w:val="bullet"/>
      <w:lvlText w:val="•"/>
      <w:lvlJc w:val="left"/>
      <w:pPr>
        <w:ind w:left="3017" w:hanging="324"/>
      </w:pPr>
      <w:rPr>
        <w:rFonts w:hint="default"/>
      </w:rPr>
    </w:lvl>
    <w:lvl w:ilvl="4" w:tplc="F7424434">
      <w:start w:val="1"/>
      <w:numFmt w:val="bullet"/>
      <w:lvlText w:val="•"/>
      <w:lvlJc w:val="left"/>
      <w:pPr>
        <w:ind w:left="3877" w:hanging="324"/>
      </w:pPr>
      <w:rPr>
        <w:rFonts w:hint="default"/>
      </w:rPr>
    </w:lvl>
    <w:lvl w:ilvl="5" w:tplc="FBE8A308">
      <w:start w:val="1"/>
      <w:numFmt w:val="bullet"/>
      <w:lvlText w:val="•"/>
      <w:lvlJc w:val="left"/>
      <w:pPr>
        <w:ind w:left="4738" w:hanging="324"/>
      </w:pPr>
      <w:rPr>
        <w:rFonts w:hint="default"/>
      </w:rPr>
    </w:lvl>
    <w:lvl w:ilvl="6" w:tplc="EE02465C">
      <w:start w:val="1"/>
      <w:numFmt w:val="bullet"/>
      <w:lvlText w:val="•"/>
      <w:lvlJc w:val="left"/>
      <w:pPr>
        <w:ind w:left="5598" w:hanging="324"/>
      </w:pPr>
      <w:rPr>
        <w:rFonts w:hint="default"/>
      </w:rPr>
    </w:lvl>
    <w:lvl w:ilvl="7" w:tplc="BCA6BCFE">
      <w:start w:val="1"/>
      <w:numFmt w:val="bullet"/>
      <w:lvlText w:val="•"/>
      <w:lvlJc w:val="left"/>
      <w:pPr>
        <w:ind w:left="6459" w:hanging="324"/>
      </w:pPr>
      <w:rPr>
        <w:rFonts w:hint="default"/>
      </w:rPr>
    </w:lvl>
    <w:lvl w:ilvl="8" w:tplc="145EAEC6">
      <w:start w:val="1"/>
      <w:numFmt w:val="bullet"/>
      <w:lvlText w:val="•"/>
      <w:lvlJc w:val="left"/>
      <w:pPr>
        <w:ind w:left="7319" w:hanging="324"/>
      </w:pPr>
      <w:rPr>
        <w:rFonts w:hint="default"/>
      </w:rPr>
    </w:lvl>
  </w:abstractNum>
  <w:abstractNum w:abstractNumId="13" w15:restartNumberingAfterBreak="0">
    <w:nsid w:val="69941ABB"/>
    <w:multiLevelType w:val="hybridMultilevel"/>
    <w:tmpl w:val="7DA21790"/>
    <w:lvl w:ilvl="0" w:tplc="4E06C4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B74F1"/>
    <w:multiLevelType w:val="hybridMultilevel"/>
    <w:tmpl w:val="419EA4B2"/>
    <w:lvl w:ilvl="0" w:tplc="AC0E0E86">
      <w:start w:val="1"/>
      <w:numFmt w:val="decimal"/>
      <w:lvlText w:val="%1."/>
      <w:lvlJc w:val="left"/>
      <w:pPr>
        <w:ind w:left="936" w:hanging="34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972CE55A">
      <w:start w:val="1"/>
      <w:numFmt w:val="lowerLetter"/>
      <w:lvlText w:val="%2."/>
      <w:lvlJc w:val="left"/>
      <w:pPr>
        <w:ind w:left="1296" w:hanging="346"/>
      </w:pPr>
      <w:rPr>
        <w:rFonts w:ascii="Times New Roman" w:eastAsia="Times New Roman" w:hAnsi="Times New Roman" w:hint="default"/>
        <w:sz w:val="22"/>
        <w:szCs w:val="22"/>
      </w:rPr>
    </w:lvl>
    <w:lvl w:ilvl="2" w:tplc="43E63474">
      <w:start w:val="1"/>
      <w:numFmt w:val="bullet"/>
      <w:lvlText w:val="•"/>
      <w:lvlJc w:val="left"/>
      <w:pPr>
        <w:ind w:left="2396" w:hanging="346"/>
      </w:pPr>
      <w:rPr>
        <w:rFonts w:hint="default"/>
      </w:rPr>
    </w:lvl>
    <w:lvl w:ilvl="3" w:tplc="D7E60E98">
      <w:start w:val="1"/>
      <w:numFmt w:val="bullet"/>
      <w:lvlText w:val="•"/>
      <w:lvlJc w:val="left"/>
      <w:pPr>
        <w:ind w:left="3271" w:hanging="346"/>
      </w:pPr>
      <w:rPr>
        <w:rFonts w:hint="default"/>
      </w:rPr>
    </w:lvl>
    <w:lvl w:ilvl="4" w:tplc="2960B80A">
      <w:start w:val="1"/>
      <w:numFmt w:val="bullet"/>
      <w:lvlText w:val="•"/>
      <w:lvlJc w:val="left"/>
      <w:pPr>
        <w:ind w:left="4147" w:hanging="346"/>
      </w:pPr>
      <w:rPr>
        <w:rFonts w:hint="default"/>
      </w:rPr>
    </w:lvl>
    <w:lvl w:ilvl="5" w:tplc="DFF66652">
      <w:start w:val="1"/>
      <w:numFmt w:val="bullet"/>
      <w:lvlText w:val="•"/>
      <w:lvlJc w:val="left"/>
      <w:pPr>
        <w:ind w:left="5022" w:hanging="346"/>
      </w:pPr>
      <w:rPr>
        <w:rFonts w:hint="default"/>
      </w:rPr>
    </w:lvl>
    <w:lvl w:ilvl="6" w:tplc="C4CC7758">
      <w:start w:val="1"/>
      <w:numFmt w:val="bullet"/>
      <w:lvlText w:val="•"/>
      <w:lvlJc w:val="left"/>
      <w:pPr>
        <w:ind w:left="5898" w:hanging="346"/>
      </w:pPr>
      <w:rPr>
        <w:rFonts w:hint="default"/>
      </w:rPr>
    </w:lvl>
    <w:lvl w:ilvl="7" w:tplc="F1724CEE">
      <w:start w:val="1"/>
      <w:numFmt w:val="bullet"/>
      <w:lvlText w:val="•"/>
      <w:lvlJc w:val="left"/>
      <w:pPr>
        <w:ind w:left="6774" w:hanging="346"/>
      </w:pPr>
      <w:rPr>
        <w:rFonts w:hint="default"/>
      </w:rPr>
    </w:lvl>
    <w:lvl w:ilvl="8" w:tplc="D8F00D22">
      <w:start w:val="1"/>
      <w:numFmt w:val="bullet"/>
      <w:lvlText w:val="•"/>
      <w:lvlJc w:val="left"/>
      <w:pPr>
        <w:ind w:left="7649" w:hanging="346"/>
      </w:pPr>
      <w:rPr>
        <w:rFonts w:hint="default"/>
      </w:rPr>
    </w:lvl>
  </w:abstractNum>
  <w:abstractNum w:abstractNumId="15" w15:restartNumberingAfterBreak="0">
    <w:nsid w:val="6DF46D27"/>
    <w:multiLevelType w:val="multilevel"/>
    <w:tmpl w:val="7B2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86FED"/>
    <w:multiLevelType w:val="hybridMultilevel"/>
    <w:tmpl w:val="9FAC10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53D88"/>
    <w:multiLevelType w:val="hybridMultilevel"/>
    <w:tmpl w:val="F3B8A4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C66C7"/>
    <w:multiLevelType w:val="hybridMultilevel"/>
    <w:tmpl w:val="5F42021C"/>
    <w:lvl w:ilvl="0" w:tplc="4068315C">
      <w:start w:val="1"/>
      <w:numFmt w:val="decimal"/>
      <w:lvlText w:val="%1."/>
      <w:lvlJc w:val="left"/>
      <w:pPr>
        <w:ind w:left="1627" w:hanging="684"/>
      </w:pPr>
      <w:rPr>
        <w:rFonts w:ascii="Times New Roman" w:eastAsia="Times New Roman" w:hAnsi="Times New Roman" w:hint="default"/>
        <w:sz w:val="22"/>
        <w:szCs w:val="22"/>
      </w:rPr>
    </w:lvl>
    <w:lvl w:ilvl="1" w:tplc="0E2E53D0">
      <w:start w:val="1"/>
      <w:numFmt w:val="lowerLetter"/>
      <w:lvlText w:val="%2."/>
      <w:lvlJc w:val="left"/>
      <w:pPr>
        <w:ind w:left="2396" w:hanging="209"/>
      </w:pPr>
      <w:rPr>
        <w:rFonts w:ascii="Times New Roman" w:eastAsia="Times New Roman" w:hAnsi="Times New Roman" w:hint="default"/>
        <w:sz w:val="22"/>
        <w:szCs w:val="22"/>
      </w:rPr>
    </w:lvl>
    <w:lvl w:ilvl="2" w:tplc="CBA8887C">
      <w:start w:val="1"/>
      <w:numFmt w:val="bullet"/>
      <w:lvlText w:val="•"/>
      <w:lvlJc w:val="left"/>
      <w:pPr>
        <w:ind w:left="3174" w:hanging="209"/>
      </w:pPr>
      <w:rPr>
        <w:rFonts w:hint="default"/>
      </w:rPr>
    </w:lvl>
    <w:lvl w:ilvl="3" w:tplc="A3625710">
      <w:start w:val="1"/>
      <w:numFmt w:val="bullet"/>
      <w:lvlText w:val="•"/>
      <w:lvlJc w:val="left"/>
      <w:pPr>
        <w:ind w:left="3952" w:hanging="209"/>
      </w:pPr>
      <w:rPr>
        <w:rFonts w:hint="default"/>
      </w:rPr>
    </w:lvl>
    <w:lvl w:ilvl="4" w:tplc="85A4736C">
      <w:start w:val="1"/>
      <w:numFmt w:val="bullet"/>
      <w:lvlText w:val="•"/>
      <w:lvlJc w:val="left"/>
      <w:pPr>
        <w:ind w:left="4731" w:hanging="209"/>
      </w:pPr>
      <w:rPr>
        <w:rFonts w:hint="default"/>
      </w:rPr>
    </w:lvl>
    <w:lvl w:ilvl="5" w:tplc="705CE932">
      <w:start w:val="1"/>
      <w:numFmt w:val="bullet"/>
      <w:lvlText w:val="•"/>
      <w:lvlJc w:val="left"/>
      <w:pPr>
        <w:ind w:left="5509" w:hanging="209"/>
      </w:pPr>
      <w:rPr>
        <w:rFonts w:hint="default"/>
      </w:rPr>
    </w:lvl>
    <w:lvl w:ilvl="6" w:tplc="A216900C">
      <w:start w:val="1"/>
      <w:numFmt w:val="bullet"/>
      <w:lvlText w:val="•"/>
      <w:lvlJc w:val="left"/>
      <w:pPr>
        <w:ind w:left="6287" w:hanging="209"/>
      </w:pPr>
      <w:rPr>
        <w:rFonts w:hint="default"/>
      </w:rPr>
    </w:lvl>
    <w:lvl w:ilvl="7" w:tplc="A45618E8">
      <w:start w:val="1"/>
      <w:numFmt w:val="bullet"/>
      <w:lvlText w:val="•"/>
      <w:lvlJc w:val="left"/>
      <w:pPr>
        <w:ind w:left="7065" w:hanging="209"/>
      </w:pPr>
      <w:rPr>
        <w:rFonts w:hint="default"/>
      </w:rPr>
    </w:lvl>
    <w:lvl w:ilvl="8" w:tplc="F670E90C">
      <w:start w:val="1"/>
      <w:numFmt w:val="bullet"/>
      <w:lvlText w:val="•"/>
      <w:lvlJc w:val="left"/>
      <w:pPr>
        <w:ind w:left="7844" w:hanging="209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0"/>
  </w:num>
  <w:num w:numId="5">
    <w:abstractNumId w:val="2"/>
  </w:num>
  <w:num w:numId="6">
    <w:abstractNumId w:val="15"/>
  </w:num>
  <w:num w:numId="7">
    <w:abstractNumId w:val="12"/>
  </w:num>
  <w:num w:numId="8">
    <w:abstractNumId w:val="6"/>
  </w:num>
  <w:num w:numId="9">
    <w:abstractNumId w:val="18"/>
  </w:num>
  <w:num w:numId="10">
    <w:abstractNumId w:val="1"/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F8"/>
    <w:rsid w:val="00023CD3"/>
    <w:rsid w:val="00025523"/>
    <w:rsid w:val="00026D70"/>
    <w:rsid w:val="00031B2B"/>
    <w:rsid w:val="000323F7"/>
    <w:rsid w:val="00032902"/>
    <w:rsid w:val="000376BA"/>
    <w:rsid w:val="00067726"/>
    <w:rsid w:val="000740FE"/>
    <w:rsid w:val="00094941"/>
    <w:rsid w:val="00094FCA"/>
    <w:rsid w:val="000B72A7"/>
    <w:rsid w:val="000F2C6A"/>
    <w:rsid w:val="0010259D"/>
    <w:rsid w:val="00132560"/>
    <w:rsid w:val="00156D31"/>
    <w:rsid w:val="00190EA4"/>
    <w:rsid w:val="00191AB3"/>
    <w:rsid w:val="00192056"/>
    <w:rsid w:val="001B483D"/>
    <w:rsid w:val="001B540B"/>
    <w:rsid w:val="001C4FC6"/>
    <w:rsid w:val="001D0A83"/>
    <w:rsid w:val="001F25E1"/>
    <w:rsid w:val="001F74E3"/>
    <w:rsid w:val="00220929"/>
    <w:rsid w:val="00233673"/>
    <w:rsid w:val="00244D80"/>
    <w:rsid w:val="00283C35"/>
    <w:rsid w:val="00292990"/>
    <w:rsid w:val="00294EA0"/>
    <w:rsid w:val="002B6DBF"/>
    <w:rsid w:val="002C03FD"/>
    <w:rsid w:val="002C1867"/>
    <w:rsid w:val="002C5549"/>
    <w:rsid w:val="002C7571"/>
    <w:rsid w:val="002D4826"/>
    <w:rsid w:val="002D7B62"/>
    <w:rsid w:val="002E1E8E"/>
    <w:rsid w:val="003553BA"/>
    <w:rsid w:val="003659E9"/>
    <w:rsid w:val="003B0BCD"/>
    <w:rsid w:val="003C38CB"/>
    <w:rsid w:val="003C5E05"/>
    <w:rsid w:val="003E06B6"/>
    <w:rsid w:val="003E44EB"/>
    <w:rsid w:val="003E52A7"/>
    <w:rsid w:val="00410E84"/>
    <w:rsid w:val="00416ABF"/>
    <w:rsid w:val="00416BBA"/>
    <w:rsid w:val="004225BD"/>
    <w:rsid w:val="00423DED"/>
    <w:rsid w:val="0045198C"/>
    <w:rsid w:val="00457738"/>
    <w:rsid w:val="0046315C"/>
    <w:rsid w:val="004767C3"/>
    <w:rsid w:val="00476D30"/>
    <w:rsid w:val="004849CD"/>
    <w:rsid w:val="004A0E46"/>
    <w:rsid w:val="004C27C8"/>
    <w:rsid w:val="004D4934"/>
    <w:rsid w:val="004D4A0E"/>
    <w:rsid w:val="004F3793"/>
    <w:rsid w:val="00530543"/>
    <w:rsid w:val="0053587D"/>
    <w:rsid w:val="00565BB5"/>
    <w:rsid w:val="005854FF"/>
    <w:rsid w:val="005A2A77"/>
    <w:rsid w:val="005D0766"/>
    <w:rsid w:val="006048B7"/>
    <w:rsid w:val="00607C44"/>
    <w:rsid w:val="006177EB"/>
    <w:rsid w:val="006A154C"/>
    <w:rsid w:val="006A30BE"/>
    <w:rsid w:val="006B1F6F"/>
    <w:rsid w:val="006E3C2D"/>
    <w:rsid w:val="0071074D"/>
    <w:rsid w:val="00716DE5"/>
    <w:rsid w:val="007371AA"/>
    <w:rsid w:val="007550B6"/>
    <w:rsid w:val="007552FC"/>
    <w:rsid w:val="00756062"/>
    <w:rsid w:val="00772D3A"/>
    <w:rsid w:val="007C12FD"/>
    <w:rsid w:val="007D6BDE"/>
    <w:rsid w:val="007E6EBE"/>
    <w:rsid w:val="007E771D"/>
    <w:rsid w:val="007F54E2"/>
    <w:rsid w:val="00806DCB"/>
    <w:rsid w:val="00836FC4"/>
    <w:rsid w:val="00866246"/>
    <w:rsid w:val="008C4138"/>
    <w:rsid w:val="008D34AC"/>
    <w:rsid w:val="008D76BF"/>
    <w:rsid w:val="008F3BDF"/>
    <w:rsid w:val="0091646A"/>
    <w:rsid w:val="00947696"/>
    <w:rsid w:val="00991276"/>
    <w:rsid w:val="009A5CE7"/>
    <w:rsid w:val="009C692A"/>
    <w:rsid w:val="009D2EA3"/>
    <w:rsid w:val="00A1251D"/>
    <w:rsid w:val="00A50B9E"/>
    <w:rsid w:val="00A54677"/>
    <w:rsid w:val="00A72B9C"/>
    <w:rsid w:val="00A76477"/>
    <w:rsid w:val="00AB7C41"/>
    <w:rsid w:val="00AB7D0D"/>
    <w:rsid w:val="00AE0D7B"/>
    <w:rsid w:val="00AF465E"/>
    <w:rsid w:val="00B06D2A"/>
    <w:rsid w:val="00B16795"/>
    <w:rsid w:val="00B33CD8"/>
    <w:rsid w:val="00B5376F"/>
    <w:rsid w:val="00B7346A"/>
    <w:rsid w:val="00B80EC1"/>
    <w:rsid w:val="00BC530D"/>
    <w:rsid w:val="00C03B12"/>
    <w:rsid w:val="00C10006"/>
    <w:rsid w:val="00C43387"/>
    <w:rsid w:val="00C501BB"/>
    <w:rsid w:val="00CB2CAB"/>
    <w:rsid w:val="00D04DB3"/>
    <w:rsid w:val="00D112B7"/>
    <w:rsid w:val="00D14CC4"/>
    <w:rsid w:val="00D25367"/>
    <w:rsid w:val="00D37F99"/>
    <w:rsid w:val="00D421F4"/>
    <w:rsid w:val="00D43ADA"/>
    <w:rsid w:val="00D56AEE"/>
    <w:rsid w:val="00DA2E31"/>
    <w:rsid w:val="00DA3A8A"/>
    <w:rsid w:val="00DA5842"/>
    <w:rsid w:val="00DF6F0D"/>
    <w:rsid w:val="00E02225"/>
    <w:rsid w:val="00E1769E"/>
    <w:rsid w:val="00E52013"/>
    <w:rsid w:val="00E573DE"/>
    <w:rsid w:val="00E85573"/>
    <w:rsid w:val="00E90D71"/>
    <w:rsid w:val="00EB20F8"/>
    <w:rsid w:val="00F011EA"/>
    <w:rsid w:val="00F1074F"/>
    <w:rsid w:val="00F229C6"/>
    <w:rsid w:val="00F57C5A"/>
    <w:rsid w:val="00F90D94"/>
    <w:rsid w:val="00F92844"/>
    <w:rsid w:val="00FA27F8"/>
    <w:rsid w:val="00FB7C56"/>
    <w:rsid w:val="00FC196F"/>
    <w:rsid w:val="00FC1FB0"/>
    <w:rsid w:val="00FE01ED"/>
    <w:rsid w:val="00FE4316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388B369-C614-47CF-BA64-0D812E8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6F0D"/>
  </w:style>
  <w:style w:type="paragraph" w:styleId="Kop1">
    <w:name w:val="heading 1"/>
    <w:basedOn w:val="Standaard"/>
    <w:next w:val="Standaard"/>
    <w:link w:val="Kop1Char"/>
    <w:uiPriority w:val="1"/>
    <w:qFormat/>
    <w:rsid w:val="00233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07C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3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A50B9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50B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50B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50B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0B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0B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0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B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C03B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03B12"/>
  </w:style>
  <w:style w:type="character" w:styleId="Zwaar">
    <w:name w:val="Strong"/>
    <w:basedOn w:val="Standaardalinea-lettertype"/>
    <w:uiPriority w:val="22"/>
    <w:qFormat/>
    <w:rsid w:val="00C03B1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03B12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607C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37F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7F99"/>
  </w:style>
  <w:style w:type="paragraph" w:styleId="Voettekst">
    <w:name w:val="footer"/>
    <w:basedOn w:val="Standaard"/>
    <w:link w:val="VoettekstChar"/>
    <w:uiPriority w:val="99"/>
    <w:unhideWhenUsed/>
    <w:rsid w:val="00D37F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7F99"/>
  </w:style>
  <w:style w:type="paragraph" w:customStyle="1" w:styleId="Default">
    <w:name w:val="Default"/>
    <w:rsid w:val="00DF6F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6F0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6F0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6F0D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3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3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opsomteken">
    <w:name w:val="List Bullet"/>
    <w:basedOn w:val="Standaard"/>
    <w:uiPriority w:val="99"/>
    <w:unhideWhenUsed/>
    <w:rsid w:val="00AB7D0D"/>
    <w:pPr>
      <w:numPr>
        <w:numId w:val="4"/>
      </w:numPr>
      <w:contextualSpacing/>
    </w:pPr>
  </w:style>
  <w:style w:type="table" w:styleId="Tabelraster">
    <w:name w:val="Table Grid"/>
    <w:basedOn w:val="Standaardtabel"/>
    <w:uiPriority w:val="59"/>
    <w:rsid w:val="00AB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23F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0323F7"/>
    <w:pPr>
      <w:widowControl w:val="0"/>
      <w:ind w:left="1296" w:hanging="360"/>
    </w:pPr>
    <w:rPr>
      <w:rFonts w:ascii="Times New Roman" w:eastAsia="Times New Roman" w:hAnsi="Times New Roman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323F7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ard"/>
    <w:uiPriority w:val="1"/>
    <w:qFormat/>
    <w:rsid w:val="000323F7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EBDC-4B53-43F1-87DD-2963C53F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E32C76EA</Template>
  <TotalTime>27</TotalTime>
  <Pages>7</Pages>
  <Words>2606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Daelmans, H.E.M.</dc:creator>
  <cp:lastModifiedBy>Hokke, Ina</cp:lastModifiedBy>
  <cp:revision>6</cp:revision>
  <cp:lastPrinted>2012-12-06T08:53:00Z</cp:lastPrinted>
  <dcterms:created xsi:type="dcterms:W3CDTF">2017-04-07T07:20:00Z</dcterms:created>
  <dcterms:modified xsi:type="dcterms:W3CDTF">2018-10-16T12:00:00Z</dcterms:modified>
</cp:coreProperties>
</file>