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E0048" w14:textId="15201492" w:rsidR="00031574" w:rsidRPr="001818E9" w:rsidRDefault="00031574" w:rsidP="00901260">
      <w:pPr>
        <w:pStyle w:val="GovernmentActSCC"/>
        <w:jc w:val="left"/>
        <w:rPr>
          <w:sz w:val="2"/>
          <w:szCs w:val="2"/>
        </w:rPr>
      </w:pPr>
    </w:p>
    <w:tbl>
      <w:tblPr>
        <w:tblW w:w="11217" w:type="dxa"/>
        <w:tblInd w:w="-2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05"/>
        <w:gridCol w:w="524"/>
        <w:gridCol w:w="1471"/>
        <w:gridCol w:w="124"/>
        <w:gridCol w:w="419"/>
        <w:gridCol w:w="166"/>
        <w:gridCol w:w="894"/>
        <w:gridCol w:w="240"/>
        <w:gridCol w:w="893"/>
        <w:gridCol w:w="1124"/>
        <w:gridCol w:w="690"/>
        <w:gridCol w:w="1767"/>
      </w:tblGrid>
      <w:tr w:rsidR="00C34D41" w:rsidRPr="003B0556" w14:paraId="6AFEC4E2" w14:textId="77777777" w:rsidTr="003B17C5">
        <w:trPr>
          <w:trHeight w:val="344"/>
        </w:trPr>
        <w:tc>
          <w:tcPr>
            <w:tcW w:w="11217" w:type="dxa"/>
            <w:gridSpan w:val="12"/>
            <w:shd w:val="clear" w:color="auto" w:fill="000000"/>
            <w:vAlign w:val="center"/>
          </w:tcPr>
          <w:p w14:paraId="6A7D7BAE" w14:textId="77777777" w:rsidR="00C34D41" w:rsidRPr="009C05A7" w:rsidRDefault="00C34D41" w:rsidP="00652CC4">
            <w:pPr>
              <w:pStyle w:val="TableTextSCC"/>
              <w:rPr>
                <w:b/>
                <w:color w:val="FFFFFF"/>
                <w:sz w:val="22"/>
                <w:szCs w:val="22"/>
              </w:rPr>
            </w:pPr>
            <w:r w:rsidRPr="009C05A7">
              <w:rPr>
                <w:b/>
                <w:color w:val="FFFFFF"/>
                <w:sz w:val="22"/>
                <w:szCs w:val="22"/>
              </w:rPr>
              <w:t>1. Applicant Details</w:t>
            </w:r>
          </w:p>
        </w:tc>
      </w:tr>
      <w:tr w:rsidR="00394247" w:rsidRPr="003B0556" w14:paraId="438D1A91" w14:textId="77777777" w:rsidTr="003B17C5">
        <w:trPr>
          <w:trHeight w:val="344"/>
        </w:trPr>
        <w:tc>
          <w:tcPr>
            <w:tcW w:w="11217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AD409E9" w14:textId="77777777" w:rsidR="00394247" w:rsidRDefault="00394247" w:rsidP="00652CC4">
            <w:pPr>
              <w:pStyle w:val="TableTextSCC"/>
            </w:pPr>
            <w:r>
              <w:rPr>
                <w:b/>
                <w:szCs w:val="20"/>
              </w:rPr>
              <w:t xml:space="preserve">The person </w:t>
            </w:r>
            <w:r w:rsidRPr="00465EA9">
              <w:rPr>
                <w:b/>
                <w:szCs w:val="20"/>
              </w:rPr>
              <w:t xml:space="preserve">completing </w:t>
            </w:r>
            <w:r>
              <w:rPr>
                <w:b/>
                <w:szCs w:val="20"/>
              </w:rPr>
              <w:t>this f</w:t>
            </w:r>
            <w:r w:rsidRPr="00465EA9">
              <w:rPr>
                <w:b/>
                <w:szCs w:val="20"/>
              </w:rPr>
              <w:t>o</w:t>
            </w:r>
            <w:r>
              <w:rPr>
                <w:b/>
                <w:szCs w:val="20"/>
              </w:rPr>
              <w:t xml:space="preserve">rm, and whose signature appears </w:t>
            </w:r>
            <w:r w:rsidRPr="00465EA9">
              <w:rPr>
                <w:b/>
                <w:szCs w:val="20"/>
              </w:rPr>
              <w:t>on the form, must be over 18 years of age.</w:t>
            </w:r>
          </w:p>
        </w:tc>
      </w:tr>
      <w:tr w:rsidR="00C34D41" w:rsidRPr="003B0556" w14:paraId="6882B940" w14:textId="77777777" w:rsidTr="003B17C5">
        <w:trPr>
          <w:trHeight w:val="344"/>
        </w:trPr>
        <w:tc>
          <w:tcPr>
            <w:tcW w:w="290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17410E3C" w14:textId="521B811D" w:rsidR="00C34D41" w:rsidRPr="003B0556" w:rsidRDefault="002C62BF" w:rsidP="00652CC4">
            <w:pPr>
              <w:pStyle w:val="TableTextSCC"/>
            </w:pPr>
            <w:r>
              <w:t xml:space="preserve">Name of </w:t>
            </w:r>
            <w:r w:rsidR="00D32A78">
              <w:t>g</w:t>
            </w:r>
            <w:r w:rsidR="0027273D">
              <w:t>roup</w:t>
            </w:r>
          </w:p>
        </w:tc>
        <w:tc>
          <w:tcPr>
            <w:tcW w:w="8312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5CBDA4E" w14:textId="77777777" w:rsidR="00C34D41" w:rsidRPr="003B0556" w:rsidRDefault="00C34D41" w:rsidP="00652CC4">
            <w:pPr>
              <w:pStyle w:val="TableTextSCC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4D41" w:rsidRPr="003B0556" w14:paraId="3834D8B9" w14:textId="77777777" w:rsidTr="003B17C5">
        <w:trPr>
          <w:trHeight w:val="344"/>
        </w:trPr>
        <w:tc>
          <w:tcPr>
            <w:tcW w:w="290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A09C10F" w14:textId="77777777" w:rsidR="00C34D41" w:rsidRPr="003B0556" w:rsidRDefault="00777AE7" w:rsidP="00652CC4">
            <w:pPr>
              <w:pStyle w:val="TableTextSCC"/>
            </w:pPr>
            <w:r w:rsidRPr="00B34695">
              <w:rPr>
                <w:b/>
              </w:rPr>
              <w:t>Booking</w:t>
            </w:r>
            <w:r>
              <w:t xml:space="preserve"> </w:t>
            </w:r>
            <w:r w:rsidR="00C34D41">
              <w:t>Contact Person</w:t>
            </w:r>
          </w:p>
        </w:tc>
        <w:tc>
          <w:tcPr>
            <w:tcW w:w="8312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63406378" w14:textId="77777777" w:rsidR="00C34D41" w:rsidRPr="003B0556" w:rsidRDefault="00C34D41" w:rsidP="00652CC4">
            <w:pPr>
              <w:pStyle w:val="TableTextSCC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2995" w:rsidRPr="003B0556" w14:paraId="30539880" w14:textId="77777777" w:rsidTr="003B17C5">
        <w:trPr>
          <w:trHeight w:val="344"/>
        </w:trPr>
        <w:tc>
          <w:tcPr>
            <w:tcW w:w="5024" w:type="dxa"/>
            <w:gridSpan w:val="4"/>
            <w:shd w:val="clear" w:color="auto" w:fill="auto"/>
            <w:vAlign w:val="center"/>
          </w:tcPr>
          <w:p w14:paraId="5E6AFAC9" w14:textId="77777777" w:rsidR="00312995" w:rsidRPr="003B0556" w:rsidRDefault="00312995" w:rsidP="00312995">
            <w:pPr>
              <w:pStyle w:val="TableTextSCC"/>
            </w:pPr>
            <w:r>
              <w:t>Postal A</w:t>
            </w:r>
            <w:r w:rsidRPr="003B0556">
              <w:t>ddress</w:t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2" w:type="dxa"/>
            <w:gridSpan w:val="5"/>
            <w:shd w:val="clear" w:color="auto" w:fill="auto"/>
            <w:vAlign w:val="center"/>
          </w:tcPr>
          <w:p w14:paraId="4923D918" w14:textId="77777777" w:rsidR="00312995" w:rsidRPr="003B0556" w:rsidRDefault="00312995" w:rsidP="00312995">
            <w:pPr>
              <w:pStyle w:val="TableTextSCC"/>
            </w:pPr>
            <w:r w:rsidRPr="003B0556">
              <w:t>Suburb</w:t>
            </w:r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7F4C5305" w14:textId="77777777" w:rsidR="00312995" w:rsidRPr="003B0556" w:rsidRDefault="00312995" w:rsidP="00312995">
            <w:pPr>
              <w:pStyle w:val="TableTextSCC"/>
            </w:pPr>
            <w:r w:rsidRPr="003B0556">
              <w:t>State</w:t>
            </w:r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E19D6D6" w14:textId="77777777" w:rsidR="00312995" w:rsidRPr="003B0556" w:rsidRDefault="00312995" w:rsidP="00312995">
            <w:pPr>
              <w:pStyle w:val="TableTextSCC"/>
            </w:pPr>
            <w:r w:rsidRPr="003B0556">
              <w:t>Postcode</w:t>
            </w:r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12995" w:rsidRPr="003B0556" w14:paraId="4BBCE436" w14:textId="77777777" w:rsidTr="003B17C5">
        <w:trPr>
          <w:trHeight w:val="344"/>
        </w:trPr>
        <w:tc>
          <w:tcPr>
            <w:tcW w:w="3429" w:type="dxa"/>
            <w:gridSpan w:val="2"/>
            <w:shd w:val="clear" w:color="auto" w:fill="auto"/>
            <w:vAlign w:val="center"/>
          </w:tcPr>
          <w:p w14:paraId="120E284A" w14:textId="77777777" w:rsidR="00312995" w:rsidRPr="003B0556" w:rsidRDefault="00312995" w:rsidP="00312995">
            <w:pPr>
              <w:pStyle w:val="TableTextSCC"/>
            </w:pPr>
            <w:r>
              <w:t xml:space="preserve">Phone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14:paraId="442C64CA" w14:textId="202906A2" w:rsidR="00312995" w:rsidRPr="003B0556" w:rsidRDefault="00312995" w:rsidP="00312995">
            <w:pPr>
              <w:pStyle w:val="TableTextSCC"/>
            </w:pPr>
            <w:r w:rsidRPr="003B0556">
              <w:t>Mobile</w:t>
            </w:r>
            <w:r w:rsidR="006838B8">
              <w:t xml:space="preserve"> on day of visit</w:t>
            </w:r>
            <w:r>
              <w:t xml:space="preserve"> </w:t>
            </w: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14:paraId="76238547" w14:textId="2604D573" w:rsidR="00312995" w:rsidRDefault="0027273D" w:rsidP="00312995">
            <w:pPr>
              <w:pStyle w:val="TableTextSCC"/>
            </w:pPr>
            <w:r>
              <w:t>Email</w:t>
            </w:r>
            <w:r w:rsidR="00312995">
              <w:t xml:space="preserve"> </w:t>
            </w:r>
            <w:r w:rsidR="00312995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312995">
              <w:instrText xml:space="preserve"> FORMTEXT </w:instrText>
            </w:r>
            <w:r w:rsidR="00312995">
              <w:fldChar w:fldCharType="separate"/>
            </w:r>
            <w:r w:rsidR="00312995">
              <w:rPr>
                <w:noProof/>
              </w:rPr>
              <w:t> </w:t>
            </w:r>
            <w:r w:rsidR="00312995">
              <w:rPr>
                <w:noProof/>
              </w:rPr>
              <w:t> </w:t>
            </w:r>
            <w:r w:rsidR="00312995">
              <w:rPr>
                <w:noProof/>
              </w:rPr>
              <w:t> </w:t>
            </w:r>
            <w:r w:rsidR="00312995">
              <w:rPr>
                <w:noProof/>
              </w:rPr>
              <w:t> </w:t>
            </w:r>
            <w:r w:rsidR="00312995">
              <w:rPr>
                <w:noProof/>
              </w:rPr>
              <w:t> </w:t>
            </w:r>
            <w:r w:rsidR="00312995">
              <w:fldChar w:fldCharType="end"/>
            </w:r>
          </w:p>
        </w:tc>
      </w:tr>
      <w:tr w:rsidR="00E01A92" w:rsidRPr="003B0556" w14:paraId="2B0F4575" w14:textId="77777777" w:rsidTr="003B17C5">
        <w:trPr>
          <w:trHeight w:val="344"/>
        </w:trPr>
        <w:tc>
          <w:tcPr>
            <w:tcW w:w="2905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A1AC96E" w14:textId="77777777" w:rsidR="00E01A92" w:rsidRPr="003B0556" w:rsidRDefault="00E01A92" w:rsidP="00DE02E2">
            <w:pPr>
              <w:pStyle w:val="TableTextSCC"/>
            </w:pPr>
            <w:r w:rsidRPr="00B34695">
              <w:rPr>
                <w:b/>
              </w:rPr>
              <w:t>Accounts</w:t>
            </w:r>
            <w:r>
              <w:t xml:space="preserve"> Contact Person</w:t>
            </w:r>
          </w:p>
        </w:tc>
        <w:tc>
          <w:tcPr>
            <w:tcW w:w="8312" w:type="dxa"/>
            <w:gridSpan w:val="11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0AE5568" w14:textId="77777777" w:rsidR="00E01A92" w:rsidRPr="003B0556" w:rsidRDefault="00E01A92" w:rsidP="00DE02E2">
            <w:pPr>
              <w:pStyle w:val="TableTextSCC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A92" w:rsidRPr="003B0556" w14:paraId="014B6B26" w14:textId="77777777" w:rsidTr="003B17C5">
        <w:trPr>
          <w:trHeight w:val="344"/>
        </w:trPr>
        <w:tc>
          <w:tcPr>
            <w:tcW w:w="5024" w:type="dxa"/>
            <w:gridSpan w:val="4"/>
            <w:shd w:val="clear" w:color="auto" w:fill="auto"/>
            <w:vAlign w:val="center"/>
          </w:tcPr>
          <w:p w14:paraId="03E868B5" w14:textId="77777777" w:rsidR="00E01A92" w:rsidRPr="003B0556" w:rsidRDefault="00E01A92" w:rsidP="00DE02E2">
            <w:pPr>
              <w:pStyle w:val="TableTextSCC"/>
            </w:pPr>
            <w:r>
              <w:t>Postal A</w:t>
            </w:r>
            <w:r w:rsidRPr="003B0556">
              <w:t>ddress</w:t>
            </w:r>
            <w:r>
              <w:t xml:space="preserve"> </w:t>
            </w: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2" w:type="dxa"/>
            <w:gridSpan w:val="5"/>
            <w:shd w:val="clear" w:color="auto" w:fill="auto"/>
            <w:vAlign w:val="center"/>
          </w:tcPr>
          <w:p w14:paraId="06059B02" w14:textId="77777777" w:rsidR="00E01A92" w:rsidRPr="003B0556" w:rsidRDefault="00E01A92" w:rsidP="00DE02E2">
            <w:pPr>
              <w:pStyle w:val="TableTextSCC"/>
            </w:pPr>
            <w:r w:rsidRPr="003B0556">
              <w:t>Suburb</w:t>
            </w:r>
            <w:r>
              <w:t xml:space="preserve"> </w:t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14:paraId="2018587F" w14:textId="77777777" w:rsidR="00E01A92" w:rsidRPr="003B0556" w:rsidRDefault="00E01A92" w:rsidP="00DE02E2">
            <w:pPr>
              <w:pStyle w:val="TableTextSCC"/>
            </w:pPr>
            <w:r w:rsidRPr="003B0556">
              <w:t>State</w:t>
            </w:r>
            <w:r>
              <w:t xml:space="preserve">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107BF86" w14:textId="77777777" w:rsidR="00E01A92" w:rsidRPr="003B0556" w:rsidRDefault="00E01A92" w:rsidP="00DE02E2">
            <w:pPr>
              <w:pStyle w:val="TableTextSCC"/>
            </w:pPr>
            <w:r w:rsidRPr="003B0556">
              <w:t>Postcode</w:t>
            </w:r>
            <w:r>
              <w:t xml:space="preserve">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1A92" w14:paraId="4455E3B1" w14:textId="77777777" w:rsidTr="003B17C5">
        <w:trPr>
          <w:trHeight w:val="344"/>
        </w:trPr>
        <w:tc>
          <w:tcPr>
            <w:tcW w:w="3429" w:type="dxa"/>
            <w:gridSpan w:val="2"/>
            <w:shd w:val="clear" w:color="auto" w:fill="auto"/>
            <w:vAlign w:val="center"/>
          </w:tcPr>
          <w:p w14:paraId="455A40C2" w14:textId="77777777" w:rsidR="00E01A92" w:rsidRPr="003B0556" w:rsidRDefault="00E01A92" w:rsidP="00DE02E2">
            <w:pPr>
              <w:pStyle w:val="TableTextSCC"/>
            </w:pPr>
            <w:r>
              <w:t xml:space="preserve">Phone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74" w:type="dxa"/>
            <w:gridSpan w:val="5"/>
            <w:shd w:val="clear" w:color="auto" w:fill="auto"/>
            <w:vAlign w:val="center"/>
          </w:tcPr>
          <w:p w14:paraId="327335E9" w14:textId="3FAF64F2" w:rsidR="00E01A92" w:rsidRPr="003B0556" w:rsidRDefault="00E01A92" w:rsidP="00DE02E2">
            <w:pPr>
              <w:pStyle w:val="TableTextSCC"/>
            </w:pPr>
          </w:p>
        </w:tc>
        <w:tc>
          <w:tcPr>
            <w:tcW w:w="4714" w:type="dxa"/>
            <w:gridSpan w:val="5"/>
            <w:shd w:val="clear" w:color="auto" w:fill="auto"/>
            <w:vAlign w:val="center"/>
          </w:tcPr>
          <w:p w14:paraId="08E7EC03" w14:textId="03D03BA0" w:rsidR="00E01A92" w:rsidRDefault="006838B8" w:rsidP="00DE02E2">
            <w:pPr>
              <w:pStyle w:val="TableTextSCC"/>
            </w:pPr>
            <w:r>
              <w:t xml:space="preserve">Email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06ECC" w:rsidRPr="003B0556" w14:paraId="3AD7B215" w14:textId="77777777" w:rsidTr="003B17C5">
        <w:trPr>
          <w:trHeight w:val="344"/>
        </w:trPr>
        <w:tc>
          <w:tcPr>
            <w:tcW w:w="11217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E0CC469" w14:textId="4C54E5F2" w:rsidR="00106ECC" w:rsidRPr="003B0556" w:rsidRDefault="006838B8" w:rsidP="00312995">
            <w:pPr>
              <w:pStyle w:val="TableTextSCC"/>
            </w:pPr>
            <w:r>
              <w:t>ABN</w:t>
            </w:r>
            <w:r w:rsidR="00682A40">
              <w:t xml:space="preserve"> </w:t>
            </w:r>
            <w:r w:rsidR="00106EC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06ECC">
              <w:instrText xml:space="preserve"> FORMTEXT </w:instrText>
            </w:r>
            <w:r w:rsidR="00106ECC">
              <w:fldChar w:fldCharType="separate"/>
            </w:r>
            <w:r w:rsidR="00106ECC">
              <w:rPr>
                <w:noProof/>
              </w:rPr>
              <w:t> </w:t>
            </w:r>
            <w:r w:rsidR="00106ECC">
              <w:rPr>
                <w:noProof/>
              </w:rPr>
              <w:t> </w:t>
            </w:r>
            <w:r w:rsidR="00106ECC">
              <w:rPr>
                <w:noProof/>
              </w:rPr>
              <w:t> </w:t>
            </w:r>
            <w:r w:rsidR="00106ECC">
              <w:rPr>
                <w:noProof/>
              </w:rPr>
              <w:t> </w:t>
            </w:r>
            <w:r w:rsidR="00106ECC">
              <w:rPr>
                <w:noProof/>
              </w:rPr>
              <w:t> </w:t>
            </w:r>
            <w:r w:rsidR="00106ECC">
              <w:fldChar w:fldCharType="end"/>
            </w:r>
          </w:p>
        </w:tc>
      </w:tr>
      <w:tr w:rsidR="00336689" w:rsidRPr="003B0556" w14:paraId="0EA73C9D" w14:textId="77777777" w:rsidTr="003B17C5">
        <w:trPr>
          <w:trHeight w:val="344"/>
        </w:trPr>
        <w:tc>
          <w:tcPr>
            <w:tcW w:w="11217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FD7A378" w14:textId="32F077FD" w:rsidR="00336689" w:rsidRDefault="00336689" w:rsidP="00312995">
            <w:pPr>
              <w:pStyle w:val="TableTextSCC"/>
            </w:pPr>
            <w:r w:rsidRPr="00B34695">
              <w:t xml:space="preserve">How did you hear about our </w:t>
            </w:r>
            <w:r w:rsidR="00D32A78">
              <w:t>v</w:t>
            </w:r>
            <w:r w:rsidRPr="00B34695">
              <w:t xml:space="preserve">enue? </w:t>
            </w:r>
            <w:r w:rsidRPr="00B346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695">
              <w:instrText xml:space="preserve"> FORMCHECKBOX </w:instrText>
            </w:r>
            <w:r w:rsidR="00EB0E0A">
              <w:fldChar w:fldCharType="separate"/>
            </w:r>
            <w:r w:rsidRPr="00B34695">
              <w:fldChar w:fldCharType="end"/>
            </w:r>
            <w:r w:rsidRPr="00B34695">
              <w:t xml:space="preserve"> Online </w:t>
            </w:r>
            <w:r w:rsidR="00D32A78">
              <w:t>s</w:t>
            </w:r>
            <w:r w:rsidRPr="00B34695">
              <w:t>earch</w:t>
            </w:r>
            <w:r w:rsidR="00AA03BC">
              <w:t xml:space="preserve"> </w:t>
            </w:r>
            <w:r w:rsidRPr="00B34695">
              <w:t xml:space="preserve"> </w:t>
            </w:r>
            <w:r w:rsidRPr="00B346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695">
              <w:instrText xml:space="preserve"> FORMCHECKBOX </w:instrText>
            </w:r>
            <w:r w:rsidR="00EB0E0A">
              <w:fldChar w:fldCharType="separate"/>
            </w:r>
            <w:r w:rsidRPr="00B34695">
              <w:fldChar w:fldCharType="end"/>
            </w:r>
            <w:r w:rsidRPr="00B34695">
              <w:t xml:space="preserve"> Word of </w:t>
            </w:r>
            <w:r w:rsidR="00D32A78">
              <w:t>m</w:t>
            </w:r>
            <w:r w:rsidRPr="00B34695">
              <w:t>outh</w:t>
            </w:r>
            <w:r w:rsidR="00AA03BC">
              <w:t xml:space="preserve">  </w:t>
            </w:r>
            <w:r w:rsidRPr="00B34695">
              <w:t xml:space="preserve"> </w:t>
            </w:r>
            <w:r w:rsidRPr="00B346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695">
              <w:instrText xml:space="preserve"> FORMCHECKBOX </w:instrText>
            </w:r>
            <w:r w:rsidR="00EB0E0A">
              <w:fldChar w:fldCharType="separate"/>
            </w:r>
            <w:r w:rsidRPr="00B34695">
              <w:fldChar w:fldCharType="end"/>
            </w:r>
            <w:r w:rsidRPr="00B34695">
              <w:t xml:space="preserve"> Previously visited</w:t>
            </w:r>
            <w:r w:rsidR="00AA03BC">
              <w:t xml:space="preserve">  </w:t>
            </w:r>
            <w:r w:rsidRPr="00B34695">
              <w:t xml:space="preserve"> </w:t>
            </w:r>
            <w:r w:rsidRPr="00B34695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4695">
              <w:instrText xml:space="preserve"> FORMCHECKBOX </w:instrText>
            </w:r>
            <w:r w:rsidR="00EB0E0A">
              <w:fldChar w:fldCharType="separate"/>
            </w:r>
            <w:r w:rsidRPr="00B34695">
              <w:fldChar w:fldCharType="end"/>
            </w:r>
            <w:r w:rsidRPr="00B34695">
              <w:t xml:space="preserve"> Other</w:t>
            </w:r>
            <w:r>
              <w:t>:</w:t>
            </w:r>
            <w:r w:rsidRPr="00B34695">
              <w:t xml:space="preserve"> </w:t>
            </w:r>
            <w:r w:rsidRPr="00B34695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34695">
              <w:instrText xml:space="preserve"> FORMTEXT </w:instrText>
            </w:r>
            <w:r w:rsidRPr="00B34695">
              <w:fldChar w:fldCharType="separate"/>
            </w:r>
            <w:r w:rsidRPr="00B34695">
              <w:rPr>
                <w:noProof/>
              </w:rPr>
              <w:t> </w:t>
            </w:r>
            <w:r w:rsidRPr="00B34695">
              <w:rPr>
                <w:noProof/>
              </w:rPr>
              <w:t> </w:t>
            </w:r>
            <w:r w:rsidRPr="00B34695">
              <w:rPr>
                <w:noProof/>
              </w:rPr>
              <w:t> </w:t>
            </w:r>
            <w:r w:rsidRPr="00B34695">
              <w:rPr>
                <w:noProof/>
              </w:rPr>
              <w:t> </w:t>
            </w:r>
            <w:r w:rsidRPr="00B34695">
              <w:rPr>
                <w:noProof/>
              </w:rPr>
              <w:t> </w:t>
            </w:r>
            <w:r w:rsidRPr="00B34695">
              <w:fldChar w:fldCharType="end"/>
            </w:r>
          </w:p>
        </w:tc>
      </w:tr>
      <w:tr w:rsidR="00312995" w:rsidRPr="003B0556" w14:paraId="57BDC9B2" w14:textId="77777777" w:rsidTr="003B17C5">
        <w:trPr>
          <w:trHeight w:val="344"/>
        </w:trPr>
        <w:tc>
          <w:tcPr>
            <w:tcW w:w="11217" w:type="dxa"/>
            <w:gridSpan w:val="12"/>
            <w:shd w:val="clear" w:color="auto" w:fill="000000"/>
            <w:vAlign w:val="center"/>
          </w:tcPr>
          <w:p w14:paraId="09D8A850" w14:textId="77777777" w:rsidR="00312995" w:rsidRPr="009C05A7" w:rsidRDefault="00312995" w:rsidP="00312995">
            <w:pPr>
              <w:pStyle w:val="TableTextSCC"/>
              <w:rPr>
                <w:b/>
                <w:color w:val="FFFFFF"/>
                <w:sz w:val="22"/>
                <w:szCs w:val="22"/>
              </w:rPr>
            </w:pPr>
            <w:r w:rsidRPr="009C05A7">
              <w:rPr>
                <w:b/>
                <w:color w:val="FFFFFF"/>
                <w:sz w:val="22"/>
                <w:szCs w:val="22"/>
              </w:rPr>
              <w:t>2. Booking Details</w:t>
            </w:r>
          </w:p>
        </w:tc>
      </w:tr>
      <w:tr w:rsidR="00312995" w:rsidRPr="003B0556" w14:paraId="4A0F64BB" w14:textId="77777777" w:rsidTr="003B17C5">
        <w:trPr>
          <w:trHeight w:val="344"/>
        </w:trPr>
        <w:tc>
          <w:tcPr>
            <w:tcW w:w="2905" w:type="dxa"/>
            <w:shd w:val="clear" w:color="auto" w:fill="auto"/>
            <w:vAlign w:val="center"/>
          </w:tcPr>
          <w:p w14:paraId="26EF9A31" w14:textId="5751F063" w:rsidR="00312995" w:rsidRDefault="00C46101" w:rsidP="00312995">
            <w:pPr>
              <w:pStyle w:val="TableTextSCC"/>
            </w:pPr>
            <w:r>
              <w:t xml:space="preserve">Date of </w:t>
            </w:r>
            <w:r w:rsidR="00D32A78">
              <w:t>v</w:t>
            </w:r>
            <w:r>
              <w:t>isit</w:t>
            </w:r>
          </w:p>
        </w:tc>
        <w:tc>
          <w:tcPr>
            <w:tcW w:w="8312" w:type="dxa"/>
            <w:gridSpan w:val="11"/>
            <w:shd w:val="clear" w:color="auto" w:fill="auto"/>
            <w:vAlign w:val="center"/>
          </w:tcPr>
          <w:p w14:paraId="50FB0C30" w14:textId="77777777" w:rsidR="00E01A92" w:rsidRDefault="00312995" w:rsidP="00312995">
            <w:pPr>
              <w:pStyle w:val="TableTextSCC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2BF" w:rsidRPr="003B0556" w14:paraId="445C5F20" w14:textId="77777777" w:rsidTr="003B17C5">
        <w:trPr>
          <w:trHeight w:val="344"/>
        </w:trPr>
        <w:tc>
          <w:tcPr>
            <w:tcW w:w="5609" w:type="dxa"/>
            <w:gridSpan w:val="6"/>
            <w:shd w:val="clear" w:color="auto" w:fill="auto"/>
            <w:vAlign w:val="center"/>
          </w:tcPr>
          <w:p w14:paraId="7E1F3C04" w14:textId="3F7BBBC0" w:rsidR="002C62BF" w:rsidRDefault="0027273D" w:rsidP="00C46101">
            <w:pPr>
              <w:pStyle w:val="TableTextSCC"/>
            </w:pPr>
            <w:r>
              <w:t xml:space="preserve">Arrival </w:t>
            </w:r>
            <w:r w:rsidR="002C62BF">
              <w:t xml:space="preserve">time: </w:t>
            </w:r>
            <w:r w:rsidR="002C62BF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2C62BF">
              <w:instrText xml:space="preserve"> FORMTEXT </w:instrText>
            </w:r>
            <w:r w:rsidR="002C62BF">
              <w:fldChar w:fldCharType="separate"/>
            </w:r>
            <w:r w:rsidR="002C62BF">
              <w:rPr>
                <w:noProof/>
              </w:rPr>
              <w:t> </w:t>
            </w:r>
            <w:r w:rsidR="002C62BF">
              <w:rPr>
                <w:noProof/>
              </w:rPr>
              <w:t> </w:t>
            </w:r>
            <w:r w:rsidR="002C62BF">
              <w:rPr>
                <w:noProof/>
              </w:rPr>
              <w:t> </w:t>
            </w:r>
            <w:r w:rsidR="002C62BF">
              <w:rPr>
                <w:noProof/>
              </w:rPr>
              <w:t> </w:t>
            </w:r>
            <w:r w:rsidR="002C62BF">
              <w:rPr>
                <w:noProof/>
              </w:rPr>
              <w:t> </w:t>
            </w:r>
            <w:r w:rsidR="002C62BF">
              <w:fldChar w:fldCharType="end"/>
            </w:r>
          </w:p>
        </w:tc>
        <w:tc>
          <w:tcPr>
            <w:tcW w:w="5608" w:type="dxa"/>
            <w:gridSpan w:val="6"/>
            <w:shd w:val="clear" w:color="auto" w:fill="auto"/>
            <w:vAlign w:val="center"/>
          </w:tcPr>
          <w:p w14:paraId="19B809CB" w14:textId="2D243A3C" w:rsidR="002C62BF" w:rsidRDefault="002C62BF" w:rsidP="00C46101">
            <w:pPr>
              <w:pStyle w:val="TableTextSCC"/>
            </w:pPr>
            <w:r>
              <w:t xml:space="preserve">Departure </w:t>
            </w:r>
            <w:r w:rsidR="00D32A78">
              <w:t>t</w:t>
            </w:r>
            <w:r>
              <w:t xml:space="preserve">ime: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46101" w:rsidRPr="003B0556" w14:paraId="58988E30" w14:textId="77777777" w:rsidTr="003B17C5">
        <w:trPr>
          <w:trHeight w:val="344"/>
        </w:trPr>
        <w:tc>
          <w:tcPr>
            <w:tcW w:w="2905" w:type="dxa"/>
            <w:shd w:val="clear" w:color="auto" w:fill="auto"/>
            <w:vAlign w:val="center"/>
          </w:tcPr>
          <w:p w14:paraId="10418C00" w14:textId="164496FF" w:rsidR="00C46101" w:rsidRDefault="00C46101" w:rsidP="00C46101">
            <w:pPr>
              <w:pStyle w:val="TableTextSCC"/>
            </w:pPr>
            <w:r>
              <w:t xml:space="preserve">Group </w:t>
            </w:r>
            <w:r w:rsidR="00D32A78">
              <w:t>w</w:t>
            </w:r>
            <w:r>
              <w:t>alk time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 w14:paraId="3DA4A3EE" w14:textId="10AFAF29" w:rsidR="00C46101" w:rsidRDefault="00C46101" w:rsidP="00C46101">
            <w:pPr>
              <w:pStyle w:val="TableTextSCC"/>
            </w:pPr>
            <w:r>
              <w:t>Start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14:paraId="7031C9AF" w14:textId="2ED9F6A3" w:rsidR="00C46101" w:rsidRDefault="00C46101" w:rsidP="00C46101">
            <w:pPr>
              <w:pStyle w:val="TableTextSCC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7" w:type="dxa"/>
            <w:gridSpan w:val="2"/>
            <w:shd w:val="clear" w:color="auto" w:fill="auto"/>
            <w:vAlign w:val="center"/>
          </w:tcPr>
          <w:p w14:paraId="411331D0" w14:textId="3EDF84D9" w:rsidR="00C46101" w:rsidRDefault="00C46101" w:rsidP="00C46101">
            <w:pPr>
              <w:pStyle w:val="TableTextSCC"/>
            </w:pPr>
            <w:r>
              <w:t>Finish</w:t>
            </w:r>
          </w:p>
        </w:tc>
        <w:tc>
          <w:tcPr>
            <w:tcW w:w="2457" w:type="dxa"/>
            <w:gridSpan w:val="2"/>
            <w:shd w:val="clear" w:color="auto" w:fill="auto"/>
            <w:vAlign w:val="center"/>
          </w:tcPr>
          <w:p w14:paraId="5732F2C7" w14:textId="2B99A414" w:rsidR="00C46101" w:rsidRDefault="00C46101" w:rsidP="00C46101">
            <w:pPr>
              <w:pStyle w:val="TableTextSCC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C62BF" w:rsidRPr="003B0556" w14:paraId="2FBEA0F6" w14:textId="77777777" w:rsidTr="00C303D2">
        <w:trPr>
          <w:trHeight w:val="427"/>
        </w:trPr>
        <w:tc>
          <w:tcPr>
            <w:tcW w:w="2905" w:type="dxa"/>
            <w:shd w:val="clear" w:color="auto" w:fill="auto"/>
            <w:vAlign w:val="center"/>
          </w:tcPr>
          <w:p w14:paraId="2A143916" w14:textId="0C5CB77E" w:rsidR="002C62BF" w:rsidRPr="003B0556" w:rsidRDefault="002C62BF" w:rsidP="00C46101">
            <w:pPr>
              <w:pStyle w:val="TableTextSCC"/>
            </w:pPr>
            <w:r>
              <w:t xml:space="preserve">Anticipated </w:t>
            </w:r>
            <w:r w:rsidR="00D32A78">
              <w:t>a</w:t>
            </w:r>
            <w:r>
              <w:t>ttendees</w:t>
            </w:r>
          </w:p>
        </w:tc>
        <w:tc>
          <w:tcPr>
            <w:tcW w:w="8312" w:type="dxa"/>
            <w:gridSpan w:val="11"/>
            <w:shd w:val="clear" w:color="auto" w:fill="auto"/>
            <w:vAlign w:val="center"/>
          </w:tcPr>
          <w:p w14:paraId="3E3C70C2" w14:textId="6940A596" w:rsidR="002C62BF" w:rsidRPr="003B0556" w:rsidRDefault="0027273D" w:rsidP="002C62BF">
            <w:pPr>
              <w:pStyle w:val="TableTextSCC"/>
            </w:pPr>
            <w:r>
              <w:t xml:space="preserve">No. of adults: </w:t>
            </w: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9051FF">
              <w:t xml:space="preserve">      </w:t>
            </w:r>
          </w:p>
        </w:tc>
      </w:tr>
      <w:tr w:rsidR="002351FF" w:rsidRPr="003B0556" w14:paraId="6CF15053" w14:textId="77777777" w:rsidTr="00C303D2">
        <w:trPr>
          <w:trHeight w:val="427"/>
        </w:trPr>
        <w:tc>
          <w:tcPr>
            <w:tcW w:w="2905" w:type="dxa"/>
            <w:shd w:val="clear" w:color="auto" w:fill="auto"/>
            <w:vAlign w:val="center"/>
          </w:tcPr>
          <w:p w14:paraId="763A1C6D" w14:textId="67D17349" w:rsidR="002351FF" w:rsidRDefault="00D32A78" w:rsidP="00C46101">
            <w:pPr>
              <w:pStyle w:val="TableTextSCC"/>
            </w:pPr>
            <w:r>
              <w:t>Area of interest</w:t>
            </w:r>
          </w:p>
        </w:tc>
        <w:tc>
          <w:tcPr>
            <w:tcW w:w="8312" w:type="dxa"/>
            <w:gridSpan w:val="11"/>
            <w:shd w:val="clear" w:color="auto" w:fill="auto"/>
            <w:vAlign w:val="center"/>
          </w:tcPr>
          <w:p w14:paraId="2E617C7B" w14:textId="7EFA80E1" w:rsidR="002351FF" w:rsidRDefault="002351FF" w:rsidP="002C62BF">
            <w:pPr>
              <w:pStyle w:val="TableTextSCC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3463" w:rsidRPr="003B0556" w14:paraId="237DE80E" w14:textId="77777777" w:rsidTr="005F3463">
        <w:tc>
          <w:tcPr>
            <w:tcW w:w="11217" w:type="dxa"/>
            <w:gridSpan w:val="12"/>
            <w:shd w:val="clear" w:color="auto" w:fill="000000"/>
            <w:vAlign w:val="center"/>
          </w:tcPr>
          <w:p w14:paraId="3270912B" w14:textId="774B6338" w:rsidR="005F3463" w:rsidRDefault="005F3463" w:rsidP="00C46101">
            <w:pPr>
              <w:pStyle w:val="TableTextSCC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3. Please note</w:t>
            </w:r>
          </w:p>
        </w:tc>
      </w:tr>
      <w:tr w:rsidR="005F3463" w:rsidRPr="003B0556" w14:paraId="378010E8" w14:textId="77777777" w:rsidTr="00227382">
        <w:tc>
          <w:tcPr>
            <w:tcW w:w="11217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75783C68" w14:textId="0D2953BD" w:rsidR="00DA0F03" w:rsidRDefault="001B75F8" w:rsidP="000576AD">
            <w:pPr>
              <w:pStyle w:val="TableTextSCC"/>
              <w:numPr>
                <w:ilvl w:val="0"/>
                <w:numId w:val="27"/>
              </w:numPr>
              <w:rPr>
                <w:bCs/>
              </w:rPr>
            </w:pPr>
            <w:r w:rsidRPr="001B75F8">
              <w:rPr>
                <w:bCs/>
              </w:rPr>
              <w:t xml:space="preserve">The walking tracks have varying gradients and most are unsealed. A reasonable level of fitness is required. Footwear suitable for rough and uneven surfaces must be worn. </w:t>
            </w:r>
            <w:r w:rsidR="00DA0F03" w:rsidRPr="001B75F8">
              <w:rPr>
                <w:bCs/>
              </w:rPr>
              <w:t xml:space="preserve">Notification of any </w:t>
            </w:r>
            <w:r w:rsidRPr="001B75F8">
              <w:rPr>
                <w:bCs/>
              </w:rPr>
              <w:t xml:space="preserve">relevant </w:t>
            </w:r>
            <w:r w:rsidR="00DA0F03" w:rsidRPr="001B75F8">
              <w:rPr>
                <w:bCs/>
              </w:rPr>
              <w:t>pre-existing medical condition</w:t>
            </w:r>
            <w:r w:rsidRPr="001B75F8">
              <w:rPr>
                <w:bCs/>
              </w:rPr>
              <w:t>s</w:t>
            </w:r>
            <w:r w:rsidR="00DA0F03" w:rsidRPr="001B75F8">
              <w:rPr>
                <w:bCs/>
              </w:rPr>
              <w:t xml:space="preserve"> </w:t>
            </w:r>
            <w:r w:rsidR="00B800BF">
              <w:rPr>
                <w:bCs/>
              </w:rPr>
              <w:t xml:space="preserve">or mobility issues </w:t>
            </w:r>
            <w:r w:rsidR="00DA0F03" w:rsidRPr="001B75F8">
              <w:rPr>
                <w:bCs/>
              </w:rPr>
              <w:t>must be provided prior to arrival</w:t>
            </w:r>
            <w:r w:rsidRPr="001B75F8">
              <w:rPr>
                <w:bCs/>
              </w:rPr>
              <w:t>.</w:t>
            </w:r>
          </w:p>
          <w:p w14:paraId="057E3A7A" w14:textId="4B692965" w:rsidR="003B17C5" w:rsidRDefault="003B17C5" w:rsidP="000576AD">
            <w:pPr>
              <w:pStyle w:val="TableTextSCC"/>
              <w:numPr>
                <w:ilvl w:val="0"/>
                <w:numId w:val="27"/>
              </w:numPr>
              <w:rPr>
                <w:bCs/>
              </w:rPr>
            </w:pPr>
            <w:r>
              <w:rPr>
                <w:bCs/>
              </w:rPr>
              <w:t>Hats, protective clothing, closed toe shoes, sunscreen and insect repellent is recommended.</w:t>
            </w:r>
          </w:p>
          <w:p w14:paraId="4D283057" w14:textId="090C1086" w:rsidR="0027273D" w:rsidRPr="00D32A78" w:rsidRDefault="00B800BF" w:rsidP="004B2995">
            <w:pPr>
              <w:pStyle w:val="TableTextSCC"/>
              <w:numPr>
                <w:ilvl w:val="0"/>
                <w:numId w:val="27"/>
              </w:numPr>
              <w:rPr>
                <w:bCs/>
              </w:rPr>
            </w:pPr>
            <w:r>
              <w:rPr>
                <w:bCs/>
              </w:rPr>
              <w:t>The f</w:t>
            </w:r>
            <w:r w:rsidR="002C62BF" w:rsidRPr="001B75F8">
              <w:rPr>
                <w:bCs/>
              </w:rPr>
              <w:t xml:space="preserve">ee is </w:t>
            </w:r>
            <w:r w:rsidR="00EB0E0A">
              <w:rPr>
                <w:bCs/>
              </w:rPr>
              <w:t xml:space="preserve">$3.50 (not for profit) or </w:t>
            </w:r>
            <w:r w:rsidR="002C62BF" w:rsidRPr="001B75F8">
              <w:rPr>
                <w:bCs/>
              </w:rPr>
              <w:t>$</w:t>
            </w:r>
            <w:r w:rsidR="001B75F8" w:rsidRPr="001B75F8">
              <w:rPr>
                <w:bCs/>
              </w:rPr>
              <w:t>5</w:t>
            </w:r>
            <w:r w:rsidR="002351FF" w:rsidRPr="001B75F8">
              <w:rPr>
                <w:bCs/>
              </w:rPr>
              <w:t xml:space="preserve"> </w:t>
            </w:r>
            <w:r w:rsidR="00EB0E0A">
              <w:rPr>
                <w:bCs/>
              </w:rPr>
              <w:t xml:space="preserve">(all other groups) </w:t>
            </w:r>
            <w:r w:rsidR="002351FF" w:rsidRPr="001B75F8">
              <w:rPr>
                <w:bCs/>
              </w:rPr>
              <w:t>/</w:t>
            </w:r>
            <w:r w:rsidR="00DA0F03" w:rsidRPr="001B75F8">
              <w:rPr>
                <w:bCs/>
              </w:rPr>
              <w:t xml:space="preserve"> person</w:t>
            </w:r>
            <w:r w:rsidR="00DA0F03" w:rsidRPr="00D32A78">
              <w:rPr>
                <w:bCs/>
              </w:rPr>
              <w:t xml:space="preserve">. Following the walk, an invoice will be emailed to you for subsequent direct debit payment.  </w:t>
            </w:r>
          </w:p>
          <w:p w14:paraId="6143B377" w14:textId="048DC240" w:rsidR="00DA0F03" w:rsidRPr="00D32A78" w:rsidRDefault="00DA0F03" w:rsidP="000576AD">
            <w:pPr>
              <w:pStyle w:val="TableTextSCC"/>
              <w:numPr>
                <w:ilvl w:val="0"/>
                <w:numId w:val="27"/>
              </w:numPr>
            </w:pPr>
            <w:r w:rsidRPr="00D32A78">
              <w:t xml:space="preserve">Please advise any changes e.g. visitor numbers, time of arrival etc by phone or email preferably </w:t>
            </w:r>
            <w:r w:rsidR="002351FF" w:rsidRPr="00D32A78">
              <w:rPr>
                <w:bCs/>
              </w:rPr>
              <w:t>48</w:t>
            </w:r>
            <w:r w:rsidRPr="00D32A78">
              <w:rPr>
                <w:bCs/>
              </w:rPr>
              <w:t xml:space="preserve"> hours</w:t>
            </w:r>
            <w:r w:rsidRPr="00D32A78">
              <w:t xml:space="preserve"> prior to the visit.</w:t>
            </w:r>
            <w:r w:rsidR="001B75F8" w:rsidRPr="00D32A78">
              <w:t xml:space="preserve"> We may not be able to accommodate last minute changes.</w:t>
            </w:r>
          </w:p>
          <w:p w14:paraId="5BE9E842" w14:textId="171B5A41" w:rsidR="00DA0F03" w:rsidRPr="00D32A78" w:rsidRDefault="00B800BF" w:rsidP="00D32A78">
            <w:pPr>
              <w:pStyle w:val="ListParagraph"/>
              <w:numPr>
                <w:ilvl w:val="0"/>
                <w:numId w:val="27"/>
              </w:numPr>
              <w:rPr>
                <w:rFonts w:cs="Arial"/>
                <w:sz w:val="20"/>
                <w:szCs w:val="20"/>
              </w:rPr>
            </w:pPr>
            <w:r w:rsidRPr="00D32A78">
              <w:rPr>
                <w:rFonts w:cs="Arial"/>
                <w:sz w:val="20"/>
                <w:szCs w:val="20"/>
              </w:rPr>
              <w:t>Please ensure your group is ready to start their walk at the time organised. The guides will meet you near the entrance to the Arts and Ecology Centre.</w:t>
            </w:r>
          </w:p>
        </w:tc>
      </w:tr>
      <w:tr w:rsidR="005F3463" w:rsidRPr="003B0556" w14:paraId="6F99FEB0" w14:textId="77777777" w:rsidTr="00227382">
        <w:tc>
          <w:tcPr>
            <w:tcW w:w="11217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44A84D09" w14:textId="3D503F2A" w:rsidR="00DA0F03" w:rsidRDefault="00DA0F03" w:rsidP="00227382">
            <w:pPr>
              <w:pStyle w:val="TableTextSCC"/>
            </w:pPr>
            <w:r>
              <w:t xml:space="preserve">Email: </w:t>
            </w:r>
            <w:hyperlink r:id="rId8" w:history="1">
              <w:r w:rsidR="00D32A78" w:rsidRPr="006E4573">
                <w:rPr>
                  <w:rStyle w:val="Hyperlink"/>
                </w:rPr>
                <w:t>evc@sunshinecoast.qld.gov.au</w:t>
              </w:r>
            </w:hyperlink>
          </w:p>
          <w:p w14:paraId="1A48A2CB" w14:textId="6B8CF705" w:rsidR="00DA0F03" w:rsidRDefault="00B800BF" w:rsidP="00FE7005">
            <w:pPr>
              <w:pStyle w:val="TableTextSCC"/>
            </w:pPr>
            <w:r>
              <w:t>Phone</w:t>
            </w:r>
            <w:r w:rsidR="00DA0F03">
              <w:t xml:space="preserve">: </w:t>
            </w:r>
            <w:r w:rsidR="003F101F">
              <w:t>54</w:t>
            </w:r>
            <w:r w:rsidR="00D32A78">
              <w:t>58</w:t>
            </w:r>
            <w:r w:rsidR="003F101F">
              <w:t xml:space="preserve"> </w:t>
            </w:r>
            <w:r w:rsidR="00D32A78">
              <w:t>7601</w:t>
            </w:r>
            <w:r w:rsidR="003F101F">
              <w:t xml:space="preserve"> </w:t>
            </w:r>
          </w:p>
        </w:tc>
      </w:tr>
      <w:tr w:rsidR="0096552A" w:rsidRPr="003B0556" w14:paraId="437FAB91" w14:textId="77777777" w:rsidTr="00227382">
        <w:tc>
          <w:tcPr>
            <w:tcW w:w="11217" w:type="dxa"/>
            <w:gridSpan w:val="1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3AD9758E" w14:textId="4DFF1515" w:rsidR="0096552A" w:rsidRDefault="0096552A" w:rsidP="0096552A">
            <w:pPr>
              <w:pStyle w:val="TableTextSCC"/>
              <w:jc w:val="center"/>
            </w:pPr>
            <w:r>
              <w:t>We trust your visit will be an enjoyable and worthwhile experience.</w:t>
            </w:r>
          </w:p>
        </w:tc>
      </w:tr>
      <w:tr w:rsidR="00C46101" w:rsidRPr="003B0556" w14:paraId="522F825E" w14:textId="77777777" w:rsidTr="005F3463">
        <w:tc>
          <w:tcPr>
            <w:tcW w:w="11217" w:type="dxa"/>
            <w:gridSpan w:val="12"/>
            <w:shd w:val="clear" w:color="auto" w:fill="000000"/>
            <w:vAlign w:val="center"/>
          </w:tcPr>
          <w:p w14:paraId="0AB80F4C" w14:textId="408A04BF" w:rsidR="00C46101" w:rsidRPr="009C05A7" w:rsidRDefault="0096552A" w:rsidP="00C46101">
            <w:pPr>
              <w:pStyle w:val="TableTextSCC"/>
              <w:rPr>
                <w:rFonts w:cs="Arial"/>
                <w:b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</w:rPr>
              <w:t>4</w:t>
            </w:r>
            <w:r w:rsidR="00C46101" w:rsidRPr="009C05A7">
              <w:rPr>
                <w:rFonts w:cs="Arial"/>
                <w:b/>
                <w:color w:val="FFFFFF"/>
                <w:sz w:val="22"/>
                <w:szCs w:val="22"/>
              </w:rPr>
              <w:t>.  Declaration and signage by individu</w:t>
            </w:r>
            <w:r w:rsidR="00C46101">
              <w:rPr>
                <w:rFonts w:cs="Arial"/>
                <w:b/>
                <w:color w:val="FFFFFF"/>
                <w:sz w:val="22"/>
                <w:szCs w:val="22"/>
              </w:rPr>
              <w:t>al or on behalf of organisation</w:t>
            </w:r>
            <w:r w:rsidR="00C46101" w:rsidRPr="009C05A7">
              <w:rPr>
                <w:rFonts w:cs="Arial"/>
                <w:b/>
                <w:color w:val="FFFFFF"/>
                <w:sz w:val="22"/>
                <w:szCs w:val="22"/>
              </w:rPr>
              <w:t>/company</w:t>
            </w:r>
          </w:p>
        </w:tc>
      </w:tr>
      <w:tr w:rsidR="00C46101" w:rsidRPr="003B0556" w14:paraId="0C2F9B6A" w14:textId="77777777" w:rsidTr="005F3463">
        <w:trPr>
          <w:trHeight w:val="465"/>
        </w:trPr>
        <w:tc>
          <w:tcPr>
            <w:tcW w:w="11217" w:type="dxa"/>
            <w:gridSpan w:val="12"/>
            <w:shd w:val="clear" w:color="auto" w:fill="auto"/>
            <w:vAlign w:val="center"/>
          </w:tcPr>
          <w:p w14:paraId="03A92CFD" w14:textId="047FCDD2" w:rsidR="00C46101" w:rsidRPr="000F7D17" w:rsidRDefault="00C46101" w:rsidP="00C46101">
            <w:pPr>
              <w:tabs>
                <w:tab w:val="left" w:pos="1980"/>
                <w:tab w:val="right" w:leader="dot" w:pos="9900"/>
              </w:tabs>
              <w:spacing w:before="0" w:after="0"/>
              <w:rPr>
                <w:sz w:val="20"/>
                <w:szCs w:val="20"/>
              </w:rPr>
            </w:pPr>
            <w:r w:rsidRPr="000F7D17">
              <w:rPr>
                <w:rFonts w:cs="Arial"/>
                <w:sz w:val="20"/>
                <w:szCs w:val="20"/>
              </w:rPr>
              <w:t>I declare that all information supplied in this application is true and correct and I am authorised to sign on behalf of th</w:t>
            </w:r>
            <w:r>
              <w:rPr>
                <w:rFonts w:cs="Arial"/>
                <w:sz w:val="20"/>
                <w:szCs w:val="20"/>
              </w:rPr>
              <w:t>e organisation/</w:t>
            </w:r>
            <w:r w:rsidRPr="000F7D17">
              <w:rPr>
                <w:rFonts w:cs="Arial"/>
                <w:sz w:val="20"/>
                <w:szCs w:val="20"/>
              </w:rPr>
              <w:t>company</w:t>
            </w:r>
            <w:r>
              <w:rPr>
                <w:sz w:val="20"/>
                <w:szCs w:val="20"/>
              </w:rPr>
              <w:t>:</w:t>
            </w:r>
          </w:p>
        </w:tc>
      </w:tr>
      <w:tr w:rsidR="00C46101" w:rsidRPr="003B0556" w14:paraId="2C960803" w14:textId="77777777" w:rsidTr="005F3463">
        <w:trPr>
          <w:trHeight w:val="268"/>
        </w:trPr>
        <w:tc>
          <w:tcPr>
            <w:tcW w:w="5443" w:type="dxa"/>
            <w:gridSpan w:val="5"/>
            <w:shd w:val="clear" w:color="auto" w:fill="auto"/>
            <w:vAlign w:val="center"/>
          </w:tcPr>
          <w:p w14:paraId="1969D926" w14:textId="587796D5" w:rsidR="00C46101" w:rsidRPr="000F7D17" w:rsidRDefault="00C46101" w:rsidP="00C46101">
            <w:pPr>
              <w:pStyle w:val="TableTextSCC"/>
              <w:rPr>
                <w:rFonts w:cs="Arial"/>
                <w:szCs w:val="20"/>
              </w:rPr>
            </w:pPr>
            <w:r w:rsidRPr="000F7D17">
              <w:rPr>
                <w:rFonts w:cs="Arial"/>
                <w:szCs w:val="20"/>
              </w:rPr>
              <w:t xml:space="preserve">Name </w:t>
            </w:r>
            <w:r w:rsidRPr="000F7D17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7D17">
              <w:rPr>
                <w:b/>
              </w:rPr>
              <w:instrText xml:space="preserve"> FORMTEXT </w:instrText>
            </w:r>
            <w:r w:rsidRPr="000F7D17">
              <w:rPr>
                <w:b/>
              </w:rPr>
            </w:r>
            <w:r w:rsidRPr="000F7D17">
              <w:rPr>
                <w:b/>
              </w:rPr>
              <w:fldChar w:fldCharType="separate"/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</w:rPr>
              <w:fldChar w:fldCharType="end"/>
            </w:r>
          </w:p>
        </w:tc>
        <w:tc>
          <w:tcPr>
            <w:tcW w:w="5774" w:type="dxa"/>
            <w:gridSpan w:val="7"/>
            <w:shd w:val="clear" w:color="auto" w:fill="auto"/>
            <w:vAlign w:val="center"/>
          </w:tcPr>
          <w:p w14:paraId="0CBC3DA8" w14:textId="77777777" w:rsidR="00C46101" w:rsidRPr="000F7D17" w:rsidRDefault="00C46101" w:rsidP="00C46101">
            <w:pPr>
              <w:pStyle w:val="TableTextSCC"/>
              <w:rPr>
                <w:rFonts w:cs="Arial"/>
                <w:szCs w:val="20"/>
              </w:rPr>
            </w:pPr>
            <w:r w:rsidRPr="000F7D17">
              <w:rPr>
                <w:rFonts w:cs="Arial"/>
                <w:szCs w:val="20"/>
              </w:rPr>
              <w:t xml:space="preserve">Position </w:t>
            </w:r>
            <w:r w:rsidRPr="000F7D17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7D17">
              <w:rPr>
                <w:b/>
              </w:rPr>
              <w:instrText xml:space="preserve"> FORMTEXT </w:instrText>
            </w:r>
            <w:r w:rsidRPr="000F7D17">
              <w:rPr>
                <w:b/>
              </w:rPr>
            </w:r>
            <w:r w:rsidRPr="000F7D17">
              <w:rPr>
                <w:b/>
              </w:rPr>
              <w:fldChar w:fldCharType="separate"/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</w:rPr>
              <w:fldChar w:fldCharType="end"/>
            </w:r>
            <w:r w:rsidRPr="000F7D17">
              <w:rPr>
                <w:b/>
              </w:rPr>
              <w:t xml:space="preserve"> </w:t>
            </w:r>
          </w:p>
        </w:tc>
      </w:tr>
      <w:tr w:rsidR="00C46101" w:rsidRPr="003B0556" w14:paraId="18B8B716" w14:textId="77777777" w:rsidTr="005F3463">
        <w:trPr>
          <w:trHeight w:val="268"/>
        </w:trPr>
        <w:tc>
          <w:tcPr>
            <w:tcW w:w="5443" w:type="dxa"/>
            <w:gridSpan w:val="5"/>
            <w:shd w:val="clear" w:color="auto" w:fill="auto"/>
            <w:vAlign w:val="center"/>
          </w:tcPr>
          <w:p w14:paraId="12BE147D" w14:textId="61A3081F" w:rsidR="00C46101" w:rsidRPr="000F7D17" w:rsidRDefault="00C46101" w:rsidP="00C46101">
            <w:pPr>
              <w:pStyle w:val="TableTextSCC"/>
              <w:rPr>
                <w:rFonts w:cs="Arial"/>
                <w:szCs w:val="20"/>
              </w:rPr>
            </w:pPr>
            <w:r w:rsidRPr="000F7D17">
              <w:rPr>
                <w:rFonts w:cs="Arial"/>
                <w:b/>
                <w:szCs w:val="20"/>
              </w:rPr>
              <w:t>Signature</w:t>
            </w:r>
            <w:r w:rsidRPr="000F7D17">
              <w:rPr>
                <w:rFonts w:cs="Arial"/>
                <w:szCs w:val="20"/>
              </w:rPr>
              <w:t xml:space="preserve"> </w:t>
            </w:r>
            <w:r w:rsidRPr="000F7D17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7D17">
              <w:rPr>
                <w:b/>
              </w:rPr>
              <w:instrText xml:space="preserve"> FORMTEXT </w:instrText>
            </w:r>
            <w:r w:rsidRPr="000F7D17">
              <w:rPr>
                <w:b/>
              </w:rPr>
            </w:r>
            <w:r w:rsidRPr="000F7D17">
              <w:rPr>
                <w:b/>
              </w:rPr>
              <w:fldChar w:fldCharType="separate"/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</w:rPr>
              <w:fldChar w:fldCharType="end"/>
            </w:r>
          </w:p>
        </w:tc>
        <w:tc>
          <w:tcPr>
            <w:tcW w:w="5774" w:type="dxa"/>
            <w:gridSpan w:val="7"/>
            <w:shd w:val="clear" w:color="auto" w:fill="auto"/>
            <w:vAlign w:val="center"/>
          </w:tcPr>
          <w:p w14:paraId="2124B822" w14:textId="77777777" w:rsidR="00C46101" w:rsidRPr="000F7D17" w:rsidRDefault="00C46101" w:rsidP="00C46101">
            <w:pPr>
              <w:pStyle w:val="TableTextSCC"/>
              <w:rPr>
                <w:rFonts w:cs="Arial"/>
                <w:szCs w:val="20"/>
              </w:rPr>
            </w:pPr>
            <w:r w:rsidRPr="000F7D17">
              <w:rPr>
                <w:rFonts w:cs="Arial"/>
                <w:b/>
                <w:szCs w:val="20"/>
              </w:rPr>
              <w:t>Date</w:t>
            </w:r>
            <w:r w:rsidRPr="000F7D17">
              <w:rPr>
                <w:rFonts w:cs="Arial"/>
                <w:szCs w:val="20"/>
              </w:rPr>
              <w:t xml:space="preserve"> </w:t>
            </w:r>
            <w:r w:rsidRPr="000F7D17"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F7D17">
              <w:rPr>
                <w:b/>
              </w:rPr>
              <w:instrText xml:space="preserve"> FORMTEXT </w:instrText>
            </w:r>
            <w:r w:rsidRPr="000F7D17">
              <w:rPr>
                <w:b/>
              </w:rPr>
            </w:r>
            <w:r w:rsidRPr="000F7D17">
              <w:rPr>
                <w:b/>
              </w:rPr>
              <w:fldChar w:fldCharType="separate"/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  <w:noProof/>
              </w:rPr>
              <w:t> </w:t>
            </w:r>
            <w:r w:rsidRPr="000F7D17">
              <w:rPr>
                <w:b/>
              </w:rPr>
              <w:fldChar w:fldCharType="end"/>
            </w:r>
          </w:p>
        </w:tc>
      </w:tr>
    </w:tbl>
    <w:p w14:paraId="0BB7C47C" w14:textId="01FA8BEF" w:rsidR="006C2492" w:rsidRPr="003B17C5" w:rsidRDefault="000339F9" w:rsidP="003B17C5">
      <w:pPr>
        <w:pStyle w:val="CaptionSCC"/>
        <w:pBdr>
          <w:top w:val="single" w:sz="4" w:space="10" w:color="auto"/>
          <w:left w:val="single" w:sz="4" w:space="12" w:color="auto"/>
          <w:bottom w:val="single" w:sz="4" w:space="1" w:color="auto"/>
          <w:right w:val="single" w:sz="4" w:space="14" w:color="auto"/>
        </w:pBdr>
        <w:spacing w:before="0" w:after="0"/>
        <w:jc w:val="both"/>
        <w:rPr>
          <w:sz w:val="16"/>
          <w:szCs w:val="16"/>
        </w:rPr>
        <w:sectPr w:rsidR="006C2492" w:rsidRPr="003B17C5" w:rsidSect="00F5331A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539" w:right="567" w:bottom="284" w:left="567" w:header="567" w:footer="265" w:gutter="0"/>
          <w:pgNumType w:start="1"/>
          <w:cols w:space="284"/>
          <w:titlePg/>
          <w:docGrid w:linePitch="360"/>
        </w:sectPr>
      </w:pPr>
      <w:r w:rsidRPr="003B17C5">
        <w:rPr>
          <w:b/>
          <w:sz w:val="16"/>
          <w:szCs w:val="16"/>
        </w:rPr>
        <w:t xml:space="preserve">Privacy - </w:t>
      </w:r>
      <w:r w:rsidRPr="003B17C5">
        <w:rPr>
          <w:sz w:val="16"/>
          <w:szCs w:val="16"/>
        </w:rPr>
        <w:t xml:space="preserve">Council will use any personal information provided for the intended purpose only and for remaining in contact with you. Council is authorised to collect this information in accordance with the </w:t>
      </w:r>
      <w:r w:rsidRPr="003B17C5">
        <w:rPr>
          <w:i/>
          <w:sz w:val="16"/>
          <w:szCs w:val="16"/>
        </w:rPr>
        <w:t>Local Government Act 2009</w:t>
      </w:r>
      <w:r w:rsidRPr="003B17C5">
        <w:rPr>
          <w:sz w:val="16"/>
          <w:szCs w:val="16"/>
        </w:rPr>
        <w:t xml:space="preserve"> and other Local Government Acts. Your personal information is only accessed by persons authorised to do so. Your personal information is dealt with in accordance with council’s privacy polic</w:t>
      </w:r>
      <w:r w:rsidR="003B17C5">
        <w:rPr>
          <w:sz w:val="16"/>
          <w:szCs w:val="16"/>
        </w:rPr>
        <w:t>y.</w:t>
      </w:r>
    </w:p>
    <w:p w14:paraId="5C1044C4" w14:textId="77777777" w:rsidR="00671A41" w:rsidRDefault="00671A41" w:rsidP="00361932">
      <w:pPr>
        <w:pStyle w:val="SpaceSCC"/>
      </w:pPr>
    </w:p>
    <w:p w14:paraId="772AF0EF" w14:textId="77777777" w:rsidR="00671A41" w:rsidRDefault="00671A41" w:rsidP="00361932">
      <w:pPr>
        <w:pStyle w:val="SpaceSCC"/>
      </w:pPr>
    </w:p>
    <w:p w14:paraId="33002B50" w14:textId="34CC06F7" w:rsidR="00361932" w:rsidRDefault="001B0FDD" w:rsidP="00361932">
      <w:pPr>
        <w:pStyle w:val="SpaceSCC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8FE5B8" wp14:editId="6C6C8A80">
                <wp:simplePos x="0" y="0"/>
                <wp:positionH relativeFrom="column">
                  <wp:posOffset>160020</wp:posOffset>
                </wp:positionH>
                <wp:positionV relativeFrom="paragraph">
                  <wp:posOffset>9998075</wp:posOffset>
                </wp:positionV>
                <wp:extent cx="6858000" cy="775335"/>
                <wp:effectExtent l="0" t="0" r="0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5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F74A0" w14:textId="77777777" w:rsidR="00771D2D" w:rsidRDefault="00771D2D" w:rsidP="00771D2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Maroochy Arts &amp; Ecology Centre</w:t>
                            </w:r>
                            <w:r w:rsidRPr="00806DB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| </w:t>
                            </w:r>
                            <w:r w:rsidRPr="00C40CEF">
                              <w:rPr>
                                <w:rFonts w:cs="Arial"/>
                                <w:sz w:val="16"/>
                                <w:szCs w:val="16"/>
                              </w:rPr>
                              <w:t>Palm Creek Road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40CEF">
                              <w:rPr>
                                <w:rFonts w:cs="Arial"/>
                                <w:sz w:val="16"/>
                                <w:szCs w:val="16"/>
                              </w:rPr>
                              <w:t>Tanawha</w:t>
                            </w:r>
                            <w:r w:rsidRPr="00806DB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|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806DB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Locked Bag 72 Sunshine Coast MC QLD 4560</w:t>
                            </w:r>
                          </w:p>
                          <w:p w14:paraId="32BA1DBB" w14:textId="77777777" w:rsidR="00771D2D" w:rsidRDefault="00771D2D" w:rsidP="00771D2D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www.sunshinecoast.qld.gov.au</w:t>
                            </w:r>
                            <w:r w:rsidRPr="00806DB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|   </w:t>
                            </w:r>
                            <w:hyperlink r:id="rId14" w:history="1">
                              <w:r w:rsidRPr="006C69F0">
                                <w:rPr>
                                  <w:rStyle w:val="Hyperlink"/>
                                  <w:rFonts w:cs="Arial"/>
                                  <w:sz w:val="16"/>
                                  <w:szCs w:val="16"/>
                                </w:rPr>
                                <w:t>communityhalls@sunshinecoast.qld.gov.au</w:t>
                              </w:r>
                            </w:hyperlink>
                            <w:r w:rsidRPr="00806DB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|   T </w:t>
                            </w:r>
                            <w:r w:rsidRPr="00806DB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07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5413 1400 </w:t>
                            </w:r>
                            <w:r w:rsidRPr="00806DB1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F </w:t>
                            </w:r>
                            <w:r w:rsidRPr="00806DB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07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5413 1411  </w:t>
                            </w:r>
                            <w:r w:rsidRPr="00806DB1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| 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06DB1">
                              <w:rPr>
                                <w:rFonts w:cs="Arial"/>
                                <w:sz w:val="16"/>
                                <w:szCs w:val="16"/>
                              </w:rPr>
                              <w:t>Sunshine Coast Council</w:t>
                            </w:r>
                          </w:p>
                          <w:p w14:paraId="29134F4C" w14:textId="77777777" w:rsidR="00771D2D" w:rsidRPr="00806DB1" w:rsidRDefault="00771D2D" w:rsidP="00771D2D">
                            <w:pPr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FE5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6pt;margin-top:787.25pt;width:540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" filled="f" stroked="f">
                <v:textbox>
                  <w:txbxContent>
                    <w:p w14:paraId="75CF74A0" w14:textId="77777777" w:rsidR="00771D2D" w:rsidRDefault="00771D2D" w:rsidP="00771D2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Maroochy Arts &amp; Ecology Centre</w:t>
                      </w:r>
                      <w:r w:rsidRPr="00806DB1">
                        <w:rPr>
                          <w:rFonts w:cs="Arial"/>
                          <w:sz w:val="16"/>
                          <w:szCs w:val="16"/>
                        </w:rPr>
                        <w:t xml:space="preserve">   | </w:t>
                      </w:r>
                      <w:r w:rsidRPr="00C40CEF">
                        <w:rPr>
                          <w:rFonts w:cs="Arial"/>
                          <w:sz w:val="16"/>
                          <w:szCs w:val="16"/>
                        </w:rPr>
                        <w:t>Palm Creek Road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C40CEF">
                        <w:rPr>
                          <w:rFonts w:cs="Arial"/>
                          <w:sz w:val="16"/>
                          <w:szCs w:val="16"/>
                        </w:rPr>
                        <w:t>Tanawha</w:t>
                      </w:r>
                      <w:r w:rsidRPr="00806DB1">
                        <w:rPr>
                          <w:rFonts w:cs="Arial"/>
                          <w:sz w:val="16"/>
                          <w:szCs w:val="16"/>
                        </w:rPr>
                        <w:t xml:space="preserve"> |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 </w:t>
                      </w:r>
                      <w:r w:rsidRPr="00806DB1">
                        <w:rPr>
                          <w:rFonts w:cs="Arial"/>
                          <w:sz w:val="16"/>
                          <w:szCs w:val="16"/>
                        </w:rPr>
                        <w:t xml:space="preserve">  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>Locked Bag 72 Sunshine Coast MC QLD 4560</w:t>
                      </w:r>
                    </w:p>
                    <w:p w14:paraId="32BA1DBB" w14:textId="77777777" w:rsidR="00771D2D" w:rsidRDefault="00771D2D" w:rsidP="00771D2D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sz w:val="16"/>
                          <w:szCs w:val="16"/>
                        </w:rPr>
                        <w:t>www.sunshinecoast.qld.gov.au</w:t>
                      </w:r>
                      <w:r w:rsidRPr="00806DB1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|   </w:t>
                      </w:r>
                      <w:hyperlink r:id="rId15" w:history="1">
                        <w:r w:rsidRPr="006C69F0">
                          <w:rPr>
                            <w:rStyle w:val="Hyperlink"/>
                            <w:rFonts w:cs="Arial"/>
                            <w:sz w:val="16"/>
                            <w:szCs w:val="16"/>
                          </w:rPr>
                          <w:t>communityhalls@sunshinecoast.qld.gov.au</w:t>
                        </w:r>
                      </w:hyperlink>
                      <w:r w:rsidRPr="00806DB1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|   T </w:t>
                      </w:r>
                      <w:r w:rsidRPr="00806DB1">
                        <w:rPr>
                          <w:rFonts w:cs="Arial"/>
                          <w:sz w:val="16"/>
                          <w:szCs w:val="16"/>
                        </w:rPr>
                        <w:t xml:space="preserve">07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5413 1400 </w:t>
                      </w:r>
                      <w:r w:rsidRPr="00806DB1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F </w:t>
                      </w:r>
                      <w:r w:rsidRPr="00806DB1">
                        <w:rPr>
                          <w:rFonts w:cs="Arial"/>
                          <w:sz w:val="16"/>
                          <w:szCs w:val="16"/>
                        </w:rPr>
                        <w:t xml:space="preserve">07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5413 1411  </w:t>
                      </w:r>
                      <w:r w:rsidRPr="00806DB1">
                        <w:rPr>
                          <w:rFonts w:cs="Arial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r w:rsidRPr="00806DB1">
                        <w:rPr>
                          <w:rFonts w:cs="Arial"/>
                          <w:sz w:val="16"/>
                          <w:szCs w:val="16"/>
                        </w:rPr>
                        <w:t>Sunshine Coast Council</w:t>
                      </w:r>
                    </w:p>
                    <w:p w14:paraId="29134F4C" w14:textId="77777777" w:rsidR="00771D2D" w:rsidRPr="00806DB1" w:rsidRDefault="00771D2D" w:rsidP="00771D2D">
                      <w:pPr>
                        <w:rPr>
                          <w:rFonts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61932" w:rsidSect="00F5331A">
      <w:headerReference w:type="default" r:id="rId16"/>
      <w:footerReference w:type="default" r:id="rId17"/>
      <w:type w:val="continuous"/>
      <w:pgSz w:w="11906" w:h="16838"/>
      <w:pgMar w:top="720" w:right="386" w:bottom="540" w:left="360" w:header="708" w:footer="265" w:gutter="0"/>
      <w:pgNumType w:start="3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36C05" w14:textId="77777777" w:rsidR="00FD3170" w:rsidRDefault="00FD3170">
      <w:r>
        <w:separator/>
      </w:r>
    </w:p>
    <w:p w14:paraId="3A53DCC6" w14:textId="77777777" w:rsidR="00FD3170" w:rsidRDefault="00FD3170"/>
    <w:p w14:paraId="3E49736B" w14:textId="77777777" w:rsidR="00FD3170" w:rsidRDefault="00FD3170"/>
    <w:p w14:paraId="22DDA165" w14:textId="77777777" w:rsidR="00FD3170" w:rsidRDefault="00FD3170"/>
  </w:endnote>
  <w:endnote w:type="continuationSeparator" w:id="0">
    <w:p w14:paraId="386C40E9" w14:textId="77777777" w:rsidR="00FD3170" w:rsidRDefault="00FD3170">
      <w:r>
        <w:continuationSeparator/>
      </w:r>
    </w:p>
    <w:p w14:paraId="2C02F5A6" w14:textId="77777777" w:rsidR="00FD3170" w:rsidRDefault="00FD3170"/>
    <w:p w14:paraId="0896B454" w14:textId="77777777" w:rsidR="00FD3170" w:rsidRDefault="00FD3170"/>
    <w:p w14:paraId="1890B7E2" w14:textId="77777777" w:rsidR="00FD3170" w:rsidRDefault="00FD31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8919" w14:textId="77777777" w:rsidR="00396D46" w:rsidRDefault="00396D46" w:rsidP="004A56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6C76E0" w14:textId="77777777" w:rsidR="00396D46" w:rsidRDefault="00396D46" w:rsidP="00396D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D44C3" w14:textId="77777777" w:rsidR="001A2DC9" w:rsidRPr="000501DA" w:rsidRDefault="00EC5E95" w:rsidP="001A2DC9">
    <w:pPr>
      <w:pStyle w:val="Footer"/>
      <w:jc w:val="right"/>
      <w:rPr>
        <w:b/>
        <w:color w:val="auto"/>
      </w:rPr>
    </w:pPr>
    <w:r w:rsidRPr="000501DA">
      <w:rPr>
        <w:b/>
        <w:color w:val="auto"/>
      </w:rPr>
      <w:fldChar w:fldCharType="begin"/>
    </w:r>
    <w:r w:rsidRPr="000501DA">
      <w:rPr>
        <w:b/>
        <w:color w:val="auto"/>
      </w:rPr>
      <w:instrText xml:space="preserve"> PAGE   \* MERGEFORMAT </w:instrText>
    </w:r>
    <w:r w:rsidRPr="000501DA">
      <w:rPr>
        <w:b/>
        <w:color w:val="auto"/>
      </w:rPr>
      <w:fldChar w:fldCharType="separate"/>
    </w:r>
    <w:r w:rsidR="00C46101">
      <w:rPr>
        <w:b/>
        <w:noProof/>
        <w:color w:val="auto"/>
      </w:rPr>
      <w:t>2</w:t>
    </w:r>
    <w:r w:rsidRPr="000501DA">
      <w:rPr>
        <w:b/>
        <w:noProof/>
        <w:color w:val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E7CD" w14:textId="77777777" w:rsidR="002624C6" w:rsidRDefault="00D74978" w:rsidP="00D74978">
    <w:pPr>
      <w:pStyle w:val="FooterSCC"/>
      <w:ind w:left="10080"/>
      <w:rPr>
        <w:b/>
        <w:szCs w:val="18"/>
      </w:rPr>
    </w:pPr>
    <w:r>
      <w:rPr>
        <w:b/>
        <w:szCs w:val="18"/>
      </w:rPr>
      <w:t xml:space="preserve">          </w:t>
    </w:r>
    <w:r w:rsidR="00EC5E95">
      <w:rPr>
        <w:b/>
        <w:szCs w:val="18"/>
      </w:rPr>
      <w:t>1</w:t>
    </w:r>
  </w:p>
  <w:p w14:paraId="6E368507" w14:textId="77777777" w:rsidR="002624C6" w:rsidRPr="008E2F22" w:rsidRDefault="002624C6" w:rsidP="00485783">
    <w:pPr>
      <w:pStyle w:val="FooterSCC"/>
      <w:rPr>
        <w:b/>
        <w:sz w:val="16"/>
        <w:szCs w:val="16"/>
      </w:rPr>
    </w:pPr>
  </w:p>
  <w:p w14:paraId="3C9A4A90" w14:textId="77777777" w:rsidR="00805A80" w:rsidRPr="00396D46" w:rsidRDefault="00805A80" w:rsidP="00485783">
    <w:pPr>
      <w:pStyle w:val="FooterSCC"/>
      <w:rPr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9C239" w14:textId="77777777" w:rsidR="00CD543E" w:rsidRPr="00CF4A15" w:rsidRDefault="00CD543E" w:rsidP="00CF4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E90A" w14:textId="77777777" w:rsidR="00FD3170" w:rsidRDefault="00FD3170">
      <w:r>
        <w:separator/>
      </w:r>
    </w:p>
    <w:p w14:paraId="3E03EC1D" w14:textId="77777777" w:rsidR="00FD3170" w:rsidRDefault="00FD3170"/>
    <w:p w14:paraId="3785F951" w14:textId="77777777" w:rsidR="00FD3170" w:rsidRDefault="00FD3170"/>
    <w:p w14:paraId="29BA57AB" w14:textId="77777777" w:rsidR="00FD3170" w:rsidRDefault="00FD3170"/>
  </w:footnote>
  <w:footnote w:type="continuationSeparator" w:id="0">
    <w:p w14:paraId="68ABA114" w14:textId="77777777" w:rsidR="00FD3170" w:rsidRDefault="00FD3170">
      <w:r>
        <w:continuationSeparator/>
      </w:r>
    </w:p>
    <w:p w14:paraId="1B4F5F19" w14:textId="77777777" w:rsidR="00FD3170" w:rsidRDefault="00FD3170"/>
    <w:p w14:paraId="4F000BF6" w14:textId="77777777" w:rsidR="00FD3170" w:rsidRDefault="00FD3170"/>
    <w:p w14:paraId="4FD7B9F4" w14:textId="77777777" w:rsidR="00FD3170" w:rsidRDefault="00FD31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48E0" w14:textId="77777777" w:rsidR="00805A80" w:rsidRDefault="001B0FDD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356849D" wp14:editId="492A4AD5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27925" cy="10650855"/>
          <wp:effectExtent l="0" t="0" r="0" b="0"/>
          <wp:wrapNone/>
          <wp:docPr id="1" name="Picture 1" descr="SCC Form templa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 Form templat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10650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A26C54" w14:textId="77777777" w:rsidR="00805A80" w:rsidRDefault="00805A8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F163E" w14:textId="18F42736" w:rsidR="00805A80" w:rsidRDefault="001B0FDD" w:rsidP="00587607">
    <w:pPr>
      <w:pStyle w:val="FormTitleSCC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85B860" wp14:editId="02FF2367">
          <wp:simplePos x="0" y="0"/>
          <wp:positionH relativeFrom="page">
            <wp:posOffset>0</wp:posOffset>
          </wp:positionH>
          <wp:positionV relativeFrom="page">
            <wp:posOffset>70485</wp:posOffset>
          </wp:positionV>
          <wp:extent cx="7559040" cy="10683240"/>
          <wp:effectExtent l="0" t="0" r="3810" b="3810"/>
          <wp:wrapNone/>
          <wp:docPr id="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3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3FB">
      <w:rPr>
        <w:noProof/>
      </w:rPr>
      <w:t xml:space="preserve"> Rainforest </w:t>
    </w:r>
    <w:r w:rsidR="00805A80">
      <w:rPr>
        <w:noProof/>
      </w:rPr>
      <w:t xml:space="preserve"> Community </w:t>
    </w:r>
    <w:r w:rsidR="00856521">
      <w:rPr>
        <w:noProof/>
      </w:rPr>
      <w:t>2015/2016</w:t>
    </w:r>
    <w:r w:rsidR="009D0742">
      <w:rPr>
        <w:color w:val="auto"/>
      </w:rPr>
      <w:t>20</w:t>
    </w:r>
    <w:r w:rsidR="003D5A3B">
      <w:rPr>
        <w:color w:val="auto"/>
      </w:rPr>
      <w:t>2</w:t>
    </w:r>
    <w:r w:rsidR="00D32A78">
      <w:rPr>
        <w:color w:val="auto"/>
      </w:rPr>
      <w:t>2</w:t>
    </w:r>
    <w:r w:rsidR="009D0742">
      <w:rPr>
        <w:color w:val="auto"/>
      </w:rPr>
      <w:t>/20</w:t>
    </w:r>
    <w:r w:rsidR="003D5A3B">
      <w:rPr>
        <w:color w:val="auto"/>
      </w:rPr>
      <w:t>2</w:t>
    </w:r>
    <w:r w:rsidR="00D32A78">
      <w:rPr>
        <w:color w:val="auto"/>
      </w:rPr>
      <w:t>3</w:t>
    </w:r>
    <w:r w:rsidR="00771D2D">
      <w:rPr>
        <w:color w:val="auto"/>
      </w:rPr>
      <w:t xml:space="preserve"> </w:t>
    </w:r>
    <w:r w:rsidR="0027273D">
      <w:rPr>
        <w:color w:val="auto"/>
      </w:rPr>
      <w:t>Maroochy Bushland Botanic Garden</w:t>
    </w:r>
    <w:r w:rsidR="003974D5">
      <w:rPr>
        <w:color w:val="auto"/>
      </w:rPr>
      <w:t xml:space="preserve"> </w:t>
    </w:r>
    <w:r w:rsidR="00587607" w:rsidRPr="003E5B5D">
      <w:rPr>
        <w:color w:val="auto"/>
      </w:rPr>
      <w:br/>
    </w:r>
    <w:r w:rsidR="00587607">
      <w:rPr>
        <w:color w:val="auto"/>
      </w:rPr>
      <w:t xml:space="preserve">    </w:t>
    </w:r>
    <w:r w:rsidR="00587607">
      <w:rPr>
        <w:color w:val="auto"/>
      </w:rPr>
      <w:tab/>
      <w:t xml:space="preserve"> </w:t>
    </w:r>
    <w:r w:rsidR="00C46101">
      <w:rPr>
        <w:color w:val="auto"/>
      </w:rPr>
      <w:t xml:space="preserve">Guided Walk </w:t>
    </w:r>
    <w:r w:rsidR="0027273D">
      <w:rPr>
        <w:color w:val="auto"/>
      </w:rPr>
      <w:t>Booking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7B44" w14:textId="77777777" w:rsidR="001A2DC9" w:rsidRDefault="001A2D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90668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3278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C68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9EA436"/>
    <w:lvl w:ilvl="0">
      <w:start w:val="1"/>
      <w:numFmt w:val="lowerLetter"/>
      <w:pStyle w:val="ListNumber2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</w:abstractNum>
  <w:abstractNum w:abstractNumId="4" w15:restartNumberingAfterBreak="0">
    <w:nsid w:val="FFFFFF80"/>
    <w:multiLevelType w:val="singleLevel"/>
    <w:tmpl w:val="49383A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A6A01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8AED5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AA7750"/>
    <w:lvl w:ilvl="0">
      <w:start w:val="1"/>
      <w:numFmt w:val="bullet"/>
      <w:pStyle w:val="ListBullet2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33C7A4A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02A34FA"/>
    <w:lvl w:ilvl="0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0" w15:restartNumberingAfterBreak="0">
    <w:nsid w:val="06970DBB"/>
    <w:multiLevelType w:val="hybridMultilevel"/>
    <w:tmpl w:val="3150120A"/>
    <w:lvl w:ilvl="0" w:tplc="480A1542">
      <w:start w:val="1"/>
      <w:numFmt w:val="bullet"/>
      <w:pStyle w:val="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993F03"/>
    <w:multiLevelType w:val="hybridMultilevel"/>
    <w:tmpl w:val="0D6A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1C50D2"/>
    <w:multiLevelType w:val="hybridMultilevel"/>
    <w:tmpl w:val="2AA8BDDC"/>
    <w:lvl w:ilvl="0" w:tplc="14B26FAA">
      <w:start w:val="1"/>
      <w:numFmt w:val="bullet"/>
      <w:pStyle w:val="TableTextListBulletSCC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52472B"/>
    <w:multiLevelType w:val="hybridMultilevel"/>
    <w:tmpl w:val="93F0D7AC"/>
    <w:lvl w:ilvl="0" w:tplc="512A4D08">
      <w:start w:val="1"/>
      <w:numFmt w:val="decimal"/>
      <w:pStyle w:val="TableTextListNumberSCC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0346D3"/>
    <w:multiLevelType w:val="hybridMultilevel"/>
    <w:tmpl w:val="A7DC29C6"/>
    <w:lvl w:ilvl="0" w:tplc="78143B4E">
      <w:start w:val="1"/>
      <w:numFmt w:val="lowerLetter"/>
      <w:pStyle w:val="Listnumbered2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F36C1F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 w15:restartNumberingAfterBreak="0">
    <w:nsid w:val="245C1965"/>
    <w:multiLevelType w:val="hybridMultilevel"/>
    <w:tmpl w:val="C51EB87E"/>
    <w:lvl w:ilvl="0" w:tplc="CECAB9D6">
      <w:start w:val="1"/>
      <w:numFmt w:val="decimal"/>
      <w:pStyle w:val="Listnumbered"/>
      <w:lvlText w:val="%1.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A3954"/>
    <w:multiLevelType w:val="hybridMultilevel"/>
    <w:tmpl w:val="36FE0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D18B3"/>
    <w:multiLevelType w:val="hybridMultilevel"/>
    <w:tmpl w:val="8788EAFC"/>
    <w:lvl w:ilvl="0" w:tplc="CD748616">
      <w:start w:val="1"/>
      <w:numFmt w:val="lowerLetter"/>
      <w:pStyle w:val="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DB2EC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5957AA6"/>
    <w:multiLevelType w:val="multilevel"/>
    <w:tmpl w:val="7AD6C79A"/>
    <w:lvl w:ilvl="0">
      <w:start w:val="1"/>
      <w:numFmt w:val="decimal"/>
      <w:pStyle w:val="Style1"/>
      <w:lvlText w:val="%1"/>
      <w:lvlJc w:val="left"/>
      <w:pPr>
        <w:tabs>
          <w:tab w:val="num" w:pos="182"/>
        </w:tabs>
        <w:ind w:left="502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68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0"/>
        </w:tabs>
        <w:ind w:left="3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0"/>
        </w:tabs>
        <w:ind w:left="4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0"/>
        </w:tabs>
        <w:ind w:left="6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80"/>
        </w:tabs>
        <w:ind w:left="6880" w:hanging="1440"/>
      </w:pPr>
      <w:rPr>
        <w:rFonts w:hint="default"/>
      </w:rPr>
    </w:lvl>
  </w:abstractNum>
  <w:abstractNum w:abstractNumId="21" w15:restartNumberingAfterBreak="0">
    <w:nsid w:val="57837E39"/>
    <w:multiLevelType w:val="hybridMultilevel"/>
    <w:tmpl w:val="0FC084F2"/>
    <w:lvl w:ilvl="0" w:tplc="A9ACBA44">
      <w:start w:val="1"/>
      <w:numFmt w:val="bullet"/>
      <w:pStyle w:val="Listbullet0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04657"/>
    <w:multiLevelType w:val="hybridMultilevel"/>
    <w:tmpl w:val="898889CE"/>
    <w:lvl w:ilvl="0" w:tplc="32B46F56">
      <w:start w:val="1"/>
      <w:numFmt w:val="bullet"/>
      <w:pStyle w:val="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E119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DF95BD7"/>
    <w:multiLevelType w:val="hybridMultilevel"/>
    <w:tmpl w:val="0A3AC016"/>
    <w:lvl w:ilvl="0" w:tplc="D158CB7C">
      <w:start w:val="1"/>
      <w:numFmt w:val="bullet"/>
      <w:pStyle w:val="TableTextListBullet2SCC"/>
      <w:lvlText w:val="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4053C"/>
    <w:multiLevelType w:val="hybridMultilevel"/>
    <w:tmpl w:val="63006074"/>
    <w:lvl w:ilvl="0" w:tplc="79FAD3D0">
      <w:start w:val="1"/>
      <w:numFmt w:val="bullet"/>
      <w:pStyle w:val="TableTextCheckbox"/>
      <w:lvlText w:val="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27885"/>
    <w:multiLevelType w:val="hybridMultilevel"/>
    <w:tmpl w:val="C1DA5F58"/>
    <w:lvl w:ilvl="0" w:tplc="EDD0E9E6">
      <w:start w:val="1"/>
      <w:numFmt w:val="lowerLetter"/>
      <w:pStyle w:val="TableTextListNumber2SCC"/>
      <w:lvlText w:val="(%1)"/>
      <w:lvlJc w:val="left"/>
      <w:pPr>
        <w:tabs>
          <w:tab w:val="num" w:pos="737"/>
        </w:tabs>
        <w:ind w:left="737" w:hanging="397"/>
      </w:pPr>
      <w:rPr>
        <w:rFonts w:ascii="Arial" w:hAnsi="Arial"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6D40DB"/>
    <w:multiLevelType w:val="hybridMultilevel"/>
    <w:tmpl w:val="FD9E1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104BDA"/>
    <w:multiLevelType w:val="hybridMultilevel"/>
    <w:tmpl w:val="697C41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44DEC"/>
    <w:multiLevelType w:val="hybridMultilevel"/>
    <w:tmpl w:val="6A26A048"/>
    <w:lvl w:ilvl="0" w:tplc="5914C7A4">
      <w:start w:val="1"/>
      <w:numFmt w:val="decimal"/>
      <w:pStyle w:val="ListNumberSCC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4"/>
  </w:num>
  <w:num w:numId="14">
    <w:abstractNumId w:val="15"/>
  </w:num>
  <w:num w:numId="15">
    <w:abstractNumId w:val="19"/>
  </w:num>
  <w:num w:numId="16">
    <w:abstractNumId w:val="23"/>
  </w:num>
  <w:num w:numId="17">
    <w:abstractNumId w:val="13"/>
  </w:num>
  <w:num w:numId="18">
    <w:abstractNumId w:val="26"/>
  </w:num>
  <w:num w:numId="19">
    <w:abstractNumId w:val="12"/>
  </w:num>
  <w:num w:numId="20">
    <w:abstractNumId w:val="24"/>
  </w:num>
  <w:num w:numId="21">
    <w:abstractNumId w:val="10"/>
  </w:num>
  <w:num w:numId="22">
    <w:abstractNumId w:val="22"/>
  </w:num>
  <w:num w:numId="23">
    <w:abstractNumId w:val="29"/>
  </w:num>
  <w:num w:numId="24">
    <w:abstractNumId w:val="18"/>
  </w:num>
  <w:num w:numId="25">
    <w:abstractNumId w:val="25"/>
  </w:num>
  <w:num w:numId="26">
    <w:abstractNumId w:val="20"/>
  </w:num>
  <w:num w:numId="27">
    <w:abstractNumId w:val="27"/>
  </w:num>
  <w:num w:numId="28">
    <w:abstractNumId w:val="11"/>
  </w:num>
  <w:num w:numId="29">
    <w:abstractNumId w:val="28"/>
  </w:num>
  <w:num w:numId="30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AE9"/>
    <w:rsid w:val="00001334"/>
    <w:rsid w:val="000054F8"/>
    <w:rsid w:val="00005503"/>
    <w:rsid w:val="000055DC"/>
    <w:rsid w:val="00010CB3"/>
    <w:rsid w:val="00011467"/>
    <w:rsid w:val="00014864"/>
    <w:rsid w:val="00014D7D"/>
    <w:rsid w:val="00014F03"/>
    <w:rsid w:val="00014F9D"/>
    <w:rsid w:val="00017313"/>
    <w:rsid w:val="000174E3"/>
    <w:rsid w:val="00017A40"/>
    <w:rsid w:val="00021080"/>
    <w:rsid w:val="000211CE"/>
    <w:rsid w:val="000222A0"/>
    <w:rsid w:val="000233BD"/>
    <w:rsid w:val="00025740"/>
    <w:rsid w:val="00030B45"/>
    <w:rsid w:val="00031574"/>
    <w:rsid w:val="00032B00"/>
    <w:rsid w:val="000339F9"/>
    <w:rsid w:val="00035880"/>
    <w:rsid w:val="00037BF4"/>
    <w:rsid w:val="000422F6"/>
    <w:rsid w:val="000501DA"/>
    <w:rsid w:val="00050B03"/>
    <w:rsid w:val="00050CE8"/>
    <w:rsid w:val="000528F6"/>
    <w:rsid w:val="00052E2C"/>
    <w:rsid w:val="00053FBF"/>
    <w:rsid w:val="000569FF"/>
    <w:rsid w:val="00057254"/>
    <w:rsid w:val="000576AD"/>
    <w:rsid w:val="00057D54"/>
    <w:rsid w:val="000657C2"/>
    <w:rsid w:val="00066CC4"/>
    <w:rsid w:val="00070175"/>
    <w:rsid w:val="000719FE"/>
    <w:rsid w:val="00072040"/>
    <w:rsid w:val="00073FE3"/>
    <w:rsid w:val="000751B1"/>
    <w:rsid w:val="00082BF2"/>
    <w:rsid w:val="00083946"/>
    <w:rsid w:val="00086384"/>
    <w:rsid w:val="00086530"/>
    <w:rsid w:val="000910E9"/>
    <w:rsid w:val="0009210F"/>
    <w:rsid w:val="000923FA"/>
    <w:rsid w:val="000958FB"/>
    <w:rsid w:val="00095B94"/>
    <w:rsid w:val="00095CD0"/>
    <w:rsid w:val="00096BAE"/>
    <w:rsid w:val="00097487"/>
    <w:rsid w:val="000A33F5"/>
    <w:rsid w:val="000A3742"/>
    <w:rsid w:val="000A529D"/>
    <w:rsid w:val="000A5341"/>
    <w:rsid w:val="000A5A41"/>
    <w:rsid w:val="000A7A64"/>
    <w:rsid w:val="000B1C24"/>
    <w:rsid w:val="000B28B9"/>
    <w:rsid w:val="000B2CDB"/>
    <w:rsid w:val="000B3471"/>
    <w:rsid w:val="000B3EC9"/>
    <w:rsid w:val="000C10B4"/>
    <w:rsid w:val="000C2B66"/>
    <w:rsid w:val="000C4EC3"/>
    <w:rsid w:val="000C5D7D"/>
    <w:rsid w:val="000C5DAB"/>
    <w:rsid w:val="000D117C"/>
    <w:rsid w:val="000D1F8D"/>
    <w:rsid w:val="000D4F4D"/>
    <w:rsid w:val="000E1C8D"/>
    <w:rsid w:val="000E40F6"/>
    <w:rsid w:val="000F0199"/>
    <w:rsid w:val="0010040C"/>
    <w:rsid w:val="001007F2"/>
    <w:rsid w:val="00100B8E"/>
    <w:rsid w:val="0010106C"/>
    <w:rsid w:val="001016E1"/>
    <w:rsid w:val="0010222A"/>
    <w:rsid w:val="001041BA"/>
    <w:rsid w:val="00104CEE"/>
    <w:rsid w:val="00106ECC"/>
    <w:rsid w:val="00106F81"/>
    <w:rsid w:val="00111DD7"/>
    <w:rsid w:val="00113178"/>
    <w:rsid w:val="00114732"/>
    <w:rsid w:val="00115F26"/>
    <w:rsid w:val="00117AA9"/>
    <w:rsid w:val="00120395"/>
    <w:rsid w:val="00121338"/>
    <w:rsid w:val="001244B8"/>
    <w:rsid w:val="001354EE"/>
    <w:rsid w:val="00136144"/>
    <w:rsid w:val="00136B00"/>
    <w:rsid w:val="00137860"/>
    <w:rsid w:val="00140FB2"/>
    <w:rsid w:val="001432A5"/>
    <w:rsid w:val="0014409F"/>
    <w:rsid w:val="0014577F"/>
    <w:rsid w:val="0014742A"/>
    <w:rsid w:val="00147FB4"/>
    <w:rsid w:val="00150CBD"/>
    <w:rsid w:val="00151074"/>
    <w:rsid w:val="0015744E"/>
    <w:rsid w:val="00164D83"/>
    <w:rsid w:val="001713CE"/>
    <w:rsid w:val="00172C21"/>
    <w:rsid w:val="00173C3D"/>
    <w:rsid w:val="00174182"/>
    <w:rsid w:val="00174DA2"/>
    <w:rsid w:val="00176EE2"/>
    <w:rsid w:val="001818E9"/>
    <w:rsid w:val="001844EF"/>
    <w:rsid w:val="00186F95"/>
    <w:rsid w:val="00192915"/>
    <w:rsid w:val="00192BB8"/>
    <w:rsid w:val="0019691D"/>
    <w:rsid w:val="001A2C0C"/>
    <w:rsid w:val="001A2DC9"/>
    <w:rsid w:val="001A549F"/>
    <w:rsid w:val="001A6813"/>
    <w:rsid w:val="001B0FDD"/>
    <w:rsid w:val="001B2296"/>
    <w:rsid w:val="001B4A3B"/>
    <w:rsid w:val="001B5EB1"/>
    <w:rsid w:val="001B75F8"/>
    <w:rsid w:val="001C2E1D"/>
    <w:rsid w:val="001C4B6B"/>
    <w:rsid w:val="001C4ED0"/>
    <w:rsid w:val="001C60C7"/>
    <w:rsid w:val="001C64E1"/>
    <w:rsid w:val="001C6BC4"/>
    <w:rsid w:val="001D79C5"/>
    <w:rsid w:val="001E192E"/>
    <w:rsid w:val="001E4863"/>
    <w:rsid w:val="001E6442"/>
    <w:rsid w:val="001F0EAC"/>
    <w:rsid w:val="001F4876"/>
    <w:rsid w:val="001F5336"/>
    <w:rsid w:val="001F6F6F"/>
    <w:rsid w:val="001F79AE"/>
    <w:rsid w:val="001F7BE8"/>
    <w:rsid w:val="00202A2C"/>
    <w:rsid w:val="00202ACB"/>
    <w:rsid w:val="00203338"/>
    <w:rsid w:val="00204CE2"/>
    <w:rsid w:val="00205197"/>
    <w:rsid w:val="00210A9F"/>
    <w:rsid w:val="002117C1"/>
    <w:rsid w:val="00211D42"/>
    <w:rsid w:val="00215A64"/>
    <w:rsid w:val="00221DDC"/>
    <w:rsid w:val="00225082"/>
    <w:rsid w:val="00230D15"/>
    <w:rsid w:val="00231A72"/>
    <w:rsid w:val="002351FF"/>
    <w:rsid w:val="0023547F"/>
    <w:rsid w:val="00235EBE"/>
    <w:rsid w:val="002366EA"/>
    <w:rsid w:val="002375E8"/>
    <w:rsid w:val="0024007A"/>
    <w:rsid w:val="002420FF"/>
    <w:rsid w:val="00243B14"/>
    <w:rsid w:val="00243EF9"/>
    <w:rsid w:val="0024463B"/>
    <w:rsid w:val="0024786B"/>
    <w:rsid w:val="00250CA5"/>
    <w:rsid w:val="00253CF5"/>
    <w:rsid w:val="002555DE"/>
    <w:rsid w:val="00260158"/>
    <w:rsid w:val="002624C6"/>
    <w:rsid w:val="0026384F"/>
    <w:rsid w:val="002661B8"/>
    <w:rsid w:val="002703A8"/>
    <w:rsid w:val="0027273D"/>
    <w:rsid w:val="0027521A"/>
    <w:rsid w:val="002755E2"/>
    <w:rsid w:val="00280191"/>
    <w:rsid w:val="00283B73"/>
    <w:rsid w:val="002842C4"/>
    <w:rsid w:val="002842D6"/>
    <w:rsid w:val="002847BA"/>
    <w:rsid w:val="0028489D"/>
    <w:rsid w:val="0028658C"/>
    <w:rsid w:val="00287B91"/>
    <w:rsid w:val="0029243E"/>
    <w:rsid w:val="00294BA6"/>
    <w:rsid w:val="00295941"/>
    <w:rsid w:val="00295B3E"/>
    <w:rsid w:val="002979E5"/>
    <w:rsid w:val="002A2A31"/>
    <w:rsid w:val="002A705E"/>
    <w:rsid w:val="002A7795"/>
    <w:rsid w:val="002B175E"/>
    <w:rsid w:val="002B1C0D"/>
    <w:rsid w:val="002B7445"/>
    <w:rsid w:val="002B7A4E"/>
    <w:rsid w:val="002C047F"/>
    <w:rsid w:val="002C0485"/>
    <w:rsid w:val="002C2816"/>
    <w:rsid w:val="002C62BF"/>
    <w:rsid w:val="002C7648"/>
    <w:rsid w:val="002D03DB"/>
    <w:rsid w:val="002D2365"/>
    <w:rsid w:val="002D3335"/>
    <w:rsid w:val="002D6A1E"/>
    <w:rsid w:val="002D7D43"/>
    <w:rsid w:val="002E39C5"/>
    <w:rsid w:val="002E5952"/>
    <w:rsid w:val="002E7561"/>
    <w:rsid w:val="002E759C"/>
    <w:rsid w:val="002E7862"/>
    <w:rsid w:val="002F460A"/>
    <w:rsid w:val="002F5327"/>
    <w:rsid w:val="002F5A36"/>
    <w:rsid w:val="0030002B"/>
    <w:rsid w:val="00305C22"/>
    <w:rsid w:val="0030649A"/>
    <w:rsid w:val="0030665D"/>
    <w:rsid w:val="00306689"/>
    <w:rsid w:val="00312995"/>
    <w:rsid w:val="003130EC"/>
    <w:rsid w:val="00315749"/>
    <w:rsid w:val="00315812"/>
    <w:rsid w:val="003164E1"/>
    <w:rsid w:val="003209E9"/>
    <w:rsid w:val="00321081"/>
    <w:rsid w:val="003218CC"/>
    <w:rsid w:val="00326D66"/>
    <w:rsid w:val="00327C2E"/>
    <w:rsid w:val="00327D23"/>
    <w:rsid w:val="00330CB1"/>
    <w:rsid w:val="00334880"/>
    <w:rsid w:val="0033590F"/>
    <w:rsid w:val="00336689"/>
    <w:rsid w:val="00344818"/>
    <w:rsid w:val="0034526A"/>
    <w:rsid w:val="00345A46"/>
    <w:rsid w:val="00345E78"/>
    <w:rsid w:val="00347A5D"/>
    <w:rsid w:val="00347B69"/>
    <w:rsid w:val="00347BAA"/>
    <w:rsid w:val="00347F8B"/>
    <w:rsid w:val="00351135"/>
    <w:rsid w:val="003512D5"/>
    <w:rsid w:val="0035306C"/>
    <w:rsid w:val="0035461D"/>
    <w:rsid w:val="003567D6"/>
    <w:rsid w:val="00360222"/>
    <w:rsid w:val="00361932"/>
    <w:rsid w:val="0036236D"/>
    <w:rsid w:val="003636CF"/>
    <w:rsid w:val="003654E4"/>
    <w:rsid w:val="00366670"/>
    <w:rsid w:val="0037249C"/>
    <w:rsid w:val="003756F7"/>
    <w:rsid w:val="00375F73"/>
    <w:rsid w:val="00381897"/>
    <w:rsid w:val="0038193C"/>
    <w:rsid w:val="00385F61"/>
    <w:rsid w:val="003861FB"/>
    <w:rsid w:val="00394247"/>
    <w:rsid w:val="00394564"/>
    <w:rsid w:val="0039663B"/>
    <w:rsid w:val="00396D46"/>
    <w:rsid w:val="003974D5"/>
    <w:rsid w:val="00397F47"/>
    <w:rsid w:val="003A1321"/>
    <w:rsid w:val="003A28BA"/>
    <w:rsid w:val="003A3159"/>
    <w:rsid w:val="003A495D"/>
    <w:rsid w:val="003A72D0"/>
    <w:rsid w:val="003A775D"/>
    <w:rsid w:val="003B0556"/>
    <w:rsid w:val="003B17C5"/>
    <w:rsid w:val="003B2DBB"/>
    <w:rsid w:val="003B45F8"/>
    <w:rsid w:val="003B4661"/>
    <w:rsid w:val="003C015C"/>
    <w:rsid w:val="003C26A4"/>
    <w:rsid w:val="003C4542"/>
    <w:rsid w:val="003C63CD"/>
    <w:rsid w:val="003C6CFC"/>
    <w:rsid w:val="003C7776"/>
    <w:rsid w:val="003D5A3B"/>
    <w:rsid w:val="003D6DF0"/>
    <w:rsid w:val="003E3B23"/>
    <w:rsid w:val="003E412D"/>
    <w:rsid w:val="003E556A"/>
    <w:rsid w:val="003F0FFF"/>
    <w:rsid w:val="003F101F"/>
    <w:rsid w:val="003F1EA0"/>
    <w:rsid w:val="003F2477"/>
    <w:rsid w:val="003F291F"/>
    <w:rsid w:val="003F2A85"/>
    <w:rsid w:val="0040009F"/>
    <w:rsid w:val="00400D62"/>
    <w:rsid w:val="00401D61"/>
    <w:rsid w:val="00402A94"/>
    <w:rsid w:val="00406C6D"/>
    <w:rsid w:val="00411B6E"/>
    <w:rsid w:val="004148C5"/>
    <w:rsid w:val="00414BA7"/>
    <w:rsid w:val="00416ED2"/>
    <w:rsid w:val="004211AE"/>
    <w:rsid w:val="00422139"/>
    <w:rsid w:val="00424F33"/>
    <w:rsid w:val="0042527A"/>
    <w:rsid w:val="004324EB"/>
    <w:rsid w:val="004328B2"/>
    <w:rsid w:val="004370B7"/>
    <w:rsid w:val="00437658"/>
    <w:rsid w:val="00444196"/>
    <w:rsid w:val="0045329A"/>
    <w:rsid w:val="0045705E"/>
    <w:rsid w:val="00460513"/>
    <w:rsid w:val="0046224C"/>
    <w:rsid w:val="00464443"/>
    <w:rsid w:val="00464812"/>
    <w:rsid w:val="004663FB"/>
    <w:rsid w:val="00467684"/>
    <w:rsid w:val="00467DD5"/>
    <w:rsid w:val="00471E79"/>
    <w:rsid w:val="004731FD"/>
    <w:rsid w:val="00473C2B"/>
    <w:rsid w:val="00475CF8"/>
    <w:rsid w:val="0048155E"/>
    <w:rsid w:val="00481766"/>
    <w:rsid w:val="0048370D"/>
    <w:rsid w:val="00484C63"/>
    <w:rsid w:val="00485783"/>
    <w:rsid w:val="00485F2E"/>
    <w:rsid w:val="004908FB"/>
    <w:rsid w:val="00490E94"/>
    <w:rsid w:val="00490F5B"/>
    <w:rsid w:val="00491164"/>
    <w:rsid w:val="00496B6C"/>
    <w:rsid w:val="004A2031"/>
    <w:rsid w:val="004A30E0"/>
    <w:rsid w:val="004A563C"/>
    <w:rsid w:val="004B0E0C"/>
    <w:rsid w:val="004B3224"/>
    <w:rsid w:val="004B433C"/>
    <w:rsid w:val="004B6919"/>
    <w:rsid w:val="004B7AED"/>
    <w:rsid w:val="004C08D6"/>
    <w:rsid w:val="004C0FEF"/>
    <w:rsid w:val="004C310D"/>
    <w:rsid w:val="004C4A82"/>
    <w:rsid w:val="004C666D"/>
    <w:rsid w:val="004C72BE"/>
    <w:rsid w:val="004C7982"/>
    <w:rsid w:val="004D3751"/>
    <w:rsid w:val="004D5284"/>
    <w:rsid w:val="004D59CC"/>
    <w:rsid w:val="004D652F"/>
    <w:rsid w:val="004E0158"/>
    <w:rsid w:val="004E1906"/>
    <w:rsid w:val="004F2335"/>
    <w:rsid w:val="004F2360"/>
    <w:rsid w:val="004F6145"/>
    <w:rsid w:val="004F66B4"/>
    <w:rsid w:val="00502090"/>
    <w:rsid w:val="00503C9C"/>
    <w:rsid w:val="00505017"/>
    <w:rsid w:val="00505EB5"/>
    <w:rsid w:val="00506095"/>
    <w:rsid w:val="00507680"/>
    <w:rsid w:val="00507EA5"/>
    <w:rsid w:val="00511631"/>
    <w:rsid w:val="0051179C"/>
    <w:rsid w:val="0051678E"/>
    <w:rsid w:val="005171B1"/>
    <w:rsid w:val="00517406"/>
    <w:rsid w:val="00517728"/>
    <w:rsid w:val="00517A23"/>
    <w:rsid w:val="005209FA"/>
    <w:rsid w:val="005257BB"/>
    <w:rsid w:val="0053502F"/>
    <w:rsid w:val="0053588A"/>
    <w:rsid w:val="00541DB5"/>
    <w:rsid w:val="0054228E"/>
    <w:rsid w:val="00545074"/>
    <w:rsid w:val="00547D10"/>
    <w:rsid w:val="00547DF7"/>
    <w:rsid w:val="00550C32"/>
    <w:rsid w:val="00550D60"/>
    <w:rsid w:val="00553EF7"/>
    <w:rsid w:val="00555D73"/>
    <w:rsid w:val="005607FE"/>
    <w:rsid w:val="0056330A"/>
    <w:rsid w:val="0056732F"/>
    <w:rsid w:val="00567D48"/>
    <w:rsid w:val="0057024A"/>
    <w:rsid w:val="00573ECA"/>
    <w:rsid w:val="00574275"/>
    <w:rsid w:val="00574D9E"/>
    <w:rsid w:val="005818AB"/>
    <w:rsid w:val="00582211"/>
    <w:rsid w:val="005827F9"/>
    <w:rsid w:val="00583019"/>
    <w:rsid w:val="0058403C"/>
    <w:rsid w:val="005846D0"/>
    <w:rsid w:val="00584EBB"/>
    <w:rsid w:val="00585BB8"/>
    <w:rsid w:val="00587607"/>
    <w:rsid w:val="00592DC1"/>
    <w:rsid w:val="005941E9"/>
    <w:rsid w:val="00597FFC"/>
    <w:rsid w:val="005A05A9"/>
    <w:rsid w:val="005A0E89"/>
    <w:rsid w:val="005A4423"/>
    <w:rsid w:val="005A549F"/>
    <w:rsid w:val="005A5BBB"/>
    <w:rsid w:val="005A61FE"/>
    <w:rsid w:val="005B223E"/>
    <w:rsid w:val="005B41BA"/>
    <w:rsid w:val="005B5B25"/>
    <w:rsid w:val="005B7869"/>
    <w:rsid w:val="005C2028"/>
    <w:rsid w:val="005C257D"/>
    <w:rsid w:val="005C3B3B"/>
    <w:rsid w:val="005D6C68"/>
    <w:rsid w:val="005E08EA"/>
    <w:rsid w:val="005E1515"/>
    <w:rsid w:val="005E654F"/>
    <w:rsid w:val="005F0793"/>
    <w:rsid w:val="005F285F"/>
    <w:rsid w:val="005F31C9"/>
    <w:rsid w:val="005F3463"/>
    <w:rsid w:val="005F6561"/>
    <w:rsid w:val="005F785B"/>
    <w:rsid w:val="00605F72"/>
    <w:rsid w:val="0061011D"/>
    <w:rsid w:val="006105A8"/>
    <w:rsid w:val="006136D1"/>
    <w:rsid w:val="006170C5"/>
    <w:rsid w:val="0062028E"/>
    <w:rsid w:val="006203CD"/>
    <w:rsid w:val="00622F81"/>
    <w:rsid w:val="00624B10"/>
    <w:rsid w:val="0063024D"/>
    <w:rsid w:val="00633972"/>
    <w:rsid w:val="0063475D"/>
    <w:rsid w:val="0063723E"/>
    <w:rsid w:val="0064149C"/>
    <w:rsid w:val="00643525"/>
    <w:rsid w:val="00644C33"/>
    <w:rsid w:val="00646091"/>
    <w:rsid w:val="00652CC4"/>
    <w:rsid w:val="00652FE0"/>
    <w:rsid w:val="006549F2"/>
    <w:rsid w:val="00654C1E"/>
    <w:rsid w:val="0065640E"/>
    <w:rsid w:val="0066146C"/>
    <w:rsid w:val="006615CC"/>
    <w:rsid w:val="006633F7"/>
    <w:rsid w:val="00663760"/>
    <w:rsid w:val="00665D2C"/>
    <w:rsid w:val="00666B3B"/>
    <w:rsid w:val="00667679"/>
    <w:rsid w:val="00667705"/>
    <w:rsid w:val="00667C40"/>
    <w:rsid w:val="00671A41"/>
    <w:rsid w:val="00671BC6"/>
    <w:rsid w:val="00672054"/>
    <w:rsid w:val="0067646B"/>
    <w:rsid w:val="006772F7"/>
    <w:rsid w:val="006802CB"/>
    <w:rsid w:val="0068069D"/>
    <w:rsid w:val="006809B3"/>
    <w:rsid w:val="0068133A"/>
    <w:rsid w:val="00681E10"/>
    <w:rsid w:val="00681F2E"/>
    <w:rsid w:val="006828CB"/>
    <w:rsid w:val="00682A40"/>
    <w:rsid w:val="006838B8"/>
    <w:rsid w:val="00686000"/>
    <w:rsid w:val="00692A9F"/>
    <w:rsid w:val="00693828"/>
    <w:rsid w:val="00693B1A"/>
    <w:rsid w:val="006969EE"/>
    <w:rsid w:val="006A0098"/>
    <w:rsid w:val="006A49CD"/>
    <w:rsid w:val="006A6793"/>
    <w:rsid w:val="006A6B94"/>
    <w:rsid w:val="006A7C7B"/>
    <w:rsid w:val="006B77EE"/>
    <w:rsid w:val="006C2492"/>
    <w:rsid w:val="006C29C4"/>
    <w:rsid w:val="006C2F7E"/>
    <w:rsid w:val="006C3DCA"/>
    <w:rsid w:val="006C48C4"/>
    <w:rsid w:val="006C6555"/>
    <w:rsid w:val="006D6562"/>
    <w:rsid w:val="006D6C01"/>
    <w:rsid w:val="006D6D47"/>
    <w:rsid w:val="006D7322"/>
    <w:rsid w:val="006E096C"/>
    <w:rsid w:val="006E3B55"/>
    <w:rsid w:val="006E476F"/>
    <w:rsid w:val="006F0F40"/>
    <w:rsid w:val="006F1FE7"/>
    <w:rsid w:val="006F2A3A"/>
    <w:rsid w:val="006F3063"/>
    <w:rsid w:val="006F5667"/>
    <w:rsid w:val="00700FA9"/>
    <w:rsid w:val="007035CB"/>
    <w:rsid w:val="00703F87"/>
    <w:rsid w:val="007063A2"/>
    <w:rsid w:val="00707DF0"/>
    <w:rsid w:val="00711A48"/>
    <w:rsid w:val="0071313F"/>
    <w:rsid w:val="00715460"/>
    <w:rsid w:val="00717128"/>
    <w:rsid w:val="00717E39"/>
    <w:rsid w:val="00723565"/>
    <w:rsid w:val="007249F4"/>
    <w:rsid w:val="00725DE7"/>
    <w:rsid w:val="00725E7D"/>
    <w:rsid w:val="00726E42"/>
    <w:rsid w:val="00731F21"/>
    <w:rsid w:val="0073250B"/>
    <w:rsid w:val="00734109"/>
    <w:rsid w:val="00736320"/>
    <w:rsid w:val="00737FD0"/>
    <w:rsid w:val="00743309"/>
    <w:rsid w:val="00746721"/>
    <w:rsid w:val="00746C92"/>
    <w:rsid w:val="00754920"/>
    <w:rsid w:val="007553D4"/>
    <w:rsid w:val="007560C0"/>
    <w:rsid w:val="007563B0"/>
    <w:rsid w:val="007606D8"/>
    <w:rsid w:val="00760A9E"/>
    <w:rsid w:val="00764859"/>
    <w:rsid w:val="0076720B"/>
    <w:rsid w:val="00771750"/>
    <w:rsid w:val="00771D2D"/>
    <w:rsid w:val="0077343D"/>
    <w:rsid w:val="00775F51"/>
    <w:rsid w:val="00777AE7"/>
    <w:rsid w:val="00781A41"/>
    <w:rsid w:val="0078495F"/>
    <w:rsid w:val="007859FE"/>
    <w:rsid w:val="00787641"/>
    <w:rsid w:val="0078799A"/>
    <w:rsid w:val="00787AE9"/>
    <w:rsid w:val="007938C8"/>
    <w:rsid w:val="007961F2"/>
    <w:rsid w:val="007A2D83"/>
    <w:rsid w:val="007A358F"/>
    <w:rsid w:val="007A4969"/>
    <w:rsid w:val="007B35E0"/>
    <w:rsid w:val="007B4657"/>
    <w:rsid w:val="007B7964"/>
    <w:rsid w:val="007C2E66"/>
    <w:rsid w:val="007C3058"/>
    <w:rsid w:val="007C31F6"/>
    <w:rsid w:val="007C6A68"/>
    <w:rsid w:val="007C76D5"/>
    <w:rsid w:val="007E02F2"/>
    <w:rsid w:val="007E19FE"/>
    <w:rsid w:val="007E2129"/>
    <w:rsid w:val="007E3574"/>
    <w:rsid w:val="007E54F6"/>
    <w:rsid w:val="007E5AC6"/>
    <w:rsid w:val="007E6C0A"/>
    <w:rsid w:val="007E73E7"/>
    <w:rsid w:val="007F5A80"/>
    <w:rsid w:val="007F7628"/>
    <w:rsid w:val="00804481"/>
    <w:rsid w:val="00805A80"/>
    <w:rsid w:val="00807A95"/>
    <w:rsid w:val="008140CA"/>
    <w:rsid w:val="008144C3"/>
    <w:rsid w:val="00815CCC"/>
    <w:rsid w:val="00821872"/>
    <w:rsid w:val="00821FB1"/>
    <w:rsid w:val="00824643"/>
    <w:rsid w:val="00824733"/>
    <w:rsid w:val="00826448"/>
    <w:rsid w:val="0082693C"/>
    <w:rsid w:val="00826E63"/>
    <w:rsid w:val="00826E6B"/>
    <w:rsid w:val="00834813"/>
    <w:rsid w:val="00834AAB"/>
    <w:rsid w:val="0083590F"/>
    <w:rsid w:val="00837158"/>
    <w:rsid w:val="00840211"/>
    <w:rsid w:val="00840DDB"/>
    <w:rsid w:val="0084643E"/>
    <w:rsid w:val="0084687C"/>
    <w:rsid w:val="008470DC"/>
    <w:rsid w:val="00855BEE"/>
    <w:rsid w:val="00856521"/>
    <w:rsid w:val="00857C8F"/>
    <w:rsid w:val="0086099E"/>
    <w:rsid w:val="0086488D"/>
    <w:rsid w:val="00866D16"/>
    <w:rsid w:val="00871716"/>
    <w:rsid w:val="0087174E"/>
    <w:rsid w:val="00871BEE"/>
    <w:rsid w:val="0087481E"/>
    <w:rsid w:val="008753CD"/>
    <w:rsid w:val="00875B95"/>
    <w:rsid w:val="00875E92"/>
    <w:rsid w:val="00876667"/>
    <w:rsid w:val="00882549"/>
    <w:rsid w:val="00883C21"/>
    <w:rsid w:val="00885C32"/>
    <w:rsid w:val="00886202"/>
    <w:rsid w:val="0088799B"/>
    <w:rsid w:val="00891979"/>
    <w:rsid w:val="00893DDF"/>
    <w:rsid w:val="00894CA9"/>
    <w:rsid w:val="008A067B"/>
    <w:rsid w:val="008A15DF"/>
    <w:rsid w:val="008A3D44"/>
    <w:rsid w:val="008A5391"/>
    <w:rsid w:val="008B1109"/>
    <w:rsid w:val="008B377D"/>
    <w:rsid w:val="008B4BB0"/>
    <w:rsid w:val="008B7234"/>
    <w:rsid w:val="008B7904"/>
    <w:rsid w:val="008B7C8D"/>
    <w:rsid w:val="008C25C6"/>
    <w:rsid w:val="008C38C1"/>
    <w:rsid w:val="008C4BE9"/>
    <w:rsid w:val="008C6523"/>
    <w:rsid w:val="008C7F62"/>
    <w:rsid w:val="008D04BD"/>
    <w:rsid w:val="008D49F3"/>
    <w:rsid w:val="008D4EC9"/>
    <w:rsid w:val="008D5661"/>
    <w:rsid w:val="008D63B4"/>
    <w:rsid w:val="008D6F87"/>
    <w:rsid w:val="008D7E06"/>
    <w:rsid w:val="008E1462"/>
    <w:rsid w:val="008E1620"/>
    <w:rsid w:val="008E20F2"/>
    <w:rsid w:val="008E2F22"/>
    <w:rsid w:val="008E479B"/>
    <w:rsid w:val="008E4F93"/>
    <w:rsid w:val="008E63D4"/>
    <w:rsid w:val="008F1042"/>
    <w:rsid w:val="008F3C05"/>
    <w:rsid w:val="008F62BC"/>
    <w:rsid w:val="008F6A73"/>
    <w:rsid w:val="00901260"/>
    <w:rsid w:val="0090165A"/>
    <w:rsid w:val="009018D1"/>
    <w:rsid w:val="009019EC"/>
    <w:rsid w:val="00904DD9"/>
    <w:rsid w:val="009051FF"/>
    <w:rsid w:val="0090618A"/>
    <w:rsid w:val="009067A4"/>
    <w:rsid w:val="00907326"/>
    <w:rsid w:val="009126EB"/>
    <w:rsid w:val="00912D5A"/>
    <w:rsid w:val="00913135"/>
    <w:rsid w:val="00913718"/>
    <w:rsid w:val="009140C5"/>
    <w:rsid w:val="00917EAD"/>
    <w:rsid w:val="00921403"/>
    <w:rsid w:val="0092213D"/>
    <w:rsid w:val="0092343E"/>
    <w:rsid w:val="00923871"/>
    <w:rsid w:val="0092436C"/>
    <w:rsid w:val="00925AA0"/>
    <w:rsid w:val="00925C8E"/>
    <w:rsid w:val="0092666B"/>
    <w:rsid w:val="00933CCE"/>
    <w:rsid w:val="009346F8"/>
    <w:rsid w:val="0093629B"/>
    <w:rsid w:val="00937636"/>
    <w:rsid w:val="009431E5"/>
    <w:rsid w:val="00944320"/>
    <w:rsid w:val="00944F54"/>
    <w:rsid w:val="00950634"/>
    <w:rsid w:val="00951250"/>
    <w:rsid w:val="00951BB1"/>
    <w:rsid w:val="009522CA"/>
    <w:rsid w:val="00954659"/>
    <w:rsid w:val="00955975"/>
    <w:rsid w:val="00955AD3"/>
    <w:rsid w:val="009577E1"/>
    <w:rsid w:val="00957E0E"/>
    <w:rsid w:val="009625E9"/>
    <w:rsid w:val="00963E0A"/>
    <w:rsid w:val="00963EA1"/>
    <w:rsid w:val="0096552A"/>
    <w:rsid w:val="00967881"/>
    <w:rsid w:val="00967B5F"/>
    <w:rsid w:val="00971C7D"/>
    <w:rsid w:val="0097258A"/>
    <w:rsid w:val="00974FEA"/>
    <w:rsid w:val="00975756"/>
    <w:rsid w:val="00977491"/>
    <w:rsid w:val="00980D99"/>
    <w:rsid w:val="00980E62"/>
    <w:rsid w:val="00982B24"/>
    <w:rsid w:val="0098492C"/>
    <w:rsid w:val="009904AB"/>
    <w:rsid w:val="00994BC3"/>
    <w:rsid w:val="0099658B"/>
    <w:rsid w:val="009A12EF"/>
    <w:rsid w:val="009A184A"/>
    <w:rsid w:val="009A23B6"/>
    <w:rsid w:val="009A5C83"/>
    <w:rsid w:val="009A5DFE"/>
    <w:rsid w:val="009B12A3"/>
    <w:rsid w:val="009B224D"/>
    <w:rsid w:val="009B39E1"/>
    <w:rsid w:val="009B7E83"/>
    <w:rsid w:val="009C269F"/>
    <w:rsid w:val="009C469D"/>
    <w:rsid w:val="009C67D6"/>
    <w:rsid w:val="009C7EC9"/>
    <w:rsid w:val="009D04AF"/>
    <w:rsid w:val="009D0742"/>
    <w:rsid w:val="009D1B79"/>
    <w:rsid w:val="009D6B2E"/>
    <w:rsid w:val="009E241E"/>
    <w:rsid w:val="009E29C3"/>
    <w:rsid w:val="009E2D47"/>
    <w:rsid w:val="009E56B7"/>
    <w:rsid w:val="009F1F53"/>
    <w:rsid w:val="009F2537"/>
    <w:rsid w:val="009F64B6"/>
    <w:rsid w:val="00A026DB"/>
    <w:rsid w:val="00A03872"/>
    <w:rsid w:val="00A04730"/>
    <w:rsid w:val="00A0690B"/>
    <w:rsid w:val="00A11D2A"/>
    <w:rsid w:val="00A17C88"/>
    <w:rsid w:val="00A242D7"/>
    <w:rsid w:val="00A266BF"/>
    <w:rsid w:val="00A271F6"/>
    <w:rsid w:val="00A27FF6"/>
    <w:rsid w:val="00A304D5"/>
    <w:rsid w:val="00A31F44"/>
    <w:rsid w:val="00A35419"/>
    <w:rsid w:val="00A379D4"/>
    <w:rsid w:val="00A46521"/>
    <w:rsid w:val="00A516E7"/>
    <w:rsid w:val="00A51B52"/>
    <w:rsid w:val="00A5296C"/>
    <w:rsid w:val="00A53CC9"/>
    <w:rsid w:val="00A54E77"/>
    <w:rsid w:val="00A550AB"/>
    <w:rsid w:val="00A57652"/>
    <w:rsid w:val="00A57799"/>
    <w:rsid w:val="00A60921"/>
    <w:rsid w:val="00A60B9B"/>
    <w:rsid w:val="00A610A1"/>
    <w:rsid w:val="00A64376"/>
    <w:rsid w:val="00A64916"/>
    <w:rsid w:val="00A70268"/>
    <w:rsid w:val="00A70E9D"/>
    <w:rsid w:val="00A71A95"/>
    <w:rsid w:val="00A7354D"/>
    <w:rsid w:val="00A74665"/>
    <w:rsid w:val="00A77043"/>
    <w:rsid w:val="00A8265F"/>
    <w:rsid w:val="00A82DCC"/>
    <w:rsid w:val="00A8610C"/>
    <w:rsid w:val="00A911EF"/>
    <w:rsid w:val="00A9360F"/>
    <w:rsid w:val="00A93CE3"/>
    <w:rsid w:val="00A93F41"/>
    <w:rsid w:val="00A950AD"/>
    <w:rsid w:val="00AA03BC"/>
    <w:rsid w:val="00AA24E8"/>
    <w:rsid w:val="00AA2D84"/>
    <w:rsid w:val="00AA7C7C"/>
    <w:rsid w:val="00AB31F0"/>
    <w:rsid w:val="00AB5C9A"/>
    <w:rsid w:val="00AB619E"/>
    <w:rsid w:val="00AC1BC6"/>
    <w:rsid w:val="00AC3B5F"/>
    <w:rsid w:val="00AC4770"/>
    <w:rsid w:val="00AD248C"/>
    <w:rsid w:val="00AD37A2"/>
    <w:rsid w:val="00AD6D8D"/>
    <w:rsid w:val="00AD7230"/>
    <w:rsid w:val="00AD7997"/>
    <w:rsid w:val="00AE2782"/>
    <w:rsid w:val="00AE4CDB"/>
    <w:rsid w:val="00AE717B"/>
    <w:rsid w:val="00AE72E0"/>
    <w:rsid w:val="00AF0CF4"/>
    <w:rsid w:val="00AF64B0"/>
    <w:rsid w:val="00B03A4B"/>
    <w:rsid w:val="00B04FCC"/>
    <w:rsid w:val="00B05EC5"/>
    <w:rsid w:val="00B06552"/>
    <w:rsid w:val="00B10893"/>
    <w:rsid w:val="00B10C77"/>
    <w:rsid w:val="00B110FD"/>
    <w:rsid w:val="00B12527"/>
    <w:rsid w:val="00B13CEF"/>
    <w:rsid w:val="00B15F5C"/>
    <w:rsid w:val="00B22D32"/>
    <w:rsid w:val="00B22FA7"/>
    <w:rsid w:val="00B23A0E"/>
    <w:rsid w:val="00B23F1A"/>
    <w:rsid w:val="00B251A7"/>
    <w:rsid w:val="00B25378"/>
    <w:rsid w:val="00B273E5"/>
    <w:rsid w:val="00B328A7"/>
    <w:rsid w:val="00B34695"/>
    <w:rsid w:val="00B35FA8"/>
    <w:rsid w:val="00B37047"/>
    <w:rsid w:val="00B40B7E"/>
    <w:rsid w:val="00B415AC"/>
    <w:rsid w:val="00B42796"/>
    <w:rsid w:val="00B4331C"/>
    <w:rsid w:val="00B438A2"/>
    <w:rsid w:val="00B45DFF"/>
    <w:rsid w:val="00B45EB0"/>
    <w:rsid w:val="00B50E13"/>
    <w:rsid w:val="00B517C2"/>
    <w:rsid w:val="00B53799"/>
    <w:rsid w:val="00B53C62"/>
    <w:rsid w:val="00B547CE"/>
    <w:rsid w:val="00B54E57"/>
    <w:rsid w:val="00B56AA5"/>
    <w:rsid w:val="00B56F4D"/>
    <w:rsid w:val="00B63D1B"/>
    <w:rsid w:val="00B76D3A"/>
    <w:rsid w:val="00B800BF"/>
    <w:rsid w:val="00B82CB7"/>
    <w:rsid w:val="00B83956"/>
    <w:rsid w:val="00B83C12"/>
    <w:rsid w:val="00B90D25"/>
    <w:rsid w:val="00B95CE2"/>
    <w:rsid w:val="00B9616E"/>
    <w:rsid w:val="00BA2ED0"/>
    <w:rsid w:val="00BA6A20"/>
    <w:rsid w:val="00BA6DE4"/>
    <w:rsid w:val="00BA74B5"/>
    <w:rsid w:val="00BB1567"/>
    <w:rsid w:val="00BB1742"/>
    <w:rsid w:val="00BB3859"/>
    <w:rsid w:val="00BB41D1"/>
    <w:rsid w:val="00BB5028"/>
    <w:rsid w:val="00BB5A41"/>
    <w:rsid w:val="00BB5E07"/>
    <w:rsid w:val="00BB6220"/>
    <w:rsid w:val="00BB6DEC"/>
    <w:rsid w:val="00BC1518"/>
    <w:rsid w:val="00BC30A4"/>
    <w:rsid w:val="00BC506D"/>
    <w:rsid w:val="00BC5DB8"/>
    <w:rsid w:val="00BC6822"/>
    <w:rsid w:val="00BD0D52"/>
    <w:rsid w:val="00BD1690"/>
    <w:rsid w:val="00BD3EE9"/>
    <w:rsid w:val="00BD4249"/>
    <w:rsid w:val="00BD72E8"/>
    <w:rsid w:val="00BD731F"/>
    <w:rsid w:val="00BD7335"/>
    <w:rsid w:val="00BE00EE"/>
    <w:rsid w:val="00BE1AAD"/>
    <w:rsid w:val="00BE2784"/>
    <w:rsid w:val="00BF3E90"/>
    <w:rsid w:val="00BF4CD0"/>
    <w:rsid w:val="00BF5965"/>
    <w:rsid w:val="00BF6F72"/>
    <w:rsid w:val="00BF7F4F"/>
    <w:rsid w:val="00C04348"/>
    <w:rsid w:val="00C06DAE"/>
    <w:rsid w:val="00C1329A"/>
    <w:rsid w:val="00C166BC"/>
    <w:rsid w:val="00C20BCA"/>
    <w:rsid w:val="00C21A30"/>
    <w:rsid w:val="00C253B3"/>
    <w:rsid w:val="00C2583B"/>
    <w:rsid w:val="00C25F7C"/>
    <w:rsid w:val="00C3008F"/>
    <w:rsid w:val="00C32D38"/>
    <w:rsid w:val="00C349E7"/>
    <w:rsid w:val="00C34D41"/>
    <w:rsid w:val="00C36BB8"/>
    <w:rsid w:val="00C37565"/>
    <w:rsid w:val="00C37AB8"/>
    <w:rsid w:val="00C40D09"/>
    <w:rsid w:val="00C4117F"/>
    <w:rsid w:val="00C425F2"/>
    <w:rsid w:val="00C42B7D"/>
    <w:rsid w:val="00C443E2"/>
    <w:rsid w:val="00C46101"/>
    <w:rsid w:val="00C512D9"/>
    <w:rsid w:val="00C5235D"/>
    <w:rsid w:val="00C545FB"/>
    <w:rsid w:val="00C611E3"/>
    <w:rsid w:val="00C62F53"/>
    <w:rsid w:val="00C658FE"/>
    <w:rsid w:val="00C704CF"/>
    <w:rsid w:val="00C75F46"/>
    <w:rsid w:val="00C7623E"/>
    <w:rsid w:val="00C90D2C"/>
    <w:rsid w:val="00C93441"/>
    <w:rsid w:val="00C94A92"/>
    <w:rsid w:val="00C96127"/>
    <w:rsid w:val="00C9624F"/>
    <w:rsid w:val="00CA068E"/>
    <w:rsid w:val="00CA0AF4"/>
    <w:rsid w:val="00CA15EC"/>
    <w:rsid w:val="00CA2744"/>
    <w:rsid w:val="00CA35E7"/>
    <w:rsid w:val="00CA76E5"/>
    <w:rsid w:val="00CB0758"/>
    <w:rsid w:val="00CB1C64"/>
    <w:rsid w:val="00CB2F9D"/>
    <w:rsid w:val="00CB39AA"/>
    <w:rsid w:val="00CB4B96"/>
    <w:rsid w:val="00CB5B5E"/>
    <w:rsid w:val="00CC3942"/>
    <w:rsid w:val="00CC39D9"/>
    <w:rsid w:val="00CC3BAF"/>
    <w:rsid w:val="00CC463F"/>
    <w:rsid w:val="00CC57E4"/>
    <w:rsid w:val="00CC63C1"/>
    <w:rsid w:val="00CC7192"/>
    <w:rsid w:val="00CD1D5F"/>
    <w:rsid w:val="00CD4CA9"/>
    <w:rsid w:val="00CD543E"/>
    <w:rsid w:val="00CE2E4F"/>
    <w:rsid w:val="00CE49ED"/>
    <w:rsid w:val="00CE650B"/>
    <w:rsid w:val="00CF1683"/>
    <w:rsid w:val="00CF38A9"/>
    <w:rsid w:val="00CF4A15"/>
    <w:rsid w:val="00D0146A"/>
    <w:rsid w:val="00D01ED0"/>
    <w:rsid w:val="00D02246"/>
    <w:rsid w:val="00D025A7"/>
    <w:rsid w:val="00D03D3E"/>
    <w:rsid w:val="00D056F0"/>
    <w:rsid w:val="00D10981"/>
    <w:rsid w:val="00D1299A"/>
    <w:rsid w:val="00D1448C"/>
    <w:rsid w:val="00D2255D"/>
    <w:rsid w:val="00D22B0A"/>
    <w:rsid w:val="00D2396A"/>
    <w:rsid w:val="00D26856"/>
    <w:rsid w:val="00D26AE4"/>
    <w:rsid w:val="00D32A78"/>
    <w:rsid w:val="00D3656A"/>
    <w:rsid w:val="00D430C4"/>
    <w:rsid w:val="00D44047"/>
    <w:rsid w:val="00D4411E"/>
    <w:rsid w:val="00D4546C"/>
    <w:rsid w:val="00D45D4F"/>
    <w:rsid w:val="00D50098"/>
    <w:rsid w:val="00D50EA1"/>
    <w:rsid w:val="00D51CF4"/>
    <w:rsid w:val="00D52B0B"/>
    <w:rsid w:val="00D538D8"/>
    <w:rsid w:val="00D5597D"/>
    <w:rsid w:val="00D5767C"/>
    <w:rsid w:val="00D646D3"/>
    <w:rsid w:val="00D705D8"/>
    <w:rsid w:val="00D74978"/>
    <w:rsid w:val="00D75474"/>
    <w:rsid w:val="00D75702"/>
    <w:rsid w:val="00D7728C"/>
    <w:rsid w:val="00D775A0"/>
    <w:rsid w:val="00D77C67"/>
    <w:rsid w:val="00D82D7F"/>
    <w:rsid w:val="00D83A99"/>
    <w:rsid w:val="00D85709"/>
    <w:rsid w:val="00D86E45"/>
    <w:rsid w:val="00D874D6"/>
    <w:rsid w:val="00D93338"/>
    <w:rsid w:val="00D935C2"/>
    <w:rsid w:val="00D9567C"/>
    <w:rsid w:val="00D95FC6"/>
    <w:rsid w:val="00D96B74"/>
    <w:rsid w:val="00DA0F03"/>
    <w:rsid w:val="00DA3638"/>
    <w:rsid w:val="00DA4B96"/>
    <w:rsid w:val="00DB5073"/>
    <w:rsid w:val="00DB5114"/>
    <w:rsid w:val="00DB535D"/>
    <w:rsid w:val="00DB5C31"/>
    <w:rsid w:val="00DB5C35"/>
    <w:rsid w:val="00DB65AD"/>
    <w:rsid w:val="00DB6CED"/>
    <w:rsid w:val="00DB726A"/>
    <w:rsid w:val="00DC25FB"/>
    <w:rsid w:val="00DD069D"/>
    <w:rsid w:val="00DD0D0C"/>
    <w:rsid w:val="00DD2A6B"/>
    <w:rsid w:val="00DD2BA0"/>
    <w:rsid w:val="00DD2D41"/>
    <w:rsid w:val="00DD3166"/>
    <w:rsid w:val="00DD4715"/>
    <w:rsid w:val="00DE145A"/>
    <w:rsid w:val="00DE2D63"/>
    <w:rsid w:val="00DE48AD"/>
    <w:rsid w:val="00DE4BE6"/>
    <w:rsid w:val="00DE6813"/>
    <w:rsid w:val="00DE69DB"/>
    <w:rsid w:val="00DF2344"/>
    <w:rsid w:val="00DF44F4"/>
    <w:rsid w:val="00DF54AC"/>
    <w:rsid w:val="00DF7106"/>
    <w:rsid w:val="00DF74BA"/>
    <w:rsid w:val="00DF7CB9"/>
    <w:rsid w:val="00E0015C"/>
    <w:rsid w:val="00E01A92"/>
    <w:rsid w:val="00E03548"/>
    <w:rsid w:val="00E05441"/>
    <w:rsid w:val="00E0554D"/>
    <w:rsid w:val="00E14417"/>
    <w:rsid w:val="00E14F88"/>
    <w:rsid w:val="00E1591E"/>
    <w:rsid w:val="00E17140"/>
    <w:rsid w:val="00E20726"/>
    <w:rsid w:val="00E2088B"/>
    <w:rsid w:val="00E20AED"/>
    <w:rsid w:val="00E23B32"/>
    <w:rsid w:val="00E241FF"/>
    <w:rsid w:val="00E264D5"/>
    <w:rsid w:val="00E2729E"/>
    <w:rsid w:val="00E32781"/>
    <w:rsid w:val="00E33549"/>
    <w:rsid w:val="00E33A7F"/>
    <w:rsid w:val="00E352D1"/>
    <w:rsid w:val="00E36C58"/>
    <w:rsid w:val="00E36EF4"/>
    <w:rsid w:val="00E40B06"/>
    <w:rsid w:val="00E41C94"/>
    <w:rsid w:val="00E44F3D"/>
    <w:rsid w:val="00E45CD3"/>
    <w:rsid w:val="00E51757"/>
    <w:rsid w:val="00E5182B"/>
    <w:rsid w:val="00E536DD"/>
    <w:rsid w:val="00E53FB9"/>
    <w:rsid w:val="00E61A92"/>
    <w:rsid w:val="00E660A8"/>
    <w:rsid w:val="00E6779F"/>
    <w:rsid w:val="00E67EA1"/>
    <w:rsid w:val="00E72466"/>
    <w:rsid w:val="00E73F3F"/>
    <w:rsid w:val="00E74186"/>
    <w:rsid w:val="00E76CE1"/>
    <w:rsid w:val="00E801E7"/>
    <w:rsid w:val="00E82983"/>
    <w:rsid w:val="00E82B0F"/>
    <w:rsid w:val="00E83649"/>
    <w:rsid w:val="00E84021"/>
    <w:rsid w:val="00E84A79"/>
    <w:rsid w:val="00E86ADF"/>
    <w:rsid w:val="00E8776C"/>
    <w:rsid w:val="00E901CB"/>
    <w:rsid w:val="00E919CA"/>
    <w:rsid w:val="00E96002"/>
    <w:rsid w:val="00E96F39"/>
    <w:rsid w:val="00EA1AFC"/>
    <w:rsid w:val="00EA4D02"/>
    <w:rsid w:val="00EA7F3E"/>
    <w:rsid w:val="00EA7FC3"/>
    <w:rsid w:val="00EB0E0A"/>
    <w:rsid w:val="00EB29B9"/>
    <w:rsid w:val="00EB3121"/>
    <w:rsid w:val="00EB4225"/>
    <w:rsid w:val="00EB5250"/>
    <w:rsid w:val="00EB5516"/>
    <w:rsid w:val="00EB69FA"/>
    <w:rsid w:val="00EB704F"/>
    <w:rsid w:val="00EB7CA4"/>
    <w:rsid w:val="00EC134D"/>
    <w:rsid w:val="00EC2FB8"/>
    <w:rsid w:val="00EC34FC"/>
    <w:rsid w:val="00EC5E95"/>
    <w:rsid w:val="00ED5CBF"/>
    <w:rsid w:val="00ED784E"/>
    <w:rsid w:val="00ED7D5D"/>
    <w:rsid w:val="00EE30E9"/>
    <w:rsid w:val="00EE3168"/>
    <w:rsid w:val="00EF0AD8"/>
    <w:rsid w:val="00EF168C"/>
    <w:rsid w:val="00EF41E6"/>
    <w:rsid w:val="00EF4B2D"/>
    <w:rsid w:val="00EF4EBC"/>
    <w:rsid w:val="00EF5C70"/>
    <w:rsid w:val="00EF71EA"/>
    <w:rsid w:val="00F02555"/>
    <w:rsid w:val="00F04490"/>
    <w:rsid w:val="00F05BDC"/>
    <w:rsid w:val="00F05E06"/>
    <w:rsid w:val="00F05F2B"/>
    <w:rsid w:val="00F06D75"/>
    <w:rsid w:val="00F10E11"/>
    <w:rsid w:val="00F11278"/>
    <w:rsid w:val="00F139D5"/>
    <w:rsid w:val="00F13AE7"/>
    <w:rsid w:val="00F14E09"/>
    <w:rsid w:val="00F15A4C"/>
    <w:rsid w:val="00F24D87"/>
    <w:rsid w:val="00F24F9A"/>
    <w:rsid w:val="00F251EB"/>
    <w:rsid w:val="00F30085"/>
    <w:rsid w:val="00F30216"/>
    <w:rsid w:val="00F323C7"/>
    <w:rsid w:val="00F33404"/>
    <w:rsid w:val="00F357E2"/>
    <w:rsid w:val="00F367C5"/>
    <w:rsid w:val="00F422D9"/>
    <w:rsid w:val="00F42B73"/>
    <w:rsid w:val="00F4324F"/>
    <w:rsid w:val="00F46C6E"/>
    <w:rsid w:val="00F52FFC"/>
    <w:rsid w:val="00F5331A"/>
    <w:rsid w:val="00F53B9E"/>
    <w:rsid w:val="00F55551"/>
    <w:rsid w:val="00F55A69"/>
    <w:rsid w:val="00F56278"/>
    <w:rsid w:val="00F56CAE"/>
    <w:rsid w:val="00F61AE8"/>
    <w:rsid w:val="00F62880"/>
    <w:rsid w:val="00F7055F"/>
    <w:rsid w:val="00F72A59"/>
    <w:rsid w:val="00F72D77"/>
    <w:rsid w:val="00F77736"/>
    <w:rsid w:val="00F8062B"/>
    <w:rsid w:val="00F808DF"/>
    <w:rsid w:val="00F80EB0"/>
    <w:rsid w:val="00F82D42"/>
    <w:rsid w:val="00F8314A"/>
    <w:rsid w:val="00F84FFA"/>
    <w:rsid w:val="00F8501D"/>
    <w:rsid w:val="00F900EB"/>
    <w:rsid w:val="00F914CF"/>
    <w:rsid w:val="00F93E62"/>
    <w:rsid w:val="00F95EDC"/>
    <w:rsid w:val="00FA375D"/>
    <w:rsid w:val="00FA5FA5"/>
    <w:rsid w:val="00FB15F6"/>
    <w:rsid w:val="00FB2D53"/>
    <w:rsid w:val="00FB3729"/>
    <w:rsid w:val="00FB5E35"/>
    <w:rsid w:val="00FB783D"/>
    <w:rsid w:val="00FB7912"/>
    <w:rsid w:val="00FC04AE"/>
    <w:rsid w:val="00FC097D"/>
    <w:rsid w:val="00FC0F61"/>
    <w:rsid w:val="00FC1657"/>
    <w:rsid w:val="00FC7B3B"/>
    <w:rsid w:val="00FD2BED"/>
    <w:rsid w:val="00FD3170"/>
    <w:rsid w:val="00FD4CAD"/>
    <w:rsid w:val="00FD60B2"/>
    <w:rsid w:val="00FD768A"/>
    <w:rsid w:val="00FD7BD8"/>
    <w:rsid w:val="00FE25E2"/>
    <w:rsid w:val="00FE7005"/>
    <w:rsid w:val="00FE7675"/>
    <w:rsid w:val="00FF0FE2"/>
    <w:rsid w:val="00FF1D08"/>
    <w:rsid w:val="00FF4FC3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327EF11"/>
  <w15:chartTrackingRefBased/>
  <w15:docId w15:val="{0A520886-A237-4251-8976-3EB7475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2211"/>
    <w:pPr>
      <w:spacing w:before="100" w:after="100"/>
    </w:pPr>
    <w:rPr>
      <w:rFonts w:ascii="Arial" w:hAnsi="Arial"/>
      <w:sz w:val="22"/>
      <w:szCs w:val="24"/>
    </w:rPr>
  </w:style>
  <w:style w:type="paragraph" w:styleId="Heading1">
    <w:name w:val="heading 1"/>
    <w:basedOn w:val="BodyText"/>
    <w:next w:val="BodyText"/>
    <w:qFormat/>
    <w:locked/>
    <w:rsid w:val="003209E9"/>
    <w:pPr>
      <w:keepNext/>
      <w:spacing w:before="200" w:after="0"/>
      <w:outlineLvl w:val="0"/>
    </w:pPr>
    <w:rPr>
      <w:b/>
      <w:color w:val="3B6E8F"/>
      <w:sz w:val="32"/>
    </w:rPr>
  </w:style>
  <w:style w:type="paragraph" w:styleId="Heading2">
    <w:name w:val="heading 2"/>
    <w:basedOn w:val="BodyText"/>
    <w:next w:val="BodyText"/>
    <w:link w:val="Heading2Char"/>
    <w:qFormat/>
    <w:locked/>
    <w:rsid w:val="000A529D"/>
    <w:pPr>
      <w:keepNext/>
      <w:spacing w:before="200" w:after="0"/>
      <w:outlineLvl w:val="1"/>
    </w:pPr>
    <w:rPr>
      <w:b/>
      <w:color w:val="3B6E8F"/>
      <w:sz w:val="26"/>
    </w:rPr>
  </w:style>
  <w:style w:type="paragraph" w:styleId="Heading3">
    <w:name w:val="heading 3"/>
    <w:basedOn w:val="BodyText"/>
    <w:next w:val="BodyText"/>
    <w:link w:val="Heading3Char"/>
    <w:qFormat/>
    <w:locked/>
    <w:rsid w:val="004C0FEF"/>
    <w:pPr>
      <w:keepNext/>
      <w:spacing w:before="200" w:after="0"/>
      <w:outlineLvl w:val="2"/>
    </w:pPr>
    <w:rPr>
      <w:color w:val="3B6E8F"/>
      <w:sz w:val="24"/>
    </w:rPr>
  </w:style>
  <w:style w:type="paragraph" w:styleId="Heading4">
    <w:name w:val="heading 4"/>
    <w:basedOn w:val="BodyText"/>
    <w:next w:val="BodyText"/>
    <w:link w:val="Heading4Char"/>
    <w:qFormat/>
    <w:locked/>
    <w:rsid w:val="003209E9"/>
    <w:pPr>
      <w:keepNext/>
      <w:spacing w:before="200" w:after="0"/>
      <w:outlineLvl w:val="3"/>
    </w:pPr>
    <w:rPr>
      <w:i/>
    </w:rPr>
  </w:style>
  <w:style w:type="paragraph" w:styleId="Heading5">
    <w:name w:val="heading 5"/>
    <w:basedOn w:val="Normal"/>
    <w:next w:val="Normal"/>
    <w:qFormat/>
    <w:locked/>
    <w:rsid w:val="000422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422F6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locked/>
    <w:rsid w:val="000422F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locked/>
    <w:rsid w:val="000422F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locked/>
    <w:rsid w:val="000422F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locked/>
    <w:rsid w:val="000422F6"/>
    <w:pPr>
      <w:numPr>
        <w:numId w:val="14"/>
      </w:numPr>
    </w:pPr>
  </w:style>
  <w:style w:type="paragraph" w:styleId="Caption">
    <w:name w:val="caption"/>
    <w:basedOn w:val="BodyText"/>
    <w:next w:val="BodyText"/>
    <w:link w:val="CaptionChar"/>
    <w:qFormat/>
    <w:locked/>
    <w:rsid w:val="00726E42"/>
    <w:pPr>
      <w:spacing w:before="40" w:after="40"/>
    </w:pPr>
    <w:rPr>
      <w:bCs/>
      <w:sz w:val="18"/>
      <w:szCs w:val="20"/>
    </w:rPr>
  </w:style>
  <w:style w:type="paragraph" w:customStyle="1" w:styleId="Heading1TOPSCC">
    <w:name w:val="Heading 1 TOP (SCC)"/>
    <w:basedOn w:val="Heading1SCC"/>
    <w:rsid w:val="000A529D"/>
    <w:pPr>
      <w:pageBreakBefore/>
      <w:spacing w:before="0"/>
    </w:pPr>
  </w:style>
  <w:style w:type="paragraph" w:customStyle="1" w:styleId="Heading2TOPSCC">
    <w:name w:val="Heading 2 TOP (SCC)"/>
    <w:basedOn w:val="Heading2SCC"/>
    <w:rsid w:val="00624B10"/>
    <w:pPr>
      <w:spacing w:before="0"/>
    </w:pPr>
  </w:style>
  <w:style w:type="paragraph" w:styleId="Closing">
    <w:name w:val="Closing"/>
    <w:basedOn w:val="Normal"/>
    <w:semiHidden/>
    <w:locked/>
    <w:rsid w:val="00DE4BE6"/>
    <w:pPr>
      <w:ind w:left="4252"/>
    </w:pPr>
  </w:style>
  <w:style w:type="paragraph" w:styleId="Date">
    <w:name w:val="Date"/>
    <w:basedOn w:val="Normal"/>
    <w:next w:val="Normal"/>
    <w:semiHidden/>
    <w:locked/>
    <w:rsid w:val="00DE4BE6"/>
  </w:style>
  <w:style w:type="paragraph" w:customStyle="1" w:styleId="HeadingTableFigureSCC">
    <w:name w:val="Heading_Table/Figure (SCC)"/>
    <w:basedOn w:val="TableTextSCC"/>
    <w:rsid w:val="008F1042"/>
    <w:pPr>
      <w:spacing w:before="200"/>
    </w:pPr>
    <w:rPr>
      <w:b/>
    </w:rPr>
  </w:style>
  <w:style w:type="paragraph" w:customStyle="1" w:styleId="TableTextListBulletSCC">
    <w:name w:val="Table Text_List Bullet (SCC)"/>
    <w:rsid w:val="00AA24E8"/>
    <w:pPr>
      <w:numPr>
        <w:numId w:val="19"/>
      </w:numPr>
      <w:spacing w:after="40"/>
    </w:pPr>
    <w:rPr>
      <w:rFonts w:ascii="Arial" w:hAnsi="Arial"/>
      <w:szCs w:val="24"/>
    </w:rPr>
  </w:style>
  <w:style w:type="paragraph" w:customStyle="1" w:styleId="Listbullet0">
    <w:name w:val="List_bullet"/>
    <w:basedOn w:val="Normal"/>
    <w:semiHidden/>
    <w:locked/>
    <w:rsid w:val="000422F6"/>
    <w:pPr>
      <w:numPr>
        <w:numId w:val="11"/>
      </w:numPr>
      <w:tabs>
        <w:tab w:val="left" w:pos="397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  <w:lang w:val="en-GB"/>
    </w:rPr>
  </w:style>
  <w:style w:type="paragraph" w:customStyle="1" w:styleId="FooteroddSCC">
    <w:name w:val="Footer_odd (SCC)"/>
    <w:basedOn w:val="Footer"/>
    <w:semiHidden/>
    <w:rsid w:val="00644C33"/>
    <w:pPr>
      <w:tabs>
        <w:tab w:val="clear" w:pos="567"/>
        <w:tab w:val="right" w:pos="9072"/>
        <w:tab w:val="right" w:pos="9639"/>
      </w:tabs>
      <w:jc w:val="right"/>
    </w:pPr>
  </w:style>
  <w:style w:type="paragraph" w:styleId="Footer">
    <w:name w:val="footer"/>
    <w:aliases w:val="even (SCC)"/>
    <w:basedOn w:val="BodyText"/>
    <w:link w:val="FooterChar"/>
    <w:uiPriority w:val="99"/>
    <w:rsid w:val="00D01ED0"/>
    <w:pPr>
      <w:tabs>
        <w:tab w:val="left" w:pos="567"/>
      </w:tabs>
    </w:pPr>
    <w:rPr>
      <w:color w:val="3B6E8F"/>
      <w:sz w:val="18"/>
    </w:rPr>
  </w:style>
  <w:style w:type="paragraph" w:customStyle="1" w:styleId="TableTextSCC">
    <w:name w:val="Table Text (SCC)"/>
    <w:basedOn w:val="BodyText"/>
    <w:link w:val="TableTextSCCChar"/>
    <w:rsid w:val="00FC0F61"/>
    <w:pPr>
      <w:spacing w:before="40" w:after="40"/>
    </w:pPr>
    <w:rPr>
      <w:sz w:val="20"/>
    </w:rPr>
  </w:style>
  <w:style w:type="paragraph" w:customStyle="1" w:styleId="BodyTextIntroSCC">
    <w:name w:val="Body Text_Intro (SCC)"/>
    <w:basedOn w:val="BodyTextSCC"/>
    <w:semiHidden/>
    <w:rsid w:val="00736320"/>
    <w:rPr>
      <w:b/>
      <w:bCs/>
      <w:color w:val="3B6E8F"/>
      <w:szCs w:val="20"/>
    </w:rPr>
  </w:style>
  <w:style w:type="paragraph" w:styleId="E-mailSignature">
    <w:name w:val="E-mail Signature"/>
    <w:basedOn w:val="Normal"/>
    <w:semiHidden/>
    <w:locked/>
    <w:rsid w:val="00DE4BE6"/>
  </w:style>
  <w:style w:type="paragraph" w:customStyle="1" w:styleId="TitleSCC">
    <w:name w:val="Title (SCC)"/>
    <w:semiHidden/>
    <w:rsid w:val="001C4ED0"/>
    <w:pPr>
      <w:spacing w:before="3700"/>
      <w:ind w:right="567"/>
      <w:jc w:val="right"/>
    </w:pPr>
    <w:rPr>
      <w:rFonts w:ascii="Arial" w:hAnsi="Arial" w:cs="Arial"/>
      <w:b/>
      <w:color w:val="FFFFFF"/>
      <w:sz w:val="36"/>
      <w:lang w:val="en-GB"/>
    </w:rPr>
  </w:style>
  <w:style w:type="paragraph" w:styleId="TOC1">
    <w:name w:val="toc 1"/>
    <w:basedOn w:val="BodyText"/>
    <w:next w:val="Normal"/>
    <w:link w:val="TOC1Char"/>
    <w:autoRedefine/>
    <w:semiHidden/>
    <w:rsid w:val="00EA1AFC"/>
    <w:pPr>
      <w:tabs>
        <w:tab w:val="left" w:pos="397"/>
        <w:tab w:val="right" w:leader="dot" w:pos="9639"/>
      </w:tabs>
      <w:ind w:left="2665" w:hanging="397"/>
    </w:pPr>
    <w:rPr>
      <w:b/>
    </w:rPr>
  </w:style>
  <w:style w:type="paragraph" w:styleId="TOC2">
    <w:name w:val="toc 2"/>
    <w:basedOn w:val="TOC1"/>
    <w:next w:val="Heading1TOPSCC"/>
    <w:autoRedefine/>
    <w:semiHidden/>
    <w:rsid w:val="00F72A59"/>
    <w:pPr>
      <w:tabs>
        <w:tab w:val="left" w:pos="3232"/>
      </w:tabs>
      <w:ind w:left="3005"/>
    </w:pPr>
    <w:rPr>
      <w:b w:val="0"/>
      <w:noProof/>
    </w:rPr>
  </w:style>
  <w:style w:type="character" w:customStyle="1" w:styleId="TableTextListBullet2SCCCharChar">
    <w:name w:val="Table Text_List Bullet 2 (SCC) Char Char"/>
    <w:link w:val="TableTextListBullet2SCC"/>
    <w:rsid w:val="0065640E"/>
    <w:rPr>
      <w:rFonts w:ascii="Arial" w:hAnsi="Arial"/>
      <w:szCs w:val="24"/>
    </w:rPr>
  </w:style>
  <w:style w:type="paragraph" w:customStyle="1" w:styleId="SubjectSCC">
    <w:name w:val="Subject (SCC)"/>
    <w:basedOn w:val="TitleSCC"/>
    <w:semiHidden/>
    <w:rsid w:val="001C4ED0"/>
    <w:pPr>
      <w:spacing w:before="0"/>
    </w:pPr>
    <w:rPr>
      <w:b w:val="0"/>
    </w:rPr>
  </w:style>
  <w:style w:type="paragraph" w:customStyle="1" w:styleId="Listnumbered">
    <w:name w:val="List_numbered"/>
    <w:basedOn w:val="Listbullet0"/>
    <w:semiHidden/>
    <w:locked/>
    <w:rsid w:val="00C9624F"/>
    <w:pPr>
      <w:numPr>
        <w:numId w:val="12"/>
      </w:numPr>
      <w:tabs>
        <w:tab w:val="left" w:pos="397"/>
      </w:tabs>
    </w:pPr>
  </w:style>
  <w:style w:type="paragraph" w:customStyle="1" w:styleId="TOCHeadingSCC">
    <w:name w:val="TOC Heading (SCC)"/>
    <w:semiHidden/>
    <w:rsid w:val="00E20AED"/>
    <w:pPr>
      <w:ind w:left="2988" w:hanging="720"/>
    </w:pPr>
    <w:rPr>
      <w:rFonts w:ascii="Arial" w:hAnsi="Arial"/>
      <w:b/>
      <w:color w:val="3B6E8F"/>
      <w:sz w:val="32"/>
      <w:szCs w:val="24"/>
    </w:rPr>
  </w:style>
  <w:style w:type="character" w:styleId="Emphasis">
    <w:name w:val="Emphasis"/>
    <w:qFormat/>
    <w:rsid w:val="00DE4BE6"/>
    <w:rPr>
      <w:i/>
      <w:iCs/>
    </w:rPr>
  </w:style>
  <w:style w:type="character" w:customStyle="1" w:styleId="EndnoteTextChar">
    <w:name w:val="Endnote Text Char"/>
    <w:link w:val="EndnoteText"/>
    <w:rsid w:val="004D5284"/>
    <w:rPr>
      <w:rFonts w:ascii="Arial" w:hAnsi="Arial"/>
      <w:sz w:val="18"/>
      <w:lang w:val="en-AU" w:eastAsia="en-AU" w:bidi="ar-SA"/>
    </w:rPr>
  </w:style>
  <w:style w:type="paragraph" w:styleId="TOC3">
    <w:name w:val="toc 3"/>
    <w:basedOn w:val="TOC2"/>
    <w:next w:val="Normal"/>
    <w:autoRedefine/>
    <w:semiHidden/>
    <w:rsid w:val="00202ACB"/>
    <w:pPr>
      <w:tabs>
        <w:tab w:val="clear" w:pos="397"/>
        <w:tab w:val="left" w:pos="340"/>
      </w:tabs>
      <w:ind w:left="3232" w:hanging="340"/>
    </w:pPr>
  </w:style>
  <w:style w:type="character" w:styleId="Hyperlink">
    <w:name w:val="Hyperlink"/>
    <w:semiHidden/>
    <w:locked/>
    <w:rsid w:val="001D79C5"/>
    <w:rPr>
      <w:color w:val="0000FF"/>
      <w:u w:val="single"/>
    </w:rPr>
  </w:style>
  <w:style w:type="paragraph" w:customStyle="1" w:styleId="Listnumbered2">
    <w:name w:val="List_numbered 2"/>
    <w:basedOn w:val="Listnumbered"/>
    <w:semiHidden/>
    <w:locked/>
    <w:rsid w:val="005A549F"/>
    <w:pPr>
      <w:numPr>
        <w:numId w:val="13"/>
      </w:numPr>
      <w:tabs>
        <w:tab w:val="clear" w:pos="397"/>
      </w:tabs>
    </w:pPr>
  </w:style>
  <w:style w:type="paragraph" w:styleId="Title">
    <w:name w:val="Title"/>
    <w:basedOn w:val="Normal"/>
    <w:qFormat/>
    <w:locked/>
    <w:rsid w:val="00736320"/>
    <w:pPr>
      <w:suppressAutoHyphens/>
      <w:autoSpaceDE w:val="0"/>
      <w:autoSpaceDN w:val="0"/>
      <w:adjustRightInd w:val="0"/>
      <w:spacing w:before="3700" w:after="0"/>
      <w:ind w:right="567"/>
      <w:jc w:val="right"/>
      <w:textAlignment w:val="center"/>
    </w:pPr>
    <w:rPr>
      <w:rFonts w:cs="Arial"/>
      <w:b/>
      <w:color w:val="FFFFFF"/>
      <w:sz w:val="36"/>
      <w:szCs w:val="20"/>
      <w:lang w:val="en-GB"/>
    </w:rPr>
  </w:style>
  <w:style w:type="paragraph" w:customStyle="1" w:styleId="Subject">
    <w:name w:val="Subject"/>
    <w:basedOn w:val="Title"/>
    <w:semiHidden/>
    <w:locked/>
    <w:rsid w:val="00AD37A2"/>
    <w:pPr>
      <w:spacing w:before="0"/>
    </w:pPr>
    <w:rPr>
      <w:b w:val="0"/>
    </w:rPr>
  </w:style>
  <w:style w:type="paragraph" w:styleId="BalloonText">
    <w:name w:val="Balloon Text"/>
    <w:basedOn w:val="Normal"/>
    <w:semiHidden/>
    <w:locked/>
    <w:rsid w:val="00FD2BED"/>
    <w:rPr>
      <w:rFonts w:ascii="Tahoma" w:hAnsi="Tahoma" w:cs="Tahoma"/>
      <w:sz w:val="16"/>
      <w:szCs w:val="16"/>
    </w:rPr>
  </w:style>
  <w:style w:type="paragraph" w:customStyle="1" w:styleId="Heading3TOPSCC">
    <w:name w:val="Heading 3 TOP (SCC)"/>
    <w:basedOn w:val="Heading3SCC"/>
    <w:link w:val="Heading3TOPSCCCharChar"/>
    <w:rsid w:val="00624B10"/>
    <w:pPr>
      <w:spacing w:before="0"/>
    </w:pPr>
  </w:style>
  <w:style w:type="paragraph" w:customStyle="1" w:styleId="Heading4TOPSCC">
    <w:name w:val="Heading 4 TOP (SCC)"/>
    <w:basedOn w:val="Heading4SCC"/>
    <w:rsid w:val="00624B10"/>
    <w:pPr>
      <w:spacing w:before="0"/>
    </w:pPr>
  </w:style>
  <w:style w:type="character" w:customStyle="1" w:styleId="Heading3Char">
    <w:name w:val="Heading 3 Char"/>
    <w:link w:val="Heading3"/>
    <w:rsid w:val="004C0FEF"/>
    <w:rPr>
      <w:rFonts w:ascii="Arial" w:hAnsi="Arial"/>
      <w:color w:val="3B6E8F"/>
      <w:sz w:val="24"/>
      <w:szCs w:val="24"/>
      <w:lang w:val="en-AU" w:eastAsia="en-AU" w:bidi="ar-SA"/>
    </w:rPr>
  </w:style>
  <w:style w:type="character" w:customStyle="1" w:styleId="Heading3TOPSCCCharChar">
    <w:name w:val="Heading 3 TOP (SCC) Char Char"/>
    <w:link w:val="Heading3TOPSCC"/>
    <w:rsid w:val="003C63CD"/>
    <w:rPr>
      <w:rFonts w:ascii="Arial" w:hAnsi="Arial"/>
      <w:color w:val="3B6E8F"/>
      <w:sz w:val="24"/>
      <w:szCs w:val="24"/>
      <w:lang w:val="en-AU" w:eastAsia="en-AU" w:bidi="ar-SA"/>
    </w:rPr>
  </w:style>
  <w:style w:type="paragraph" w:styleId="EnvelopeAddress">
    <w:name w:val="envelope address"/>
    <w:basedOn w:val="Normal"/>
    <w:semiHidden/>
    <w:locked/>
    <w:rsid w:val="004D5284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istbullet20">
    <w:name w:val="List_bullet 2"/>
    <w:basedOn w:val="Listnumbered2"/>
    <w:semiHidden/>
    <w:locked/>
    <w:rsid w:val="00D44047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locked/>
    <w:rsid w:val="00C96127"/>
    <w:pPr>
      <w:tabs>
        <w:tab w:val="center" w:pos="4153"/>
        <w:tab w:val="right" w:pos="8306"/>
      </w:tabs>
    </w:pPr>
  </w:style>
  <w:style w:type="paragraph" w:styleId="BodyText">
    <w:name w:val="Body Text"/>
    <w:link w:val="BodyTextChar"/>
    <w:semiHidden/>
    <w:locked/>
    <w:rsid w:val="00E51757"/>
    <w:pPr>
      <w:spacing w:before="100" w:after="100"/>
    </w:pPr>
    <w:rPr>
      <w:rFonts w:ascii="Arial" w:hAnsi="Arial"/>
      <w:sz w:val="22"/>
      <w:szCs w:val="24"/>
    </w:rPr>
  </w:style>
  <w:style w:type="character" w:customStyle="1" w:styleId="BodyTextChar">
    <w:name w:val="Body Text Char"/>
    <w:link w:val="BodyText"/>
    <w:rsid w:val="00E51757"/>
    <w:rPr>
      <w:rFonts w:ascii="Arial" w:hAnsi="Arial"/>
      <w:sz w:val="22"/>
      <w:szCs w:val="24"/>
      <w:lang w:val="en-AU" w:eastAsia="en-AU" w:bidi="ar-SA"/>
    </w:rPr>
  </w:style>
  <w:style w:type="numbering" w:styleId="1ai">
    <w:name w:val="Outline List 1"/>
    <w:basedOn w:val="NoList"/>
    <w:semiHidden/>
    <w:locked/>
    <w:rsid w:val="000422F6"/>
    <w:pPr>
      <w:numPr>
        <w:numId w:val="15"/>
      </w:numPr>
    </w:pPr>
  </w:style>
  <w:style w:type="numbering" w:styleId="ArticleSection">
    <w:name w:val="Outline List 3"/>
    <w:basedOn w:val="NoList"/>
    <w:semiHidden/>
    <w:locked/>
    <w:rsid w:val="000422F6"/>
    <w:pPr>
      <w:numPr>
        <w:numId w:val="16"/>
      </w:numPr>
    </w:pPr>
  </w:style>
  <w:style w:type="paragraph" w:styleId="BlockText">
    <w:name w:val="Block Text"/>
    <w:basedOn w:val="Normal"/>
    <w:semiHidden/>
    <w:locked/>
    <w:rsid w:val="000422F6"/>
    <w:pPr>
      <w:spacing w:after="120"/>
      <w:ind w:left="1440" w:right="1440"/>
    </w:pPr>
  </w:style>
  <w:style w:type="paragraph" w:styleId="BodyText2">
    <w:name w:val="Body Text 2"/>
    <w:basedOn w:val="Normal"/>
    <w:semiHidden/>
    <w:locked/>
    <w:rsid w:val="000422F6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0422F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0422F6"/>
    <w:pPr>
      <w:spacing w:before="0" w:after="120"/>
      <w:ind w:firstLine="210"/>
    </w:pPr>
    <w:rPr>
      <w:rFonts w:ascii="Times New Roman" w:hAnsi="Times New Roman"/>
      <w:sz w:val="24"/>
    </w:rPr>
  </w:style>
  <w:style w:type="paragraph" w:styleId="BodyTextIndent">
    <w:name w:val="Body Text Indent"/>
    <w:basedOn w:val="Normal"/>
    <w:semiHidden/>
    <w:locked/>
    <w:rsid w:val="000422F6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0422F6"/>
    <w:pPr>
      <w:ind w:firstLine="210"/>
    </w:pPr>
  </w:style>
  <w:style w:type="paragraph" w:styleId="BodyTextIndent2">
    <w:name w:val="Body Text Indent 2"/>
    <w:basedOn w:val="Normal"/>
    <w:semiHidden/>
    <w:locked/>
    <w:rsid w:val="000422F6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0422F6"/>
    <w:pPr>
      <w:spacing w:after="120"/>
      <w:ind w:left="283"/>
    </w:pPr>
    <w:rPr>
      <w:sz w:val="16"/>
      <w:szCs w:val="16"/>
    </w:rPr>
  </w:style>
  <w:style w:type="character" w:styleId="CommentReference">
    <w:name w:val="annotation reference"/>
    <w:semiHidden/>
    <w:locked/>
    <w:rsid w:val="008140CA"/>
    <w:rPr>
      <w:sz w:val="16"/>
      <w:szCs w:val="16"/>
    </w:rPr>
  </w:style>
  <w:style w:type="paragraph" w:styleId="CommentText">
    <w:name w:val="annotation text"/>
    <w:basedOn w:val="Normal"/>
    <w:semiHidden/>
    <w:locked/>
    <w:rsid w:val="008140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locked/>
    <w:rsid w:val="008140CA"/>
    <w:rPr>
      <w:b/>
      <w:bCs/>
    </w:rPr>
  </w:style>
  <w:style w:type="paragraph" w:styleId="DocumentMap">
    <w:name w:val="Document Map"/>
    <w:basedOn w:val="Normal"/>
    <w:semiHidden/>
    <w:locked/>
    <w:rsid w:val="008140C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semiHidden/>
    <w:locked/>
    <w:rsid w:val="008140CA"/>
    <w:rPr>
      <w:vertAlign w:val="superscript"/>
    </w:rPr>
  </w:style>
  <w:style w:type="paragraph" w:styleId="EndnoteText">
    <w:name w:val="endnote text"/>
    <w:basedOn w:val="Normal"/>
    <w:link w:val="EndnoteTextChar"/>
    <w:semiHidden/>
    <w:locked/>
    <w:rsid w:val="004D5284"/>
    <w:pPr>
      <w:spacing w:before="40" w:after="40"/>
    </w:pPr>
    <w:rPr>
      <w:sz w:val="18"/>
      <w:szCs w:val="20"/>
    </w:rPr>
  </w:style>
  <w:style w:type="character" w:styleId="FootnoteReference">
    <w:name w:val="footnote reference"/>
    <w:semiHidden/>
    <w:locked/>
    <w:rsid w:val="008140CA"/>
    <w:rPr>
      <w:vertAlign w:val="superscript"/>
    </w:rPr>
  </w:style>
  <w:style w:type="paragraph" w:styleId="FootnoteText">
    <w:name w:val="footnote text"/>
    <w:basedOn w:val="BodyText"/>
    <w:semiHidden/>
    <w:locked/>
    <w:rsid w:val="004D5284"/>
    <w:pPr>
      <w:spacing w:before="40" w:after="40"/>
    </w:pPr>
    <w:rPr>
      <w:sz w:val="18"/>
      <w:szCs w:val="20"/>
    </w:rPr>
  </w:style>
  <w:style w:type="paragraph" w:styleId="Index1">
    <w:name w:val="index 1"/>
    <w:basedOn w:val="Normal"/>
    <w:next w:val="Normal"/>
    <w:autoRedefine/>
    <w:semiHidden/>
    <w:locked/>
    <w:rsid w:val="008140CA"/>
    <w:pPr>
      <w:ind w:left="240" w:hanging="240"/>
    </w:pPr>
  </w:style>
  <w:style w:type="paragraph" w:styleId="Index2">
    <w:name w:val="index 2"/>
    <w:basedOn w:val="Normal"/>
    <w:next w:val="Normal"/>
    <w:autoRedefine/>
    <w:semiHidden/>
    <w:locked/>
    <w:rsid w:val="008140CA"/>
    <w:pPr>
      <w:ind w:left="480" w:hanging="240"/>
    </w:pPr>
  </w:style>
  <w:style w:type="paragraph" w:styleId="Index3">
    <w:name w:val="index 3"/>
    <w:basedOn w:val="Normal"/>
    <w:next w:val="Normal"/>
    <w:autoRedefine/>
    <w:semiHidden/>
    <w:locked/>
    <w:rsid w:val="008140CA"/>
    <w:pPr>
      <w:ind w:left="720" w:hanging="240"/>
    </w:pPr>
  </w:style>
  <w:style w:type="paragraph" w:styleId="Index4">
    <w:name w:val="index 4"/>
    <w:basedOn w:val="Normal"/>
    <w:next w:val="Normal"/>
    <w:autoRedefine/>
    <w:semiHidden/>
    <w:locked/>
    <w:rsid w:val="008140CA"/>
    <w:pPr>
      <w:ind w:left="960" w:hanging="240"/>
    </w:pPr>
  </w:style>
  <w:style w:type="paragraph" w:styleId="Index5">
    <w:name w:val="index 5"/>
    <w:basedOn w:val="Normal"/>
    <w:next w:val="Normal"/>
    <w:autoRedefine/>
    <w:semiHidden/>
    <w:locked/>
    <w:rsid w:val="008140CA"/>
    <w:pPr>
      <w:ind w:left="1200" w:hanging="240"/>
    </w:pPr>
  </w:style>
  <w:style w:type="paragraph" w:styleId="Index6">
    <w:name w:val="index 6"/>
    <w:basedOn w:val="Normal"/>
    <w:next w:val="Normal"/>
    <w:autoRedefine/>
    <w:semiHidden/>
    <w:locked/>
    <w:rsid w:val="008140CA"/>
    <w:pPr>
      <w:ind w:left="1440" w:hanging="240"/>
    </w:pPr>
  </w:style>
  <w:style w:type="paragraph" w:styleId="Index7">
    <w:name w:val="index 7"/>
    <w:basedOn w:val="Normal"/>
    <w:next w:val="Normal"/>
    <w:autoRedefine/>
    <w:semiHidden/>
    <w:locked/>
    <w:rsid w:val="008140CA"/>
    <w:pPr>
      <w:ind w:left="1680" w:hanging="240"/>
    </w:pPr>
  </w:style>
  <w:style w:type="paragraph" w:styleId="Index8">
    <w:name w:val="index 8"/>
    <w:basedOn w:val="Normal"/>
    <w:next w:val="Normal"/>
    <w:autoRedefine/>
    <w:semiHidden/>
    <w:locked/>
    <w:rsid w:val="008140CA"/>
    <w:pPr>
      <w:ind w:left="1920" w:hanging="240"/>
    </w:pPr>
  </w:style>
  <w:style w:type="paragraph" w:styleId="Index9">
    <w:name w:val="index 9"/>
    <w:basedOn w:val="Normal"/>
    <w:next w:val="Normal"/>
    <w:autoRedefine/>
    <w:semiHidden/>
    <w:locked/>
    <w:rsid w:val="008140CA"/>
    <w:pPr>
      <w:ind w:left="2160" w:hanging="240"/>
    </w:pPr>
  </w:style>
  <w:style w:type="paragraph" w:styleId="IndexHeading">
    <w:name w:val="index heading"/>
    <w:basedOn w:val="Normal"/>
    <w:next w:val="Index1"/>
    <w:semiHidden/>
    <w:locked/>
    <w:rsid w:val="008140CA"/>
    <w:rPr>
      <w:rFonts w:cs="Arial"/>
      <w:b/>
      <w:bCs/>
    </w:rPr>
  </w:style>
  <w:style w:type="paragraph" w:styleId="MacroText">
    <w:name w:val="macro"/>
    <w:semiHidden/>
    <w:locked/>
    <w:rsid w:val="00814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semiHidden/>
    <w:locked/>
    <w:rsid w:val="008140CA"/>
    <w:pPr>
      <w:ind w:left="240" w:hanging="240"/>
    </w:pPr>
  </w:style>
  <w:style w:type="paragraph" w:styleId="TableofFigures">
    <w:name w:val="table of figures"/>
    <w:basedOn w:val="Normal"/>
    <w:next w:val="Normal"/>
    <w:semiHidden/>
    <w:locked/>
    <w:rsid w:val="008140CA"/>
  </w:style>
  <w:style w:type="paragraph" w:styleId="TOAHeading">
    <w:name w:val="toa heading"/>
    <w:basedOn w:val="Normal"/>
    <w:next w:val="Normal"/>
    <w:semiHidden/>
    <w:locked/>
    <w:rsid w:val="008140CA"/>
    <w:pPr>
      <w:spacing w:before="120"/>
    </w:pPr>
    <w:rPr>
      <w:rFonts w:cs="Arial"/>
      <w:b/>
      <w:bCs/>
    </w:rPr>
  </w:style>
  <w:style w:type="paragraph" w:styleId="TOC4">
    <w:name w:val="toc 4"/>
    <w:basedOn w:val="Normal"/>
    <w:next w:val="Normal"/>
    <w:autoRedefine/>
    <w:semiHidden/>
    <w:locked/>
    <w:rsid w:val="008140CA"/>
    <w:pPr>
      <w:ind w:left="720"/>
    </w:pPr>
  </w:style>
  <w:style w:type="paragraph" w:styleId="TOC5">
    <w:name w:val="toc 5"/>
    <w:basedOn w:val="Normal"/>
    <w:next w:val="Normal"/>
    <w:autoRedefine/>
    <w:semiHidden/>
    <w:locked/>
    <w:rsid w:val="008140CA"/>
    <w:pPr>
      <w:ind w:left="960"/>
    </w:pPr>
  </w:style>
  <w:style w:type="paragraph" w:styleId="TOC6">
    <w:name w:val="toc 6"/>
    <w:basedOn w:val="Normal"/>
    <w:next w:val="Normal"/>
    <w:autoRedefine/>
    <w:semiHidden/>
    <w:locked/>
    <w:rsid w:val="008140CA"/>
    <w:pPr>
      <w:ind w:left="1200"/>
    </w:pPr>
  </w:style>
  <w:style w:type="paragraph" w:styleId="TOC7">
    <w:name w:val="toc 7"/>
    <w:basedOn w:val="Normal"/>
    <w:next w:val="Normal"/>
    <w:autoRedefine/>
    <w:semiHidden/>
    <w:locked/>
    <w:rsid w:val="008140CA"/>
    <w:pPr>
      <w:ind w:left="1440"/>
    </w:pPr>
  </w:style>
  <w:style w:type="paragraph" w:styleId="TOC8">
    <w:name w:val="toc 8"/>
    <w:basedOn w:val="Normal"/>
    <w:next w:val="Normal"/>
    <w:autoRedefine/>
    <w:semiHidden/>
    <w:locked/>
    <w:rsid w:val="008140CA"/>
    <w:pPr>
      <w:ind w:left="1680"/>
    </w:pPr>
  </w:style>
  <w:style w:type="paragraph" w:styleId="TOC9">
    <w:name w:val="toc 9"/>
    <w:basedOn w:val="Normal"/>
    <w:next w:val="Normal"/>
    <w:autoRedefine/>
    <w:semiHidden/>
    <w:locked/>
    <w:rsid w:val="008140CA"/>
    <w:pPr>
      <w:ind w:left="1920"/>
    </w:pPr>
  </w:style>
  <w:style w:type="paragraph" w:styleId="EnvelopeReturn">
    <w:name w:val="envelope return"/>
    <w:basedOn w:val="Normal"/>
    <w:semiHidden/>
    <w:locked/>
    <w:rsid w:val="004D5284"/>
    <w:rPr>
      <w:rFonts w:cs="Arial"/>
      <w:sz w:val="20"/>
      <w:szCs w:val="20"/>
    </w:rPr>
  </w:style>
  <w:style w:type="character" w:customStyle="1" w:styleId="CaptionChar">
    <w:name w:val="Caption Char"/>
    <w:link w:val="Caption"/>
    <w:rsid w:val="00D01ED0"/>
    <w:rPr>
      <w:rFonts w:ascii="Arial" w:hAnsi="Arial"/>
      <w:bCs/>
      <w:sz w:val="18"/>
      <w:lang w:val="en-AU" w:eastAsia="en-AU" w:bidi="ar-SA"/>
    </w:rPr>
  </w:style>
  <w:style w:type="character" w:styleId="FollowedHyperlink">
    <w:name w:val="FollowedHyperlink"/>
    <w:semiHidden/>
    <w:locked/>
    <w:rsid w:val="004D5284"/>
    <w:rPr>
      <w:color w:val="606420"/>
      <w:u w:val="single"/>
    </w:rPr>
  </w:style>
  <w:style w:type="character" w:styleId="HTMLAcronym">
    <w:name w:val="HTML Acronym"/>
    <w:basedOn w:val="DefaultParagraphFont"/>
    <w:semiHidden/>
    <w:locked/>
    <w:rsid w:val="00837158"/>
  </w:style>
  <w:style w:type="character" w:customStyle="1" w:styleId="Heading2Char">
    <w:name w:val="Heading 2 Char"/>
    <w:link w:val="Heading2"/>
    <w:rsid w:val="000A529D"/>
    <w:rPr>
      <w:rFonts w:ascii="Arial" w:hAnsi="Arial"/>
      <w:b/>
      <w:color w:val="3B6E8F"/>
      <w:sz w:val="26"/>
      <w:szCs w:val="24"/>
      <w:lang w:val="en-AU" w:eastAsia="en-AU" w:bidi="ar-SA"/>
    </w:rPr>
  </w:style>
  <w:style w:type="character" w:customStyle="1" w:styleId="Heading4Char">
    <w:name w:val="Heading 4 Char"/>
    <w:link w:val="Heading4"/>
    <w:rsid w:val="003209E9"/>
    <w:rPr>
      <w:rFonts w:ascii="Arial" w:hAnsi="Arial"/>
      <w:i/>
      <w:sz w:val="22"/>
      <w:szCs w:val="24"/>
      <w:lang w:val="en-AU" w:eastAsia="en-AU" w:bidi="ar-SA"/>
    </w:rPr>
  </w:style>
  <w:style w:type="paragraph" w:styleId="HTMLAddress">
    <w:name w:val="HTML Address"/>
    <w:basedOn w:val="Normal"/>
    <w:semiHidden/>
    <w:locked/>
    <w:rsid w:val="00837158"/>
    <w:rPr>
      <w:i/>
      <w:iCs/>
    </w:rPr>
  </w:style>
  <w:style w:type="character" w:styleId="HTMLCite">
    <w:name w:val="HTML Cite"/>
    <w:semiHidden/>
    <w:locked/>
    <w:rsid w:val="00837158"/>
    <w:rPr>
      <w:i/>
      <w:iCs/>
    </w:rPr>
  </w:style>
  <w:style w:type="character" w:styleId="HTMLCode">
    <w:name w:val="HTML Code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837158"/>
    <w:rPr>
      <w:i/>
      <w:iCs/>
    </w:rPr>
  </w:style>
  <w:style w:type="character" w:styleId="HTMLKeyboard">
    <w:name w:val="HTML Keyboard"/>
    <w:semiHidden/>
    <w:locked/>
    <w:rsid w:val="0083715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837158"/>
    <w:rPr>
      <w:rFonts w:ascii="Courier New" w:hAnsi="Courier New" w:cs="Courier New"/>
    </w:rPr>
  </w:style>
  <w:style w:type="character" w:styleId="HTMLTypewriter">
    <w:name w:val="HTML Typewriter"/>
    <w:semiHidden/>
    <w:locked/>
    <w:rsid w:val="0083715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837158"/>
    <w:rPr>
      <w:i/>
      <w:iCs/>
    </w:rPr>
  </w:style>
  <w:style w:type="character" w:styleId="LineNumber">
    <w:name w:val="line number"/>
    <w:basedOn w:val="DefaultParagraphFont"/>
    <w:semiHidden/>
    <w:locked/>
    <w:rsid w:val="00837158"/>
  </w:style>
  <w:style w:type="paragraph" w:styleId="List">
    <w:name w:val="List"/>
    <w:basedOn w:val="Normal"/>
    <w:semiHidden/>
    <w:locked/>
    <w:rsid w:val="00837158"/>
    <w:pPr>
      <w:ind w:left="283" w:hanging="283"/>
    </w:pPr>
  </w:style>
  <w:style w:type="paragraph" w:styleId="List2">
    <w:name w:val="List 2"/>
    <w:basedOn w:val="Normal"/>
    <w:semiHidden/>
    <w:locked/>
    <w:rsid w:val="00837158"/>
    <w:pPr>
      <w:ind w:left="566" w:hanging="283"/>
    </w:pPr>
  </w:style>
  <w:style w:type="paragraph" w:styleId="List3">
    <w:name w:val="List 3"/>
    <w:basedOn w:val="Normal"/>
    <w:semiHidden/>
    <w:locked/>
    <w:rsid w:val="00837158"/>
    <w:pPr>
      <w:ind w:left="849" w:hanging="283"/>
    </w:pPr>
  </w:style>
  <w:style w:type="paragraph" w:styleId="List4">
    <w:name w:val="List 4"/>
    <w:basedOn w:val="Normal"/>
    <w:semiHidden/>
    <w:locked/>
    <w:rsid w:val="00837158"/>
    <w:pPr>
      <w:ind w:left="1132" w:hanging="283"/>
    </w:pPr>
  </w:style>
  <w:style w:type="paragraph" w:styleId="List5">
    <w:name w:val="List 5"/>
    <w:basedOn w:val="Normal"/>
    <w:semiHidden/>
    <w:locked/>
    <w:rsid w:val="00837158"/>
    <w:pPr>
      <w:ind w:left="1415" w:hanging="283"/>
    </w:pPr>
  </w:style>
  <w:style w:type="paragraph" w:styleId="ListBullet3">
    <w:name w:val="List Bullet 3"/>
    <w:basedOn w:val="Normal"/>
    <w:semiHidden/>
    <w:locked/>
    <w:rsid w:val="00837158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837158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837158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837158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837158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837158"/>
    <w:pPr>
      <w:spacing w:after="120"/>
      <w:ind w:left="849"/>
    </w:pPr>
  </w:style>
  <w:style w:type="paragraph" w:styleId="ListContinue4">
    <w:name w:val="List Continue 4"/>
    <w:basedOn w:val="Normal"/>
    <w:semiHidden/>
    <w:locked/>
    <w:rsid w:val="00837158"/>
    <w:pPr>
      <w:spacing w:after="120"/>
      <w:ind w:left="1132"/>
    </w:pPr>
  </w:style>
  <w:style w:type="paragraph" w:styleId="ListContinue5">
    <w:name w:val="List Continue 5"/>
    <w:basedOn w:val="Normal"/>
    <w:semiHidden/>
    <w:locked/>
    <w:rsid w:val="00837158"/>
    <w:pPr>
      <w:spacing w:after="120"/>
      <w:ind w:left="1415"/>
    </w:pPr>
  </w:style>
  <w:style w:type="paragraph" w:styleId="ListNumber3">
    <w:name w:val="List Number 3"/>
    <w:basedOn w:val="Normal"/>
    <w:semiHidden/>
    <w:locked/>
    <w:rsid w:val="00837158"/>
    <w:pPr>
      <w:numPr>
        <w:numId w:val="8"/>
      </w:numPr>
    </w:pPr>
  </w:style>
  <w:style w:type="paragraph" w:styleId="ListNumber4">
    <w:name w:val="List Number 4"/>
    <w:basedOn w:val="Normal"/>
    <w:semiHidden/>
    <w:locked/>
    <w:rsid w:val="00837158"/>
    <w:pPr>
      <w:numPr>
        <w:numId w:val="9"/>
      </w:numPr>
    </w:pPr>
  </w:style>
  <w:style w:type="paragraph" w:styleId="ListNumber5">
    <w:name w:val="List Number 5"/>
    <w:basedOn w:val="Normal"/>
    <w:semiHidden/>
    <w:locked/>
    <w:rsid w:val="00837158"/>
    <w:pPr>
      <w:numPr>
        <w:numId w:val="10"/>
      </w:numPr>
    </w:pPr>
  </w:style>
  <w:style w:type="paragraph" w:styleId="ListBullet">
    <w:name w:val="List Bullet"/>
    <w:link w:val="ListBulletChar"/>
    <w:semiHidden/>
    <w:locked/>
    <w:rsid w:val="00EA1AFC"/>
    <w:pPr>
      <w:numPr>
        <w:numId w:val="1"/>
      </w:numPr>
      <w:spacing w:after="100"/>
    </w:pPr>
    <w:rPr>
      <w:rFonts w:ascii="Arial" w:hAnsi="Arial"/>
      <w:sz w:val="22"/>
      <w:szCs w:val="24"/>
    </w:rPr>
  </w:style>
  <w:style w:type="character" w:customStyle="1" w:styleId="ListBulletChar">
    <w:name w:val="List Bullet Char"/>
    <w:link w:val="ListBullet"/>
    <w:semiHidden/>
    <w:rsid w:val="00EA1AFC"/>
    <w:rPr>
      <w:rFonts w:ascii="Arial" w:hAnsi="Arial"/>
      <w:sz w:val="22"/>
      <w:szCs w:val="24"/>
    </w:rPr>
  </w:style>
  <w:style w:type="paragraph" w:styleId="ListBullet2">
    <w:name w:val="List Bullet 2"/>
    <w:semiHidden/>
    <w:locked/>
    <w:rsid w:val="00EA1AFC"/>
    <w:pPr>
      <w:numPr>
        <w:numId w:val="2"/>
      </w:numPr>
      <w:spacing w:after="100"/>
    </w:pPr>
    <w:rPr>
      <w:rFonts w:ascii="Arial" w:hAnsi="Arial"/>
      <w:sz w:val="22"/>
      <w:szCs w:val="24"/>
    </w:rPr>
  </w:style>
  <w:style w:type="paragraph" w:styleId="ListNumber">
    <w:name w:val="List Number"/>
    <w:semiHidden/>
    <w:locked/>
    <w:rsid w:val="00EA1AFC"/>
    <w:pPr>
      <w:numPr>
        <w:numId w:val="6"/>
      </w:numPr>
      <w:spacing w:after="100"/>
    </w:pPr>
    <w:rPr>
      <w:rFonts w:ascii="Arial" w:hAnsi="Arial"/>
      <w:sz w:val="22"/>
      <w:szCs w:val="24"/>
    </w:rPr>
  </w:style>
  <w:style w:type="paragraph" w:styleId="ListNumber2">
    <w:name w:val="List Number 2"/>
    <w:semiHidden/>
    <w:locked/>
    <w:rsid w:val="00EA1AFC"/>
    <w:pPr>
      <w:numPr>
        <w:numId w:val="7"/>
      </w:numPr>
      <w:spacing w:after="100"/>
    </w:pPr>
    <w:rPr>
      <w:rFonts w:ascii="Arial" w:hAnsi="Arial"/>
      <w:sz w:val="22"/>
      <w:szCs w:val="24"/>
    </w:rPr>
  </w:style>
  <w:style w:type="paragraph" w:styleId="MessageHeader">
    <w:name w:val="Message Header"/>
    <w:basedOn w:val="Normal"/>
    <w:semiHidden/>
    <w:locked/>
    <w:rsid w:val="00037B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locked/>
    <w:rsid w:val="00037BF4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locked/>
    <w:rsid w:val="00037BF4"/>
    <w:pPr>
      <w:ind w:left="720"/>
    </w:pPr>
  </w:style>
  <w:style w:type="paragraph" w:styleId="NoteHeading">
    <w:name w:val="Note Heading"/>
    <w:basedOn w:val="Normal"/>
    <w:next w:val="Normal"/>
    <w:semiHidden/>
    <w:locked/>
    <w:rsid w:val="00037BF4"/>
  </w:style>
  <w:style w:type="character" w:styleId="PageNumber">
    <w:name w:val="page number"/>
    <w:basedOn w:val="DefaultParagraphFont"/>
    <w:semiHidden/>
    <w:locked/>
    <w:rsid w:val="00037BF4"/>
  </w:style>
  <w:style w:type="paragraph" w:styleId="PlainText">
    <w:name w:val="Plain Text"/>
    <w:basedOn w:val="Normal"/>
    <w:semiHidden/>
    <w:locked/>
    <w:rsid w:val="00037BF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037BF4"/>
  </w:style>
  <w:style w:type="paragraph" w:styleId="Signature">
    <w:name w:val="Signature"/>
    <w:basedOn w:val="Normal"/>
    <w:semiHidden/>
    <w:locked/>
    <w:rsid w:val="00E0554D"/>
    <w:pPr>
      <w:ind w:left="4252"/>
    </w:pPr>
  </w:style>
  <w:style w:type="character" w:styleId="Strong">
    <w:name w:val="Strong"/>
    <w:qFormat/>
    <w:rsid w:val="00E0554D"/>
    <w:rPr>
      <w:b/>
      <w:bCs/>
    </w:rPr>
  </w:style>
  <w:style w:type="paragraph" w:styleId="Subtitle">
    <w:name w:val="Subtitle"/>
    <w:basedOn w:val="Normal"/>
    <w:qFormat/>
    <w:locked/>
    <w:rsid w:val="00E0554D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locked/>
    <w:rsid w:val="00E0554D"/>
    <w:pPr>
      <w:spacing w:before="100" w:after="10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0554D"/>
    <w:pPr>
      <w:spacing w:before="100" w:after="10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0554D"/>
    <w:pPr>
      <w:spacing w:before="100" w:after="10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0554D"/>
    <w:pPr>
      <w:spacing w:before="100" w:after="10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0554D"/>
    <w:pPr>
      <w:spacing w:before="100" w:after="10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0554D"/>
    <w:pPr>
      <w:spacing w:before="100" w:after="10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0554D"/>
    <w:pPr>
      <w:spacing w:before="100" w:after="10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0554D"/>
    <w:pPr>
      <w:spacing w:before="100" w:after="10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0554D"/>
    <w:pPr>
      <w:spacing w:before="100" w:after="10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0554D"/>
    <w:pPr>
      <w:spacing w:before="100" w:after="10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0554D"/>
    <w:pPr>
      <w:spacing w:before="100" w:after="10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0554D"/>
    <w:pPr>
      <w:spacing w:before="100" w:after="10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0554D"/>
    <w:pPr>
      <w:spacing w:before="100" w:after="10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0554D"/>
    <w:pPr>
      <w:spacing w:before="100" w:after="10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0554D"/>
    <w:pPr>
      <w:spacing w:before="100" w:after="10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0554D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0554D"/>
    <w:pPr>
      <w:spacing w:before="100" w:after="10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0554D"/>
    <w:pPr>
      <w:spacing w:before="100" w:after="10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0554D"/>
    <w:pPr>
      <w:spacing w:before="100" w:after="10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0554D"/>
    <w:pPr>
      <w:spacing w:before="100" w:after="10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0554D"/>
    <w:pPr>
      <w:spacing w:before="100" w:after="10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0554D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0554D"/>
    <w:pPr>
      <w:spacing w:before="100" w:after="10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840DDB"/>
    <w:pPr>
      <w:spacing w:before="100" w:after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840DDB"/>
    <w:pPr>
      <w:spacing w:before="100" w:after="10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840DDB"/>
    <w:pPr>
      <w:spacing w:before="100" w:after="10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411B6E"/>
    <w:pPr>
      <w:spacing w:before="100" w:after="10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411B6E"/>
    <w:pPr>
      <w:spacing w:before="100" w:after="10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OC1Char">
    <w:name w:val="TOC 1 Char"/>
    <w:link w:val="TOC1"/>
    <w:rsid w:val="00EA1AFC"/>
    <w:rPr>
      <w:rFonts w:ascii="Arial" w:hAnsi="Arial"/>
      <w:b/>
      <w:sz w:val="22"/>
      <w:szCs w:val="24"/>
      <w:lang w:val="en-AU" w:eastAsia="en-AU" w:bidi="ar-SA"/>
    </w:rPr>
  </w:style>
  <w:style w:type="table" w:customStyle="1" w:styleId="TableStyle1SCCReversedHeader">
    <w:name w:val="Table Style 1 (SCC) Reversed Header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000000"/>
      </w:tcPr>
    </w:tblStylePr>
  </w:style>
  <w:style w:type="table" w:customStyle="1" w:styleId="TableStyle2SCCLeftColumnPullout">
    <w:name w:val="Table Style 2 (SCC) Left Column/Pullout"/>
    <w:basedOn w:val="TableNormal"/>
    <w:rsid w:val="000657C2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  <w:tblStylePr w:type="firstRow">
      <w:rPr>
        <w:rFonts w:ascii="Arial" w:hAnsi="Arial"/>
        <w:color w:val="auto"/>
        <w:sz w:val="20"/>
      </w:rPr>
    </w:tblStylePr>
    <w:tblStylePr w:type="firstCol">
      <w:tblPr/>
      <w:tcPr>
        <w:shd w:val="clear" w:color="auto" w:fill="E6E6E6"/>
      </w:tcPr>
    </w:tblStylePr>
  </w:style>
  <w:style w:type="table" w:customStyle="1" w:styleId="TableStyle4SCCClear">
    <w:name w:val="Table Style 4 (SCC) Clear"/>
    <w:basedOn w:val="TableNormal"/>
    <w:rsid w:val="00147FB4"/>
    <w:pPr>
      <w:spacing w:before="40" w:after="40"/>
    </w:pPr>
    <w:rPr>
      <w:rFonts w:ascii="Arial" w:hAnsi="Arial"/>
    </w:rPr>
    <w:tblPr>
      <w:tblCellMar>
        <w:left w:w="57" w:type="dxa"/>
        <w:right w:w="57" w:type="dxa"/>
      </w:tblCellMar>
    </w:tblPr>
  </w:style>
  <w:style w:type="table" w:customStyle="1" w:styleId="TableStyle3SCCNoHeader">
    <w:name w:val="Table Style 3 (SCC) No Header"/>
    <w:basedOn w:val="TableNormal"/>
    <w:rsid w:val="005B223E"/>
    <w:pPr>
      <w:spacing w:before="40" w:after="40"/>
    </w:pPr>
    <w:rPr>
      <w:rFonts w:ascii="Arial" w:hAnsi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left w:w="57" w:type="dxa"/>
        <w:right w:w="57" w:type="dxa"/>
      </w:tblCellMar>
    </w:tblPr>
  </w:style>
  <w:style w:type="paragraph" w:customStyle="1" w:styleId="CaptionSCC">
    <w:name w:val="Caption (SCC)"/>
    <w:basedOn w:val="BodyTextSCC"/>
    <w:link w:val="CaptionSCCChar"/>
    <w:rsid w:val="00517728"/>
    <w:pPr>
      <w:spacing w:before="40" w:after="40"/>
    </w:pPr>
    <w:rPr>
      <w:bCs/>
      <w:sz w:val="18"/>
    </w:rPr>
  </w:style>
  <w:style w:type="paragraph" w:customStyle="1" w:styleId="TableTextListBullet2SCC">
    <w:name w:val="Table Text_List Bullet 2 (SCC)"/>
    <w:link w:val="TableTextListBullet2SCCCharChar"/>
    <w:rsid w:val="0065640E"/>
    <w:pPr>
      <w:numPr>
        <w:numId w:val="20"/>
      </w:numPr>
      <w:spacing w:after="40"/>
    </w:pPr>
    <w:rPr>
      <w:rFonts w:ascii="Arial" w:hAnsi="Arial"/>
      <w:szCs w:val="24"/>
    </w:rPr>
  </w:style>
  <w:style w:type="paragraph" w:customStyle="1" w:styleId="TableTextListNumberSCC">
    <w:name w:val="Table Text_List Number (SCC)"/>
    <w:basedOn w:val="ListNumber"/>
    <w:rsid w:val="0065640E"/>
    <w:pPr>
      <w:numPr>
        <w:numId w:val="17"/>
      </w:numPr>
      <w:spacing w:after="40"/>
    </w:pPr>
    <w:rPr>
      <w:rFonts w:cs="Arial"/>
      <w:color w:val="000000"/>
      <w:sz w:val="20"/>
      <w:lang w:val="en-GB"/>
    </w:rPr>
  </w:style>
  <w:style w:type="paragraph" w:customStyle="1" w:styleId="TableTextListNumber2SCC">
    <w:name w:val="Table Text_List Number 2 (SCC)"/>
    <w:rsid w:val="0065640E"/>
    <w:pPr>
      <w:numPr>
        <w:numId w:val="18"/>
      </w:numPr>
      <w:spacing w:after="40"/>
    </w:pPr>
    <w:rPr>
      <w:rFonts w:ascii="Arial" w:hAnsi="Arial" w:cs="Arial"/>
      <w:color w:val="000000"/>
      <w:lang w:val="en-GB"/>
    </w:rPr>
  </w:style>
  <w:style w:type="paragraph" w:customStyle="1" w:styleId="BodyTextSCC">
    <w:name w:val="Body Text (SCC)"/>
    <w:link w:val="BodyTextSCCChar"/>
    <w:rsid w:val="00517728"/>
    <w:pPr>
      <w:spacing w:before="100" w:after="100"/>
    </w:pPr>
    <w:rPr>
      <w:rFonts w:ascii="Arial" w:hAnsi="Arial"/>
      <w:sz w:val="22"/>
      <w:szCs w:val="24"/>
    </w:rPr>
  </w:style>
  <w:style w:type="paragraph" w:customStyle="1" w:styleId="Heading1SCC">
    <w:name w:val="Heading 1 (SCC)"/>
    <w:rsid w:val="00954659"/>
    <w:pPr>
      <w:keepNext/>
      <w:spacing w:before="200"/>
    </w:pPr>
    <w:rPr>
      <w:rFonts w:ascii="Arial" w:hAnsi="Arial"/>
      <w:b/>
      <w:sz w:val="32"/>
      <w:szCs w:val="24"/>
    </w:rPr>
  </w:style>
  <w:style w:type="paragraph" w:customStyle="1" w:styleId="Heading2SCC">
    <w:name w:val="Heading 2 (SCC)"/>
    <w:rsid w:val="00954659"/>
    <w:pPr>
      <w:keepNext/>
      <w:spacing w:before="200"/>
    </w:pPr>
    <w:rPr>
      <w:rFonts w:ascii="Arial" w:hAnsi="Arial"/>
      <w:b/>
      <w:sz w:val="26"/>
      <w:szCs w:val="24"/>
    </w:rPr>
  </w:style>
  <w:style w:type="paragraph" w:customStyle="1" w:styleId="Heading3SCC">
    <w:name w:val="Heading 3 (SCC)"/>
    <w:rsid w:val="00954659"/>
    <w:pPr>
      <w:keepNext/>
      <w:spacing w:before="200"/>
    </w:pPr>
    <w:rPr>
      <w:rFonts w:ascii="Arial" w:hAnsi="Arial"/>
      <w:sz w:val="24"/>
      <w:szCs w:val="24"/>
    </w:rPr>
  </w:style>
  <w:style w:type="paragraph" w:customStyle="1" w:styleId="Heading4SCC">
    <w:name w:val="Heading 4 (SCC)"/>
    <w:rsid w:val="0084687C"/>
    <w:pPr>
      <w:keepNext/>
      <w:spacing w:before="200"/>
    </w:pPr>
    <w:rPr>
      <w:rFonts w:ascii="Arial" w:hAnsi="Arial"/>
      <w:i/>
      <w:sz w:val="22"/>
      <w:szCs w:val="24"/>
    </w:rPr>
  </w:style>
  <w:style w:type="paragraph" w:customStyle="1" w:styleId="ListNumberSCC">
    <w:name w:val="List Number (SCC)"/>
    <w:rsid w:val="00EC134D"/>
    <w:pPr>
      <w:numPr>
        <w:numId w:val="23"/>
      </w:numPr>
      <w:spacing w:after="100"/>
    </w:pPr>
    <w:rPr>
      <w:rFonts w:ascii="Arial" w:hAnsi="Arial"/>
      <w:sz w:val="22"/>
      <w:szCs w:val="24"/>
    </w:rPr>
  </w:style>
  <w:style w:type="character" w:customStyle="1" w:styleId="BodyTextSCCChar">
    <w:name w:val="Body Text (SCC) Char"/>
    <w:link w:val="BodyTextSCC"/>
    <w:rsid w:val="005F0793"/>
    <w:rPr>
      <w:rFonts w:ascii="Arial" w:hAnsi="Arial"/>
      <w:sz w:val="22"/>
      <w:szCs w:val="24"/>
      <w:lang w:val="en-AU" w:eastAsia="en-AU" w:bidi="ar-SA"/>
    </w:rPr>
  </w:style>
  <w:style w:type="character" w:customStyle="1" w:styleId="CaptionSCCChar">
    <w:name w:val="Caption (SCC) Char"/>
    <w:link w:val="CaptionSCC"/>
    <w:rsid w:val="005F0793"/>
    <w:rPr>
      <w:rFonts w:ascii="Arial" w:hAnsi="Arial"/>
      <w:bCs/>
      <w:sz w:val="18"/>
      <w:szCs w:val="24"/>
      <w:lang w:val="en-AU" w:eastAsia="en-AU" w:bidi="ar-SA"/>
    </w:rPr>
  </w:style>
  <w:style w:type="paragraph" w:customStyle="1" w:styleId="TableTextHeaderTOPSCC">
    <w:name w:val="Table Text_Header TOP (SCC)"/>
    <w:basedOn w:val="TableTextSCC"/>
    <w:rsid w:val="00EB5516"/>
    <w:pPr>
      <w:pageBreakBefore/>
    </w:pPr>
    <w:rPr>
      <w:color w:val="FFFFFF"/>
    </w:rPr>
  </w:style>
  <w:style w:type="paragraph" w:customStyle="1" w:styleId="ListBulletSCC">
    <w:name w:val="List Bullet (SCC)"/>
    <w:rsid w:val="00EC134D"/>
    <w:pPr>
      <w:numPr>
        <w:numId w:val="21"/>
      </w:numPr>
      <w:spacing w:after="100"/>
    </w:pPr>
    <w:rPr>
      <w:rFonts w:ascii="Arial" w:hAnsi="Arial"/>
      <w:sz w:val="22"/>
      <w:szCs w:val="24"/>
    </w:rPr>
  </w:style>
  <w:style w:type="paragraph" w:customStyle="1" w:styleId="ListBullet2SCC">
    <w:name w:val="List Bullet 2 (SCC)"/>
    <w:rsid w:val="00EC134D"/>
    <w:pPr>
      <w:numPr>
        <w:numId w:val="22"/>
      </w:numPr>
      <w:spacing w:after="100"/>
    </w:pPr>
    <w:rPr>
      <w:rFonts w:ascii="Arial" w:hAnsi="Arial"/>
      <w:sz w:val="22"/>
      <w:szCs w:val="24"/>
    </w:rPr>
  </w:style>
  <w:style w:type="paragraph" w:customStyle="1" w:styleId="SpaceSCC">
    <w:name w:val="Space (SCC)"/>
    <w:rsid w:val="00834813"/>
    <w:rPr>
      <w:rFonts w:ascii="Arial" w:hAnsi="Arial"/>
      <w:sz w:val="2"/>
      <w:szCs w:val="24"/>
    </w:rPr>
  </w:style>
  <w:style w:type="character" w:customStyle="1" w:styleId="FootnoteReferenceSCC">
    <w:name w:val="Footnote Reference (SCC)"/>
    <w:rsid w:val="00B517C2"/>
    <w:rPr>
      <w:vertAlign w:val="superscript"/>
    </w:rPr>
  </w:style>
  <w:style w:type="paragraph" w:customStyle="1" w:styleId="FootnoteTextSCC">
    <w:name w:val="Footnote Text (SCC)"/>
    <w:basedOn w:val="CaptionSCC"/>
    <w:rsid w:val="00F55551"/>
  </w:style>
  <w:style w:type="paragraph" w:customStyle="1" w:styleId="TableTextAnswerLineSCC">
    <w:name w:val="Table Text_Answer Line (SCC)"/>
    <w:basedOn w:val="TableTextSCC"/>
    <w:link w:val="TableTextAnswerLineSCCCharChar"/>
    <w:rsid w:val="009F1F53"/>
    <w:pPr>
      <w:tabs>
        <w:tab w:val="right" w:leader="underscore" w:pos="10773"/>
      </w:tabs>
    </w:pPr>
  </w:style>
  <w:style w:type="character" w:customStyle="1" w:styleId="TableTextSCCChar">
    <w:name w:val="Table Text (SCC) Char"/>
    <w:link w:val="TableTextSCC"/>
    <w:rsid w:val="00CC39D9"/>
    <w:rPr>
      <w:rFonts w:ascii="Arial" w:hAnsi="Arial"/>
      <w:sz w:val="22"/>
      <w:szCs w:val="24"/>
      <w:lang w:val="en-AU" w:eastAsia="en-AU" w:bidi="ar-SA"/>
    </w:rPr>
  </w:style>
  <w:style w:type="character" w:customStyle="1" w:styleId="TableTextAnswerLineSCCCharChar">
    <w:name w:val="Table Text_Answer Line (SCC) Char Char"/>
    <w:link w:val="TableTextAnswerLineSCC"/>
    <w:rsid w:val="009F1F53"/>
    <w:rPr>
      <w:rFonts w:ascii="Arial" w:hAnsi="Arial"/>
      <w:sz w:val="22"/>
      <w:szCs w:val="24"/>
      <w:lang w:val="en-AU" w:eastAsia="en-AU" w:bidi="ar-SA"/>
    </w:rPr>
  </w:style>
  <w:style w:type="paragraph" w:customStyle="1" w:styleId="ListNumber2SCC">
    <w:name w:val="List Number 2 (SCC)"/>
    <w:rsid w:val="00C93441"/>
    <w:pPr>
      <w:numPr>
        <w:numId w:val="24"/>
      </w:numPr>
      <w:spacing w:after="100"/>
    </w:pPr>
    <w:rPr>
      <w:rFonts w:ascii="Arial" w:hAnsi="Arial"/>
      <w:sz w:val="22"/>
      <w:szCs w:val="24"/>
    </w:rPr>
  </w:style>
  <w:style w:type="paragraph" w:customStyle="1" w:styleId="TableTextCheckbox">
    <w:name w:val="Table Text_Checkbox"/>
    <w:rsid w:val="00B328A7"/>
    <w:pPr>
      <w:numPr>
        <w:numId w:val="25"/>
      </w:numPr>
      <w:spacing w:after="40"/>
    </w:pPr>
    <w:rPr>
      <w:rFonts w:ascii="Arial" w:hAnsi="Arial"/>
      <w:szCs w:val="24"/>
    </w:rPr>
  </w:style>
  <w:style w:type="paragraph" w:customStyle="1" w:styleId="FormTitleSCC">
    <w:name w:val="Form Title (SCC)"/>
    <w:rsid w:val="00A03872"/>
    <w:pPr>
      <w:jc w:val="right"/>
    </w:pPr>
    <w:rPr>
      <w:rFonts w:ascii="Arial" w:hAnsi="Arial"/>
      <w:b/>
      <w:color w:val="FFFFFF"/>
      <w:sz w:val="26"/>
      <w:szCs w:val="24"/>
    </w:rPr>
  </w:style>
  <w:style w:type="paragraph" w:customStyle="1" w:styleId="FooterSCC">
    <w:name w:val="Footer (SCC)"/>
    <w:rsid w:val="00B9616E"/>
    <w:rPr>
      <w:rFonts w:ascii="Arial" w:hAnsi="Arial"/>
      <w:bCs/>
      <w:sz w:val="18"/>
      <w:szCs w:val="24"/>
    </w:rPr>
  </w:style>
  <w:style w:type="paragraph" w:customStyle="1" w:styleId="GovernmentActSCC">
    <w:name w:val="Government Act (SCC)"/>
    <w:rsid w:val="00F24D87"/>
    <w:pPr>
      <w:spacing w:before="300" w:after="100"/>
      <w:jc w:val="right"/>
    </w:pPr>
    <w:rPr>
      <w:rFonts w:ascii="Arial" w:hAnsi="Arial"/>
      <w:i/>
      <w:szCs w:val="24"/>
    </w:rPr>
  </w:style>
  <w:style w:type="paragraph" w:customStyle="1" w:styleId="Style1">
    <w:name w:val="Style1"/>
    <w:basedOn w:val="Heading1"/>
    <w:autoRedefine/>
    <w:rsid w:val="0057024A"/>
    <w:pPr>
      <w:numPr>
        <w:numId w:val="26"/>
      </w:numPr>
      <w:tabs>
        <w:tab w:val="clear" w:pos="182"/>
        <w:tab w:val="num" w:pos="40"/>
      </w:tabs>
      <w:spacing w:before="0"/>
      <w:ind w:left="357" w:hanging="215"/>
      <w:jc w:val="both"/>
    </w:pPr>
    <w:rPr>
      <w:rFonts w:ascii="Arial Narrow" w:hAnsi="Arial Narrow"/>
      <w:color w:val="auto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30649A"/>
    <w:pPr>
      <w:ind w:left="720"/>
    </w:pPr>
  </w:style>
  <w:style w:type="character" w:customStyle="1" w:styleId="HeaderChar">
    <w:name w:val="Header Char"/>
    <w:link w:val="Header"/>
    <w:uiPriority w:val="99"/>
    <w:rsid w:val="007563B0"/>
    <w:rPr>
      <w:rFonts w:ascii="Arial" w:hAnsi="Arial"/>
      <w:sz w:val="22"/>
      <w:szCs w:val="24"/>
    </w:rPr>
  </w:style>
  <w:style w:type="character" w:customStyle="1" w:styleId="FooterChar">
    <w:name w:val="Footer Char"/>
    <w:aliases w:val="even (SCC) Char"/>
    <w:link w:val="Footer"/>
    <w:uiPriority w:val="99"/>
    <w:rsid w:val="00361932"/>
    <w:rPr>
      <w:rFonts w:ascii="Arial" w:hAnsi="Arial"/>
      <w:color w:val="3B6E8F"/>
      <w:sz w:val="18"/>
      <w:szCs w:val="24"/>
    </w:rPr>
  </w:style>
  <w:style w:type="paragraph" w:customStyle="1" w:styleId="Default">
    <w:name w:val="Default"/>
    <w:rsid w:val="00C34D41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xmsonormal">
    <w:name w:val="x_msonormal"/>
    <w:basedOn w:val="Normal"/>
    <w:rsid w:val="00B800BF"/>
    <w:pPr>
      <w:spacing w:before="0" w:after="0"/>
    </w:pPr>
    <w:rPr>
      <w:rFonts w:ascii="Times New Roman" w:eastAsiaTheme="minorHAnsi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566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464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5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3515">
              <w:marLeft w:val="0"/>
              <w:marRight w:val="0"/>
              <w:marTop w:val="89"/>
              <w:marBottom w:val="0"/>
              <w:divBdr>
                <w:top w:val="single" w:sz="6" w:space="4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c@sunshinecoast.qld.gov.au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communityhalls@sunshinecoast.qld.gov.a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communityhalls@sunshinecoast.qld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t006\Local%20Settings\Temporary%20Internet%20Files\OLK36\VHA%20in%20SCC%20form_external_110711%20(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0EA88-5DF8-4B74-9E6B-96BFEE4D3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VHA in SCC form_external_110711 (3)</Template>
  <TotalTime>7</TotalTime>
  <Pages>1</Pages>
  <Words>389</Words>
  <Characters>2593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File&gt;Properties&gt;Title, Select text F9</vt:lpstr>
    </vt:vector>
  </TitlesOfParts>
  <Company>SCC</Company>
  <LinksUpToDate>false</LinksUpToDate>
  <CharactersWithSpaces>2977</CharactersWithSpaces>
  <SharedDoc>false</SharedDoc>
  <HLinks>
    <vt:vector size="12" baseType="variant">
      <vt:variant>
        <vt:i4>655405</vt:i4>
      </vt:variant>
      <vt:variant>
        <vt:i4>126</vt:i4>
      </vt:variant>
      <vt:variant>
        <vt:i4>0</vt:i4>
      </vt:variant>
      <vt:variant>
        <vt:i4>5</vt:i4>
      </vt:variant>
      <vt:variant>
        <vt:lpwstr>mailto:communityhalls@sunshinecoast.qld.gov.au</vt:lpwstr>
      </vt:variant>
      <vt:variant>
        <vt:lpwstr/>
      </vt:variant>
      <vt:variant>
        <vt:i4>655405</vt:i4>
      </vt:variant>
      <vt:variant>
        <vt:i4>0</vt:i4>
      </vt:variant>
      <vt:variant>
        <vt:i4>0</vt:i4>
      </vt:variant>
      <vt:variant>
        <vt:i4>5</vt:i4>
      </vt:variant>
      <vt:variant>
        <vt:lpwstr>mailto:communityhalls@sunshinecoast.qld.gov.au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File&gt;Properties&gt;Title, Select text F9</dc:title>
  <dc:subject>Fill in File&gt;Properties&gt;Subject, Select text F9</dc:subject>
  <dc:creator>louise thompson</dc:creator>
  <cp:keywords/>
  <cp:lastModifiedBy>Renee Fletcher</cp:lastModifiedBy>
  <cp:revision>3</cp:revision>
  <cp:lastPrinted>2015-08-03T06:07:00Z</cp:lastPrinted>
  <dcterms:created xsi:type="dcterms:W3CDTF">2023-02-28T03:09:00Z</dcterms:created>
  <dcterms:modified xsi:type="dcterms:W3CDTF">2023-02-28T05:42:00Z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