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2"/>
        <w:gridCol w:w="2552"/>
        <w:gridCol w:w="5946"/>
      </w:tblGrid>
      <w:tr w:rsidR="00F47B73" w14:paraId="28526166" w14:textId="77777777" w:rsidTr="00BF1665">
        <w:tc>
          <w:tcPr>
            <w:tcW w:w="9060" w:type="dxa"/>
            <w:gridSpan w:val="3"/>
          </w:tcPr>
          <w:p w14:paraId="47D0978A" w14:textId="77777777" w:rsidR="00F47B73" w:rsidRPr="00897BE0" w:rsidRDefault="00BF1665" w:rsidP="00897BE0">
            <w:pPr>
              <w:pStyle w:val="Kop1"/>
            </w:pPr>
            <w:r w:rsidRPr="00897BE0">
              <w:t xml:space="preserve">1. </w:t>
            </w:r>
            <w:r w:rsidR="00F47B73" w:rsidRPr="00897BE0">
              <w:t>Informatie over de aanvrager</w:t>
            </w:r>
          </w:p>
        </w:tc>
      </w:tr>
      <w:tr w:rsidR="00BF1665" w14:paraId="77141E34" w14:textId="77777777" w:rsidTr="00BF1665">
        <w:tc>
          <w:tcPr>
            <w:tcW w:w="562" w:type="dxa"/>
          </w:tcPr>
          <w:p w14:paraId="7B6F5ED7" w14:textId="77777777" w:rsidR="00BF1665" w:rsidRDefault="00BF1665" w:rsidP="00BF1665">
            <w:pPr>
              <w:pStyle w:val="Kop2"/>
            </w:pPr>
            <w:r>
              <w:t>1a.</w:t>
            </w:r>
          </w:p>
        </w:tc>
        <w:tc>
          <w:tcPr>
            <w:tcW w:w="8498" w:type="dxa"/>
            <w:gridSpan w:val="2"/>
          </w:tcPr>
          <w:p w14:paraId="7A9667AC" w14:textId="77777777" w:rsidR="00BF1665" w:rsidRDefault="00BF1665" w:rsidP="00BF1665">
            <w:pPr>
              <w:pStyle w:val="Kop2"/>
            </w:pPr>
            <w:r>
              <w:t>Gegevens</w:t>
            </w:r>
          </w:p>
        </w:tc>
      </w:tr>
      <w:tr w:rsidR="00F33F50" w14:paraId="3C06AD8A" w14:textId="77777777" w:rsidTr="00BF1665">
        <w:tc>
          <w:tcPr>
            <w:tcW w:w="562" w:type="dxa"/>
          </w:tcPr>
          <w:p w14:paraId="59D7A04F" w14:textId="77777777" w:rsidR="00F33F50" w:rsidRDefault="00F33F50">
            <w:pPr>
              <w:spacing w:line="240" w:lineRule="auto"/>
            </w:pPr>
          </w:p>
        </w:tc>
        <w:tc>
          <w:tcPr>
            <w:tcW w:w="2552" w:type="dxa"/>
          </w:tcPr>
          <w:p w14:paraId="402DD46F" w14:textId="77777777" w:rsidR="00F33F50" w:rsidRDefault="00BF1665">
            <w:pPr>
              <w:spacing w:line="240" w:lineRule="auto"/>
            </w:pPr>
            <w:r>
              <w:t>Organisatie</w:t>
            </w:r>
          </w:p>
        </w:tc>
        <w:sdt>
          <w:sdtPr>
            <w:id w:val="1364408430"/>
            <w:placeholder>
              <w:docPart w:val="9213D056BC46FB48ACF28185618B3AFD"/>
            </w:placeholder>
            <w:showingPlcHdr/>
            <w:text/>
          </w:sdtPr>
          <w:sdtEndPr/>
          <w:sdtContent>
            <w:tc>
              <w:tcPr>
                <w:tcW w:w="5946" w:type="dxa"/>
              </w:tcPr>
              <w:p w14:paraId="393B8915" w14:textId="77777777" w:rsidR="00F33F50" w:rsidRDefault="00897BE0">
                <w:pPr>
                  <w:spacing w:line="240" w:lineRule="auto"/>
                </w:pPr>
                <w:r>
                  <w:rPr>
                    <w:rStyle w:val="Tekstvantijdelijkeaanduiding"/>
                  </w:rPr>
                  <w:t>[…]</w:t>
                </w:r>
              </w:p>
            </w:tc>
          </w:sdtContent>
        </w:sdt>
      </w:tr>
      <w:tr w:rsidR="00F33F50" w14:paraId="79A58DC0" w14:textId="77777777" w:rsidTr="00BF1665">
        <w:tc>
          <w:tcPr>
            <w:tcW w:w="562" w:type="dxa"/>
          </w:tcPr>
          <w:p w14:paraId="673C68D6" w14:textId="77777777" w:rsidR="00F33F50" w:rsidRDefault="00F33F50">
            <w:pPr>
              <w:spacing w:line="240" w:lineRule="auto"/>
            </w:pPr>
          </w:p>
        </w:tc>
        <w:tc>
          <w:tcPr>
            <w:tcW w:w="2552" w:type="dxa"/>
          </w:tcPr>
          <w:p w14:paraId="138ED48D" w14:textId="77777777" w:rsidR="00F33F50" w:rsidRDefault="00BF1665">
            <w:pPr>
              <w:spacing w:line="240" w:lineRule="auto"/>
            </w:pPr>
            <w:r>
              <w:t>Contactpersoon</w:t>
            </w:r>
          </w:p>
        </w:tc>
        <w:sdt>
          <w:sdtPr>
            <w:id w:val="811149067"/>
            <w:placeholder>
              <w:docPart w:val="DC6A36AC0F726F4FA6CC714267BF6FFD"/>
            </w:placeholder>
            <w:showingPlcHdr/>
            <w:text/>
          </w:sdtPr>
          <w:sdtEndPr/>
          <w:sdtContent>
            <w:tc>
              <w:tcPr>
                <w:tcW w:w="5946" w:type="dxa"/>
              </w:tcPr>
              <w:p w14:paraId="697CF3E5" w14:textId="77777777" w:rsidR="00F33F50" w:rsidRDefault="00897BE0">
                <w:pPr>
                  <w:spacing w:line="240" w:lineRule="auto"/>
                </w:pPr>
                <w:r>
                  <w:rPr>
                    <w:rStyle w:val="Tekstvantijdelijkeaanduiding"/>
                  </w:rPr>
                  <w:t>[…]</w:t>
                </w:r>
              </w:p>
            </w:tc>
          </w:sdtContent>
        </w:sdt>
      </w:tr>
      <w:tr w:rsidR="00F33F50" w14:paraId="1ABEE5C3" w14:textId="77777777" w:rsidTr="00BF1665">
        <w:tc>
          <w:tcPr>
            <w:tcW w:w="562" w:type="dxa"/>
          </w:tcPr>
          <w:p w14:paraId="5F3BFEBA" w14:textId="77777777" w:rsidR="00F33F50" w:rsidRDefault="00F33F50">
            <w:pPr>
              <w:spacing w:line="240" w:lineRule="auto"/>
            </w:pPr>
          </w:p>
        </w:tc>
        <w:tc>
          <w:tcPr>
            <w:tcW w:w="2552" w:type="dxa"/>
          </w:tcPr>
          <w:p w14:paraId="1BA808B4" w14:textId="77777777" w:rsidR="00F33F50" w:rsidRDefault="00BF1665">
            <w:pPr>
              <w:spacing w:line="240" w:lineRule="auto"/>
            </w:pPr>
            <w:r>
              <w:t>Telefoonnummer</w:t>
            </w:r>
          </w:p>
        </w:tc>
        <w:sdt>
          <w:sdtPr>
            <w:id w:val="-472141975"/>
            <w:placeholder>
              <w:docPart w:val="2FF7455C809D844DA63902666D45A55F"/>
            </w:placeholder>
            <w:showingPlcHdr/>
            <w:text/>
          </w:sdtPr>
          <w:sdtEndPr/>
          <w:sdtContent>
            <w:tc>
              <w:tcPr>
                <w:tcW w:w="5946" w:type="dxa"/>
              </w:tcPr>
              <w:p w14:paraId="1862A0C8" w14:textId="77777777" w:rsidR="00F33F50" w:rsidRDefault="00897BE0">
                <w:pPr>
                  <w:spacing w:line="240" w:lineRule="auto"/>
                </w:pPr>
                <w:r>
                  <w:rPr>
                    <w:rStyle w:val="Tekstvantijdelijkeaanduiding"/>
                  </w:rPr>
                  <w:t>[…]</w:t>
                </w:r>
              </w:p>
            </w:tc>
          </w:sdtContent>
        </w:sdt>
      </w:tr>
      <w:tr w:rsidR="00F33F50" w14:paraId="5A5A5CCD" w14:textId="77777777" w:rsidTr="00BF1665">
        <w:tc>
          <w:tcPr>
            <w:tcW w:w="562" w:type="dxa"/>
          </w:tcPr>
          <w:p w14:paraId="288119CC" w14:textId="77777777" w:rsidR="00F33F50" w:rsidRDefault="00F33F50">
            <w:pPr>
              <w:spacing w:line="240" w:lineRule="auto"/>
            </w:pPr>
          </w:p>
        </w:tc>
        <w:tc>
          <w:tcPr>
            <w:tcW w:w="2552" w:type="dxa"/>
          </w:tcPr>
          <w:p w14:paraId="7BC7642C" w14:textId="77777777" w:rsidR="00F33F50" w:rsidRDefault="00BF1665">
            <w:pPr>
              <w:spacing w:line="240" w:lineRule="auto"/>
            </w:pPr>
            <w:r>
              <w:t>E-mailadres</w:t>
            </w:r>
          </w:p>
        </w:tc>
        <w:sdt>
          <w:sdtPr>
            <w:id w:val="333426358"/>
            <w:placeholder>
              <w:docPart w:val="4290041747BCE747A23E490AF9162C68"/>
            </w:placeholder>
            <w:showingPlcHdr/>
            <w:text/>
          </w:sdtPr>
          <w:sdtEndPr/>
          <w:sdtContent>
            <w:tc>
              <w:tcPr>
                <w:tcW w:w="5946" w:type="dxa"/>
              </w:tcPr>
              <w:p w14:paraId="2B5AED9D" w14:textId="77777777" w:rsidR="00F33F50" w:rsidRDefault="00897BE0">
                <w:pPr>
                  <w:spacing w:line="240" w:lineRule="auto"/>
                </w:pPr>
                <w:r>
                  <w:rPr>
                    <w:rStyle w:val="Tekstvantijdelijkeaanduiding"/>
                  </w:rPr>
                  <w:t>[…]</w:t>
                </w:r>
              </w:p>
            </w:tc>
          </w:sdtContent>
        </w:sdt>
      </w:tr>
      <w:tr w:rsidR="00BF1665" w14:paraId="6B748366" w14:textId="77777777" w:rsidTr="00BF1665">
        <w:tc>
          <w:tcPr>
            <w:tcW w:w="562" w:type="dxa"/>
          </w:tcPr>
          <w:p w14:paraId="57A70A39" w14:textId="77777777" w:rsidR="00BF1665" w:rsidRDefault="00BF1665">
            <w:pPr>
              <w:spacing w:line="240" w:lineRule="auto"/>
            </w:pPr>
          </w:p>
        </w:tc>
        <w:tc>
          <w:tcPr>
            <w:tcW w:w="2552" w:type="dxa"/>
          </w:tcPr>
          <w:p w14:paraId="3E40202C" w14:textId="77777777" w:rsidR="00BF1665" w:rsidRDefault="00BF1665">
            <w:pPr>
              <w:spacing w:line="240" w:lineRule="auto"/>
            </w:pPr>
            <w:r>
              <w:t>KvK-nummer</w:t>
            </w:r>
          </w:p>
        </w:tc>
        <w:sdt>
          <w:sdtPr>
            <w:id w:val="1210839978"/>
            <w:placeholder>
              <w:docPart w:val="B27CD64DD93AAC48A8C0BBEAD773DB83"/>
            </w:placeholder>
            <w:showingPlcHdr/>
            <w:text/>
          </w:sdtPr>
          <w:sdtEndPr/>
          <w:sdtContent>
            <w:tc>
              <w:tcPr>
                <w:tcW w:w="5946" w:type="dxa"/>
              </w:tcPr>
              <w:p w14:paraId="3D1F0E4D" w14:textId="77777777" w:rsidR="00BF1665" w:rsidRDefault="00897BE0">
                <w:pPr>
                  <w:spacing w:line="240" w:lineRule="auto"/>
                </w:pPr>
                <w:r>
                  <w:rPr>
                    <w:rStyle w:val="Tekstvantijdelijkeaanduiding"/>
                  </w:rPr>
                  <w:t>[…]</w:t>
                </w:r>
              </w:p>
            </w:tc>
          </w:sdtContent>
        </w:sdt>
      </w:tr>
      <w:tr w:rsidR="00BF1665" w14:paraId="0669D466" w14:textId="77777777" w:rsidTr="00BF1665">
        <w:tc>
          <w:tcPr>
            <w:tcW w:w="562" w:type="dxa"/>
          </w:tcPr>
          <w:p w14:paraId="6FE1E1AE" w14:textId="77777777" w:rsidR="00BF1665" w:rsidRDefault="00BF1665">
            <w:pPr>
              <w:spacing w:line="240" w:lineRule="auto"/>
            </w:pPr>
          </w:p>
        </w:tc>
        <w:tc>
          <w:tcPr>
            <w:tcW w:w="2552" w:type="dxa"/>
          </w:tcPr>
          <w:p w14:paraId="479BB357" w14:textId="77777777" w:rsidR="00BF1665" w:rsidRDefault="00BF1665">
            <w:pPr>
              <w:spacing w:line="240" w:lineRule="auto"/>
            </w:pPr>
          </w:p>
        </w:tc>
        <w:tc>
          <w:tcPr>
            <w:tcW w:w="5946" w:type="dxa"/>
          </w:tcPr>
          <w:p w14:paraId="3B3BF66F" w14:textId="77777777" w:rsidR="00BF1665" w:rsidRDefault="00BF1665">
            <w:pPr>
              <w:spacing w:line="240" w:lineRule="auto"/>
            </w:pPr>
          </w:p>
        </w:tc>
      </w:tr>
      <w:tr w:rsidR="00BF1665" w14:paraId="73592ECE" w14:textId="77777777" w:rsidTr="00BF1665">
        <w:tc>
          <w:tcPr>
            <w:tcW w:w="562" w:type="dxa"/>
          </w:tcPr>
          <w:p w14:paraId="2505F8E4" w14:textId="77777777" w:rsidR="00BF1665" w:rsidRDefault="00BF1665">
            <w:pPr>
              <w:spacing w:line="240" w:lineRule="auto"/>
            </w:pPr>
          </w:p>
        </w:tc>
        <w:tc>
          <w:tcPr>
            <w:tcW w:w="8498" w:type="dxa"/>
            <w:gridSpan w:val="2"/>
          </w:tcPr>
          <w:p w14:paraId="712A0044" w14:textId="77777777" w:rsidR="00BF1665" w:rsidRDefault="00BF1665" w:rsidP="00BF1665">
            <w:pPr>
              <w:pStyle w:val="Kop2"/>
            </w:pPr>
            <w:r>
              <w:t>Type organisatie</w:t>
            </w:r>
          </w:p>
        </w:tc>
      </w:tr>
      <w:tr w:rsidR="00BF1665" w14:paraId="0648F438" w14:textId="77777777" w:rsidTr="00BF1665">
        <w:sdt>
          <w:sdtPr>
            <w:id w:val="1567534406"/>
            <w14:checkbox>
              <w14:checked w14:val="0"/>
              <w14:checkedState w14:val="2612" w14:font="MS Gothic"/>
              <w14:uncheckedState w14:val="2610" w14:font="MS Gothic"/>
            </w14:checkbox>
          </w:sdtPr>
          <w:sdtEndPr/>
          <w:sdtContent>
            <w:tc>
              <w:tcPr>
                <w:tcW w:w="562" w:type="dxa"/>
              </w:tcPr>
              <w:p w14:paraId="3F6589A6" w14:textId="77777777" w:rsidR="00BF1665" w:rsidRDefault="00A31B36">
                <w:pPr>
                  <w:spacing w:line="240" w:lineRule="auto"/>
                </w:pPr>
                <w:r>
                  <w:rPr>
                    <w:rFonts w:ascii="MS Gothic" w:eastAsia="MS Gothic" w:hAnsi="MS Gothic" w:hint="eastAsia"/>
                  </w:rPr>
                  <w:t>☐</w:t>
                </w:r>
              </w:p>
            </w:tc>
          </w:sdtContent>
        </w:sdt>
        <w:tc>
          <w:tcPr>
            <w:tcW w:w="8498" w:type="dxa"/>
            <w:gridSpan w:val="2"/>
          </w:tcPr>
          <w:p w14:paraId="355E860A" w14:textId="77777777" w:rsidR="00BF1665" w:rsidRDefault="00BF1665">
            <w:pPr>
              <w:spacing w:line="240" w:lineRule="auto"/>
            </w:pPr>
            <w:r>
              <w:t>Overheid</w:t>
            </w:r>
          </w:p>
        </w:tc>
      </w:tr>
      <w:tr w:rsidR="00BF1665" w14:paraId="088F64DB" w14:textId="77777777" w:rsidTr="00BF1665">
        <w:sdt>
          <w:sdtPr>
            <w:id w:val="1407339854"/>
            <w14:checkbox>
              <w14:checked w14:val="0"/>
              <w14:checkedState w14:val="2612" w14:font="MS Gothic"/>
              <w14:uncheckedState w14:val="2610" w14:font="MS Gothic"/>
            </w14:checkbox>
          </w:sdtPr>
          <w:sdtEndPr/>
          <w:sdtContent>
            <w:tc>
              <w:tcPr>
                <w:tcW w:w="562" w:type="dxa"/>
              </w:tcPr>
              <w:p w14:paraId="37CDBFDE" w14:textId="77777777" w:rsidR="00BF1665" w:rsidRDefault="00897BE0">
                <w:pPr>
                  <w:spacing w:line="240" w:lineRule="auto"/>
                </w:pPr>
                <w:r>
                  <w:rPr>
                    <w:rFonts w:ascii="MS Gothic" w:eastAsia="MS Gothic" w:hAnsi="MS Gothic" w:hint="eastAsia"/>
                  </w:rPr>
                  <w:t>☐</w:t>
                </w:r>
              </w:p>
            </w:tc>
          </w:sdtContent>
        </w:sdt>
        <w:tc>
          <w:tcPr>
            <w:tcW w:w="8498" w:type="dxa"/>
            <w:gridSpan w:val="2"/>
          </w:tcPr>
          <w:p w14:paraId="6B4671FA" w14:textId="77777777" w:rsidR="00BF1665" w:rsidRDefault="00BF1665">
            <w:pPr>
              <w:spacing w:line="240" w:lineRule="auto"/>
            </w:pPr>
            <w:r>
              <w:t>Instelling voor wetenschappelijk onderwijs</w:t>
            </w:r>
          </w:p>
        </w:tc>
      </w:tr>
      <w:tr w:rsidR="00BF1665" w14:paraId="4B559542" w14:textId="77777777" w:rsidTr="00BF1665">
        <w:sdt>
          <w:sdtPr>
            <w:id w:val="757564708"/>
            <w14:checkbox>
              <w14:checked w14:val="0"/>
              <w14:checkedState w14:val="2612" w14:font="MS Gothic"/>
              <w14:uncheckedState w14:val="2610" w14:font="MS Gothic"/>
            </w14:checkbox>
          </w:sdtPr>
          <w:sdtEndPr/>
          <w:sdtContent>
            <w:tc>
              <w:tcPr>
                <w:tcW w:w="562" w:type="dxa"/>
              </w:tcPr>
              <w:p w14:paraId="001CE1BB" w14:textId="77777777" w:rsidR="00BF1665" w:rsidRDefault="00897BE0">
                <w:pPr>
                  <w:spacing w:line="240" w:lineRule="auto"/>
                </w:pPr>
                <w:r>
                  <w:rPr>
                    <w:rFonts w:ascii="MS Gothic" w:eastAsia="MS Gothic" w:hAnsi="MS Gothic" w:hint="eastAsia"/>
                  </w:rPr>
                  <w:t>☐</w:t>
                </w:r>
              </w:p>
            </w:tc>
          </w:sdtContent>
        </w:sdt>
        <w:tc>
          <w:tcPr>
            <w:tcW w:w="8498" w:type="dxa"/>
            <w:gridSpan w:val="2"/>
          </w:tcPr>
          <w:p w14:paraId="6F0C70F0" w14:textId="77777777" w:rsidR="00BF1665" w:rsidRDefault="00BF1665">
            <w:pPr>
              <w:spacing w:line="240" w:lineRule="auto"/>
            </w:pPr>
            <w:r>
              <w:t>Kennisinstelling</w:t>
            </w:r>
          </w:p>
        </w:tc>
      </w:tr>
      <w:tr w:rsidR="00BF1665" w14:paraId="65FDA461" w14:textId="77777777" w:rsidTr="00BF1665">
        <w:sdt>
          <w:sdtPr>
            <w:id w:val="-1887248424"/>
            <w14:checkbox>
              <w14:checked w14:val="0"/>
              <w14:checkedState w14:val="2612" w14:font="MS Gothic"/>
              <w14:uncheckedState w14:val="2610" w14:font="MS Gothic"/>
            </w14:checkbox>
          </w:sdtPr>
          <w:sdtEndPr/>
          <w:sdtContent>
            <w:tc>
              <w:tcPr>
                <w:tcW w:w="562" w:type="dxa"/>
              </w:tcPr>
              <w:p w14:paraId="2D4BE6C2" w14:textId="77777777" w:rsidR="00BF1665" w:rsidRDefault="00897BE0">
                <w:pPr>
                  <w:spacing w:line="240" w:lineRule="auto"/>
                </w:pPr>
                <w:r>
                  <w:rPr>
                    <w:rFonts w:ascii="MS Gothic" w:eastAsia="MS Gothic" w:hAnsi="MS Gothic" w:hint="eastAsia"/>
                  </w:rPr>
                  <w:t>☐</w:t>
                </w:r>
              </w:p>
            </w:tc>
          </w:sdtContent>
        </w:sdt>
        <w:tc>
          <w:tcPr>
            <w:tcW w:w="8498" w:type="dxa"/>
            <w:gridSpan w:val="2"/>
          </w:tcPr>
          <w:p w14:paraId="53E07BE3" w14:textId="77777777" w:rsidR="00BF1665" w:rsidRDefault="00BF1665">
            <w:pPr>
              <w:spacing w:line="240" w:lineRule="auto"/>
            </w:pPr>
            <w:r>
              <w:t>OV-bedrijf</w:t>
            </w:r>
          </w:p>
        </w:tc>
      </w:tr>
      <w:tr w:rsidR="00BF1665" w14:paraId="01A06C94" w14:textId="77777777" w:rsidTr="00BF1665">
        <w:sdt>
          <w:sdtPr>
            <w:id w:val="-390272054"/>
            <w14:checkbox>
              <w14:checked w14:val="0"/>
              <w14:checkedState w14:val="2612" w14:font="MS Gothic"/>
              <w14:uncheckedState w14:val="2610" w14:font="MS Gothic"/>
            </w14:checkbox>
          </w:sdtPr>
          <w:sdtEndPr/>
          <w:sdtContent>
            <w:tc>
              <w:tcPr>
                <w:tcW w:w="562" w:type="dxa"/>
              </w:tcPr>
              <w:p w14:paraId="4E98132D" w14:textId="77777777" w:rsidR="00BF1665" w:rsidRDefault="00897BE0">
                <w:pPr>
                  <w:spacing w:line="240" w:lineRule="auto"/>
                </w:pPr>
                <w:r>
                  <w:rPr>
                    <w:rFonts w:ascii="MS Gothic" w:eastAsia="MS Gothic" w:hAnsi="MS Gothic" w:hint="eastAsia"/>
                  </w:rPr>
                  <w:t>☐</w:t>
                </w:r>
              </w:p>
            </w:tc>
          </w:sdtContent>
        </w:sdt>
        <w:tc>
          <w:tcPr>
            <w:tcW w:w="8498" w:type="dxa"/>
            <w:gridSpan w:val="2"/>
          </w:tcPr>
          <w:p w14:paraId="3B247B71" w14:textId="77777777" w:rsidR="00BF1665" w:rsidRDefault="00BF1665">
            <w:pPr>
              <w:spacing w:line="240" w:lineRule="auto"/>
            </w:pPr>
            <w:r>
              <w:t>Ingenieursbureau</w:t>
            </w:r>
          </w:p>
        </w:tc>
      </w:tr>
      <w:tr w:rsidR="00BF1665" w14:paraId="6BED084D" w14:textId="77777777" w:rsidTr="00BF1665">
        <w:sdt>
          <w:sdtPr>
            <w:id w:val="-1935278760"/>
            <w14:checkbox>
              <w14:checked w14:val="0"/>
              <w14:checkedState w14:val="2612" w14:font="MS Gothic"/>
              <w14:uncheckedState w14:val="2610" w14:font="MS Gothic"/>
            </w14:checkbox>
          </w:sdtPr>
          <w:sdtEndPr/>
          <w:sdtContent>
            <w:tc>
              <w:tcPr>
                <w:tcW w:w="562" w:type="dxa"/>
              </w:tcPr>
              <w:p w14:paraId="02722B08" w14:textId="77777777" w:rsidR="00BF1665" w:rsidRDefault="00897BE0">
                <w:pPr>
                  <w:spacing w:line="240" w:lineRule="auto"/>
                </w:pPr>
                <w:r>
                  <w:rPr>
                    <w:rFonts w:ascii="MS Gothic" w:eastAsia="MS Gothic" w:hAnsi="MS Gothic" w:hint="eastAsia"/>
                  </w:rPr>
                  <w:t>☐</w:t>
                </w:r>
              </w:p>
            </w:tc>
          </w:sdtContent>
        </w:sdt>
        <w:tc>
          <w:tcPr>
            <w:tcW w:w="2552" w:type="dxa"/>
          </w:tcPr>
          <w:p w14:paraId="70E98D66" w14:textId="77777777" w:rsidR="00BF1665" w:rsidRDefault="00BF1665">
            <w:pPr>
              <w:spacing w:line="240" w:lineRule="auto"/>
            </w:pPr>
            <w:r>
              <w:t>Overig, namelijk</w:t>
            </w:r>
          </w:p>
        </w:tc>
        <w:sdt>
          <w:sdtPr>
            <w:id w:val="-1191440085"/>
            <w:placeholder>
              <w:docPart w:val="D5C9493847F38B4C97C673F48B47B9B0"/>
            </w:placeholder>
            <w:showingPlcHdr/>
            <w:text/>
          </w:sdtPr>
          <w:sdtEndPr/>
          <w:sdtContent>
            <w:tc>
              <w:tcPr>
                <w:tcW w:w="5946" w:type="dxa"/>
              </w:tcPr>
              <w:p w14:paraId="4AE26FEF" w14:textId="77777777" w:rsidR="00BF1665" w:rsidRDefault="00897BE0">
                <w:pPr>
                  <w:spacing w:line="240" w:lineRule="auto"/>
                </w:pPr>
                <w:r>
                  <w:rPr>
                    <w:rStyle w:val="Tekstvantijdelijkeaanduiding"/>
                  </w:rPr>
                  <w:t>[…]</w:t>
                </w:r>
              </w:p>
            </w:tc>
          </w:sdtContent>
        </w:sdt>
      </w:tr>
      <w:tr w:rsidR="00BF1665" w14:paraId="3E5922C1" w14:textId="77777777" w:rsidTr="00BF1665">
        <w:tc>
          <w:tcPr>
            <w:tcW w:w="562" w:type="dxa"/>
          </w:tcPr>
          <w:p w14:paraId="7F646210" w14:textId="77777777" w:rsidR="00BF1665" w:rsidRDefault="00BF1665">
            <w:pPr>
              <w:spacing w:line="240" w:lineRule="auto"/>
            </w:pPr>
          </w:p>
        </w:tc>
        <w:tc>
          <w:tcPr>
            <w:tcW w:w="2552" w:type="dxa"/>
          </w:tcPr>
          <w:p w14:paraId="4912F5D3" w14:textId="77777777" w:rsidR="00BF1665" w:rsidRDefault="00BF1665">
            <w:pPr>
              <w:spacing w:line="240" w:lineRule="auto"/>
            </w:pPr>
          </w:p>
        </w:tc>
        <w:tc>
          <w:tcPr>
            <w:tcW w:w="5946" w:type="dxa"/>
          </w:tcPr>
          <w:p w14:paraId="776D7CC9" w14:textId="77777777" w:rsidR="00BF1665" w:rsidRDefault="00BF1665">
            <w:pPr>
              <w:spacing w:line="240" w:lineRule="auto"/>
            </w:pPr>
          </w:p>
        </w:tc>
      </w:tr>
      <w:tr w:rsidR="00BF1665" w14:paraId="6B8808BB" w14:textId="77777777" w:rsidTr="00BF1665">
        <w:tc>
          <w:tcPr>
            <w:tcW w:w="562" w:type="dxa"/>
          </w:tcPr>
          <w:p w14:paraId="7C972A24" w14:textId="77777777" w:rsidR="00BF1665" w:rsidRDefault="00BF1665" w:rsidP="00BF1665">
            <w:pPr>
              <w:pStyle w:val="Kop2"/>
            </w:pPr>
            <w:r>
              <w:t>1b.</w:t>
            </w:r>
          </w:p>
        </w:tc>
        <w:tc>
          <w:tcPr>
            <w:tcW w:w="8498" w:type="dxa"/>
            <w:gridSpan w:val="2"/>
          </w:tcPr>
          <w:p w14:paraId="4E3893B9" w14:textId="77777777" w:rsidR="00BF1665" w:rsidRDefault="00BF1665" w:rsidP="00BF1665">
            <w:pPr>
              <w:pStyle w:val="Kop2"/>
            </w:pPr>
            <w:r>
              <w:t>Wordt de informatieaanvraag (in)direct gedaan voor een derde partij? Zoja, wie is deze derde partij</w:t>
            </w:r>
            <w:r w:rsidR="009D6CF9">
              <w:t>?</w:t>
            </w:r>
          </w:p>
        </w:tc>
      </w:tr>
      <w:tr w:rsidR="00BF1665" w14:paraId="7723FE99" w14:textId="77777777" w:rsidTr="00BF1665">
        <w:tc>
          <w:tcPr>
            <w:tcW w:w="562" w:type="dxa"/>
          </w:tcPr>
          <w:p w14:paraId="5CC3D6AF" w14:textId="77777777" w:rsidR="00BF1665" w:rsidRDefault="00BF1665">
            <w:pPr>
              <w:spacing w:line="240" w:lineRule="auto"/>
            </w:pPr>
          </w:p>
        </w:tc>
        <w:tc>
          <w:tcPr>
            <w:tcW w:w="2552" w:type="dxa"/>
          </w:tcPr>
          <w:p w14:paraId="600FCF04" w14:textId="77777777" w:rsidR="00BF1665" w:rsidRDefault="00BF1665">
            <w:pPr>
              <w:spacing w:line="240" w:lineRule="auto"/>
            </w:pPr>
            <w:r>
              <w:t>Organisatie</w:t>
            </w:r>
          </w:p>
        </w:tc>
        <w:sdt>
          <w:sdtPr>
            <w:id w:val="-198241209"/>
            <w:placeholder>
              <w:docPart w:val="5AEA65C04AA39E4EAB27B17731546166"/>
            </w:placeholder>
            <w:showingPlcHdr/>
            <w:text/>
          </w:sdtPr>
          <w:sdtEndPr/>
          <w:sdtContent>
            <w:tc>
              <w:tcPr>
                <w:tcW w:w="5946" w:type="dxa"/>
              </w:tcPr>
              <w:p w14:paraId="5985A551" w14:textId="77777777" w:rsidR="00BF1665" w:rsidRDefault="00897BE0">
                <w:pPr>
                  <w:spacing w:line="240" w:lineRule="auto"/>
                </w:pPr>
                <w:r>
                  <w:rPr>
                    <w:rStyle w:val="Tekstvantijdelijkeaanduiding"/>
                  </w:rPr>
                  <w:t>[…]</w:t>
                </w:r>
              </w:p>
            </w:tc>
          </w:sdtContent>
        </w:sdt>
      </w:tr>
      <w:tr w:rsidR="00BF1665" w14:paraId="48FE96A7" w14:textId="77777777" w:rsidTr="00BF1665">
        <w:tc>
          <w:tcPr>
            <w:tcW w:w="562" w:type="dxa"/>
          </w:tcPr>
          <w:p w14:paraId="3AEB1C2F" w14:textId="77777777" w:rsidR="00BF1665" w:rsidRDefault="00BF1665">
            <w:pPr>
              <w:spacing w:line="240" w:lineRule="auto"/>
            </w:pPr>
          </w:p>
        </w:tc>
        <w:tc>
          <w:tcPr>
            <w:tcW w:w="2552" w:type="dxa"/>
          </w:tcPr>
          <w:p w14:paraId="68A5006D" w14:textId="77777777" w:rsidR="00BF1665" w:rsidRDefault="00BF1665">
            <w:pPr>
              <w:spacing w:line="240" w:lineRule="auto"/>
            </w:pPr>
            <w:r>
              <w:t>Contactpersoon</w:t>
            </w:r>
          </w:p>
        </w:tc>
        <w:sdt>
          <w:sdtPr>
            <w:id w:val="-1941450351"/>
            <w:placeholder>
              <w:docPart w:val="1AC77E78D9DC40449AF7F91BC41484F9"/>
            </w:placeholder>
            <w:showingPlcHdr/>
            <w:text/>
          </w:sdtPr>
          <w:sdtEndPr/>
          <w:sdtContent>
            <w:tc>
              <w:tcPr>
                <w:tcW w:w="5946" w:type="dxa"/>
              </w:tcPr>
              <w:p w14:paraId="1D0E4F22" w14:textId="77777777" w:rsidR="00BF1665" w:rsidRDefault="00897BE0">
                <w:pPr>
                  <w:spacing w:line="240" w:lineRule="auto"/>
                </w:pPr>
                <w:r>
                  <w:rPr>
                    <w:rStyle w:val="Tekstvantijdelijkeaanduiding"/>
                  </w:rPr>
                  <w:t>[…]</w:t>
                </w:r>
              </w:p>
            </w:tc>
          </w:sdtContent>
        </w:sdt>
      </w:tr>
      <w:tr w:rsidR="00BF1665" w14:paraId="7D6CAD1D" w14:textId="77777777" w:rsidTr="00BF1665">
        <w:tc>
          <w:tcPr>
            <w:tcW w:w="562" w:type="dxa"/>
          </w:tcPr>
          <w:p w14:paraId="69E6738F" w14:textId="77777777" w:rsidR="00BF1665" w:rsidRDefault="00BF1665">
            <w:pPr>
              <w:spacing w:line="240" w:lineRule="auto"/>
            </w:pPr>
          </w:p>
        </w:tc>
        <w:tc>
          <w:tcPr>
            <w:tcW w:w="2552" w:type="dxa"/>
          </w:tcPr>
          <w:p w14:paraId="48EC2E8F" w14:textId="77777777" w:rsidR="00BF1665" w:rsidRDefault="00BF1665">
            <w:pPr>
              <w:spacing w:line="240" w:lineRule="auto"/>
            </w:pPr>
            <w:r>
              <w:t>Telefoonnummer</w:t>
            </w:r>
          </w:p>
        </w:tc>
        <w:sdt>
          <w:sdtPr>
            <w:id w:val="-949777141"/>
            <w:placeholder>
              <w:docPart w:val="C6484EEFB1289549A2FF8B759B9054A7"/>
            </w:placeholder>
            <w:showingPlcHdr/>
            <w:text/>
          </w:sdtPr>
          <w:sdtEndPr/>
          <w:sdtContent>
            <w:tc>
              <w:tcPr>
                <w:tcW w:w="5946" w:type="dxa"/>
              </w:tcPr>
              <w:p w14:paraId="27C2F639" w14:textId="77777777" w:rsidR="00BF1665" w:rsidRDefault="00897BE0">
                <w:pPr>
                  <w:spacing w:line="240" w:lineRule="auto"/>
                </w:pPr>
                <w:r>
                  <w:rPr>
                    <w:rStyle w:val="Tekstvantijdelijkeaanduiding"/>
                  </w:rPr>
                  <w:t>[…]</w:t>
                </w:r>
              </w:p>
            </w:tc>
          </w:sdtContent>
        </w:sdt>
      </w:tr>
      <w:tr w:rsidR="00BF1665" w14:paraId="1834DB77" w14:textId="77777777" w:rsidTr="00BF1665">
        <w:tc>
          <w:tcPr>
            <w:tcW w:w="562" w:type="dxa"/>
          </w:tcPr>
          <w:p w14:paraId="4D3A2B85" w14:textId="77777777" w:rsidR="00BF1665" w:rsidRDefault="00BF1665">
            <w:pPr>
              <w:spacing w:line="240" w:lineRule="auto"/>
            </w:pPr>
          </w:p>
        </w:tc>
        <w:tc>
          <w:tcPr>
            <w:tcW w:w="2552" w:type="dxa"/>
          </w:tcPr>
          <w:p w14:paraId="4BA45C11" w14:textId="77777777" w:rsidR="00BF1665" w:rsidRDefault="00BF1665">
            <w:pPr>
              <w:spacing w:line="240" w:lineRule="auto"/>
            </w:pPr>
            <w:r>
              <w:t>E-mailadres</w:t>
            </w:r>
          </w:p>
        </w:tc>
        <w:sdt>
          <w:sdtPr>
            <w:id w:val="2074936175"/>
            <w:placeholder>
              <w:docPart w:val="6357C422034D944D8A87FD35F5D13A78"/>
            </w:placeholder>
            <w:showingPlcHdr/>
            <w:text/>
          </w:sdtPr>
          <w:sdtEndPr/>
          <w:sdtContent>
            <w:tc>
              <w:tcPr>
                <w:tcW w:w="5946" w:type="dxa"/>
              </w:tcPr>
              <w:p w14:paraId="7B6CCE57" w14:textId="77777777" w:rsidR="00BF1665" w:rsidRDefault="00897BE0">
                <w:pPr>
                  <w:spacing w:line="240" w:lineRule="auto"/>
                </w:pPr>
                <w:r>
                  <w:rPr>
                    <w:rStyle w:val="Tekstvantijdelijkeaanduiding"/>
                  </w:rPr>
                  <w:t>[…]</w:t>
                </w:r>
              </w:p>
            </w:tc>
          </w:sdtContent>
        </w:sdt>
      </w:tr>
      <w:tr w:rsidR="00BF1665" w14:paraId="75C6D491" w14:textId="77777777" w:rsidTr="00BF1665">
        <w:tc>
          <w:tcPr>
            <w:tcW w:w="562" w:type="dxa"/>
          </w:tcPr>
          <w:p w14:paraId="3ED42173" w14:textId="77777777" w:rsidR="00BF1665" w:rsidRDefault="00BF1665">
            <w:pPr>
              <w:spacing w:line="240" w:lineRule="auto"/>
            </w:pPr>
          </w:p>
        </w:tc>
        <w:tc>
          <w:tcPr>
            <w:tcW w:w="2552" w:type="dxa"/>
          </w:tcPr>
          <w:p w14:paraId="6B13FB9C" w14:textId="77777777" w:rsidR="00BF1665" w:rsidRDefault="00BF1665">
            <w:pPr>
              <w:spacing w:line="240" w:lineRule="auto"/>
            </w:pPr>
          </w:p>
        </w:tc>
        <w:tc>
          <w:tcPr>
            <w:tcW w:w="5946" w:type="dxa"/>
          </w:tcPr>
          <w:p w14:paraId="78A890C5" w14:textId="77777777" w:rsidR="00BF1665" w:rsidRDefault="00BF1665">
            <w:pPr>
              <w:spacing w:line="240" w:lineRule="auto"/>
            </w:pPr>
          </w:p>
        </w:tc>
      </w:tr>
      <w:tr w:rsidR="00BF1665" w14:paraId="20F496F8" w14:textId="77777777" w:rsidTr="00BF1665">
        <w:tc>
          <w:tcPr>
            <w:tcW w:w="562" w:type="dxa"/>
          </w:tcPr>
          <w:p w14:paraId="67D5BA61" w14:textId="77777777" w:rsidR="00BF1665" w:rsidRDefault="00BF1665">
            <w:pPr>
              <w:spacing w:line="240" w:lineRule="auto"/>
            </w:pPr>
          </w:p>
        </w:tc>
        <w:tc>
          <w:tcPr>
            <w:tcW w:w="8498" w:type="dxa"/>
            <w:gridSpan w:val="2"/>
          </w:tcPr>
          <w:p w14:paraId="0D5C173F" w14:textId="77777777" w:rsidR="00BF1665" w:rsidRDefault="00BF1665" w:rsidP="00BF1665">
            <w:pPr>
              <w:pStyle w:val="Kop2"/>
            </w:pPr>
            <w:r>
              <w:t>Type organisatie</w:t>
            </w:r>
          </w:p>
        </w:tc>
      </w:tr>
      <w:tr w:rsidR="00BF1665" w14:paraId="63021049" w14:textId="77777777" w:rsidTr="00BF1665">
        <w:sdt>
          <w:sdtPr>
            <w:id w:val="-1375383122"/>
            <w14:checkbox>
              <w14:checked w14:val="0"/>
              <w14:checkedState w14:val="2612" w14:font="MS Gothic"/>
              <w14:uncheckedState w14:val="2610" w14:font="MS Gothic"/>
            </w14:checkbox>
          </w:sdtPr>
          <w:sdtEndPr/>
          <w:sdtContent>
            <w:tc>
              <w:tcPr>
                <w:tcW w:w="562" w:type="dxa"/>
              </w:tcPr>
              <w:p w14:paraId="62505BB8" w14:textId="77777777" w:rsidR="00BF1665" w:rsidRDefault="00897BE0" w:rsidP="00BF1665">
                <w:pPr>
                  <w:spacing w:line="240" w:lineRule="auto"/>
                </w:pPr>
                <w:r>
                  <w:rPr>
                    <w:rFonts w:ascii="MS Gothic" w:eastAsia="MS Gothic" w:hAnsi="MS Gothic" w:hint="eastAsia"/>
                  </w:rPr>
                  <w:t>☐</w:t>
                </w:r>
              </w:p>
            </w:tc>
          </w:sdtContent>
        </w:sdt>
        <w:tc>
          <w:tcPr>
            <w:tcW w:w="8498" w:type="dxa"/>
            <w:gridSpan w:val="2"/>
          </w:tcPr>
          <w:p w14:paraId="3FDB8174" w14:textId="77777777" w:rsidR="00BF1665" w:rsidRDefault="00BF1665" w:rsidP="00BF1665">
            <w:pPr>
              <w:spacing w:line="240" w:lineRule="auto"/>
            </w:pPr>
            <w:r>
              <w:t>Overheid</w:t>
            </w:r>
          </w:p>
        </w:tc>
      </w:tr>
      <w:tr w:rsidR="00BF1665" w14:paraId="450878FB" w14:textId="77777777" w:rsidTr="00BF1665">
        <w:sdt>
          <w:sdtPr>
            <w:id w:val="516050181"/>
            <w14:checkbox>
              <w14:checked w14:val="0"/>
              <w14:checkedState w14:val="2612" w14:font="MS Gothic"/>
              <w14:uncheckedState w14:val="2610" w14:font="MS Gothic"/>
            </w14:checkbox>
          </w:sdtPr>
          <w:sdtEndPr/>
          <w:sdtContent>
            <w:tc>
              <w:tcPr>
                <w:tcW w:w="562" w:type="dxa"/>
              </w:tcPr>
              <w:p w14:paraId="6137B5DB" w14:textId="77777777" w:rsidR="00BF1665" w:rsidRDefault="00897BE0" w:rsidP="00BF1665">
                <w:pPr>
                  <w:spacing w:line="240" w:lineRule="auto"/>
                </w:pPr>
                <w:r>
                  <w:rPr>
                    <w:rFonts w:ascii="MS Gothic" w:eastAsia="MS Gothic" w:hAnsi="MS Gothic" w:hint="eastAsia"/>
                  </w:rPr>
                  <w:t>☐</w:t>
                </w:r>
              </w:p>
            </w:tc>
          </w:sdtContent>
        </w:sdt>
        <w:tc>
          <w:tcPr>
            <w:tcW w:w="8498" w:type="dxa"/>
            <w:gridSpan w:val="2"/>
          </w:tcPr>
          <w:p w14:paraId="31487DA2" w14:textId="77777777" w:rsidR="00BF1665" w:rsidRDefault="00BF1665" w:rsidP="00BF1665">
            <w:pPr>
              <w:spacing w:line="240" w:lineRule="auto"/>
            </w:pPr>
            <w:r>
              <w:t>Instelling voor wetenschappelijk onderwijs</w:t>
            </w:r>
          </w:p>
        </w:tc>
      </w:tr>
      <w:tr w:rsidR="00BF1665" w14:paraId="445356FD" w14:textId="77777777" w:rsidTr="00BF1665">
        <w:sdt>
          <w:sdtPr>
            <w:id w:val="-2049435696"/>
            <w14:checkbox>
              <w14:checked w14:val="0"/>
              <w14:checkedState w14:val="2612" w14:font="MS Gothic"/>
              <w14:uncheckedState w14:val="2610" w14:font="MS Gothic"/>
            </w14:checkbox>
          </w:sdtPr>
          <w:sdtEndPr/>
          <w:sdtContent>
            <w:tc>
              <w:tcPr>
                <w:tcW w:w="562" w:type="dxa"/>
              </w:tcPr>
              <w:p w14:paraId="711619CF" w14:textId="77777777" w:rsidR="00BF1665" w:rsidRDefault="00897BE0" w:rsidP="00BF1665">
                <w:pPr>
                  <w:spacing w:line="240" w:lineRule="auto"/>
                </w:pPr>
                <w:r>
                  <w:rPr>
                    <w:rFonts w:ascii="MS Gothic" w:eastAsia="MS Gothic" w:hAnsi="MS Gothic" w:hint="eastAsia"/>
                  </w:rPr>
                  <w:t>☐</w:t>
                </w:r>
              </w:p>
            </w:tc>
          </w:sdtContent>
        </w:sdt>
        <w:tc>
          <w:tcPr>
            <w:tcW w:w="8498" w:type="dxa"/>
            <w:gridSpan w:val="2"/>
          </w:tcPr>
          <w:p w14:paraId="77E9183A" w14:textId="77777777" w:rsidR="00BF1665" w:rsidRDefault="00BF1665" w:rsidP="00BF1665">
            <w:pPr>
              <w:spacing w:line="240" w:lineRule="auto"/>
            </w:pPr>
            <w:r>
              <w:t>Kennisinstelling</w:t>
            </w:r>
          </w:p>
        </w:tc>
      </w:tr>
      <w:tr w:rsidR="00BF1665" w14:paraId="05877505" w14:textId="77777777" w:rsidTr="00BF1665">
        <w:sdt>
          <w:sdtPr>
            <w:id w:val="1076166221"/>
            <w14:checkbox>
              <w14:checked w14:val="0"/>
              <w14:checkedState w14:val="2612" w14:font="MS Gothic"/>
              <w14:uncheckedState w14:val="2610" w14:font="MS Gothic"/>
            </w14:checkbox>
          </w:sdtPr>
          <w:sdtEndPr/>
          <w:sdtContent>
            <w:tc>
              <w:tcPr>
                <w:tcW w:w="562" w:type="dxa"/>
              </w:tcPr>
              <w:p w14:paraId="4C3D13BB" w14:textId="77777777" w:rsidR="00BF1665" w:rsidRDefault="00897BE0" w:rsidP="00BF1665">
                <w:pPr>
                  <w:spacing w:line="240" w:lineRule="auto"/>
                </w:pPr>
                <w:r>
                  <w:rPr>
                    <w:rFonts w:ascii="MS Gothic" w:eastAsia="MS Gothic" w:hAnsi="MS Gothic" w:hint="eastAsia"/>
                  </w:rPr>
                  <w:t>☐</w:t>
                </w:r>
              </w:p>
            </w:tc>
          </w:sdtContent>
        </w:sdt>
        <w:tc>
          <w:tcPr>
            <w:tcW w:w="2552" w:type="dxa"/>
          </w:tcPr>
          <w:p w14:paraId="5E2AD562" w14:textId="77777777" w:rsidR="00BF1665" w:rsidRDefault="00BF1665" w:rsidP="00BF1665">
            <w:pPr>
              <w:spacing w:line="240" w:lineRule="auto"/>
            </w:pPr>
            <w:r>
              <w:t>Overig, namelijk</w:t>
            </w:r>
          </w:p>
        </w:tc>
        <w:sdt>
          <w:sdtPr>
            <w:id w:val="396634500"/>
            <w:placeholder>
              <w:docPart w:val="7AEB839B12786944AAFD9EB51C080E54"/>
            </w:placeholder>
            <w:showingPlcHdr/>
            <w:text/>
          </w:sdtPr>
          <w:sdtEndPr/>
          <w:sdtContent>
            <w:tc>
              <w:tcPr>
                <w:tcW w:w="5946" w:type="dxa"/>
              </w:tcPr>
              <w:p w14:paraId="2C48F262" w14:textId="77777777" w:rsidR="00BF1665" w:rsidRDefault="00897BE0" w:rsidP="00BF1665">
                <w:pPr>
                  <w:spacing w:line="240" w:lineRule="auto"/>
                </w:pPr>
                <w:r>
                  <w:rPr>
                    <w:rStyle w:val="Tekstvantijdelijkeaanduiding"/>
                  </w:rPr>
                  <w:t>[…]</w:t>
                </w:r>
              </w:p>
            </w:tc>
          </w:sdtContent>
        </w:sdt>
      </w:tr>
    </w:tbl>
    <w:p w14:paraId="38A0E502" w14:textId="77777777" w:rsidR="00BF1665" w:rsidRDefault="00BF1665">
      <w:pPr>
        <w:spacing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FB7A9" w:themeFill="accent2"/>
        <w:tblLayout w:type="fixed"/>
        <w:tblCellMar>
          <w:top w:w="113" w:type="dxa"/>
          <w:left w:w="170" w:type="dxa"/>
          <w:bottom w:w="113" w:type="dxa"/>
          <w:right w:w="170" w:type="dxa"/>
        </w:tblCellMar>
        <w:tblLook w:val="04A0" w:firstRow="1" w:lastRow="0" w:firstColumn="1" w:lastColumn="0" w:noHBand="0" w:noVBand="1"/>
      </w:tblPr>
      <w:tblGrid>
        <w:gridCol w:w="1418"/>
        <w:gridCol w:w="4536"/>
      </w:tblGrid>
      <w:tr w:rsidR="00BF1665" w14:paraId="7B685910" w14:textId="77777777" w:rsidTr="00897BE0">
        <w:trPr>
          <w:trHeight w:val="680"/>
        </w:trPr>
        <w:tc>
          <w:tcPr>
            <w:tcW w:w="5954" w:type="dxa"/>
            <w:gridSpan w:val="2"/>
            <w:shd w:val="clear" w:color="auto" w:fill="6FB7A9" w:themeFill="accent2"/>
            <w:vAlign w:val="bottom"/>
          </w:tcPr>
          <w:p w14:paraId="0F7E4D4E" w14:textId="77777777" w:rsidR="00BF1665" w:rsidRDefault="00897BE0" w:rsidP="00897BE0">
            <w:pPr>
              <w:spacing w:line="240" w:lineRule="auto"/>
            </w:pPr>
            <w:r w:rsidRPr="00897BE0">
              <w:rPr>
                <w:b/>
                <w:bCs/>
              </w:rPr>
              <w:t>Aan</w:t>
            </w:r>
            <w:r>
              <w:t xml:space="preserve"> </w:t>
            </w:r>
            <w:r w:rsidRPr="00897BE0">
              <w:t>data@translink.nl</w:t>
            </w:r>
          </w:p>
        </w:tc>
      </w:tr>
      <w:tr w:rsidR="00BF1665" w14:paraId="0CBA4DA8" w14:textId="77777777" w:rsidTr="00897BE0">
        <w:tc>
          <w:tcPr>
            <w:tcW w:w="5954" w:type="dxa"/>
            <w:gridSpan w:val="2"/>
            <w:shd w:val="clear" w:color="auto" w:fill="6FB7A9" w:themeFill="accent2"/>
          </w:tcPr>
          <w:p w14:paraId="6D2DAFB3" w14:textId="77777777" w:rsidR="00BF1665" w:rsidRDefault="00897BE0">
            <w:pPr>
              <w:spacing w:line="240" w:lineRule="auto"/>
            </w:pPr>
            <w:r w:rsidRPr="00897BE0">
              <w:rPr>
                <w:b/>
                <w:bCs/>
              </w:rPr>
              <w:t>Onderwerp</w:t>
            </w:r>
            <w:r>
              <w:t xml:space="preserve"> </w:t>
            </w:r>
            <w:r w:rsidRPr="00897BE0">
              <w:t>Aanvraagformulier Informatieverzoek</w:t>
            </w:r>
          </w:p>
        </w:tc>
      </w:tr>
      <w:tr w:rsidR="00897BE0" w14:paraId="70CFFA22" w14:textId="77777777" w:rsidTr="00897BE0">
        <w:trPr>
          <w:trHeight w:val="386"/>
        </w:trPr>
        <w:tc>
          <w:tcPr>
            <w:tcW w:w="1418" w:type="dxa"/>
            <w:shd w:val="clear" w:color="auto" w:fill="6FB7A9" w:themeFill="accent2"/>
          </w:tcPr>
          <w:p w14:paraId="6241E199" w14:textId="77777777" w:rsidR="00897BE0" w:rsidRPr="00897BE0" w:rsidRDefault="00897BE0">
            <w:pPr>
              <w:spacing w:line="240" w:lineRule="auto"/>
              <w:rPr>
                <w:b/>
                <w:bCs/>
              </w:rPr>
            </w:pPr>
            <w:r w:rsidRPr="00897BE0">
              <w:rPr>
                <w:b/>
                <w:bCs/>
              </w:rPr>
              <w:t>Van</w:t>
            </w:r>
          </w:p>
        </w:tc>
        <w:sdt>
          <w:sdtPr>
            <w:id w:val="1288710054"/>
            <w:placeholder>
              <w:docPart w:val="7B55CED498131E4681181214B605AFE4"/>
            </w:placeholder>
            <w:showingPlcHdr/>
            <w:text/>
          </w:sdtPr>
          <w:sdtEndPr/>
          <w:sdtContent>
            <w:tc>
              <w:tcPr>
                <w:tcW w:w="4536" w:type="dxa"/>
                <w:shd w:val="clear" w:color="auto" w:fill="6FB7A9" w:themeFill="accent2"/>
              </w:tcPr>
              <w:p w14:paraId="147893EF" w14:textId="77777777" w:rsidR="00897BE0" w:rsidRPr="00897BE0" w:rsidRDefault="009D6CF9" w:rsidP="001A16EA">
                <w:pPr>
                  <w:spacing w:line="240" w:lineRule="auto"/>
                  <w:rPr>
                    <w:b/>
                    <w:bCs/>
                  </w:rPr>
                </w:pPr>
                <w:r>
                  <w:rPr>
                    <w:rStyle w:val="Tekstvantijdelijkeaanduiding"/>
                  </w:rPr>
                  <w:t>[…]</w:t>
                </w:r>
              </w:p>
            </w:tc>
          </w:sdtContent>
        </w:sdt>
      </w:tr>
      <w:tr w:rsidR="00897BE0" w14:paraId="138E0454" w14:textId="77777777" w:rsidTr="00897BE0">
        <w:trPr>
          <w:trHeight w:val="680"/>
        </w:trPr>
        <w:tc>
          <w:tcPr>
            <w:tcW w:w="1418" w:type="dxa"/>
            <w:shd w:val="clear" w:color="auto" w:fill="6FB7A9" w:themeFill="accent2"/>
          </w:tcPr>
          <w:p w14:paraId="75BBE109" w14:textId="77777777" w:rsidR="00897BE0" w:rsidRPr="00897BE0" w:rsidRDefault="00897BE0">
            <w:pPr>
              <w:spacing w:line="240" w:lineRule="auto"/>
              <w:rPr>
                <w:b/>
                <w:bCs/>
              </w:rPr>
            </w:pPr>
            <w:r w:rsidRPr="00897BE0">
              <w:rPr>
                <w:b/>
                <w:bCs/>
              </w:rPr>
              <w:t>Datum</w:t>
            </w:r>
          </w:p>
        </w:tc>
        <w:tc>
          <w:tcPr>
            <w:tcW w:w="4536" w:type="dxa"/>
            <w:shd w:val="clear" w:color="auto" w:fill="6FB7A9" w:themeFill="accent2"/>
          </w:tcPr>
          <w:p w14:paraId="43B50BAF" w14:textId="77777777" w:rsidR="00076B1B" w:rsidRPr="00076B1B" w:rsidRDefault="00667566" w:rsidP="00076B1B">
            <w:pPr>
              <w:spacing w:line="240" w:lineRule="auto"/>
            </w:pPr>
            <w:sdt>
              <w:sdtPr>
                <w:id w:val="959076200"/>
                <w:placeholder>
                  <w:docPart w:val="CE2D47759807F24D97773E36E813C124"/>
                </w:placeholder>
                <w:showingPlcHdr/>
                <w:text/>
              </w:sdtPr>
              <w:sdtEndPr/>
              <w:sdtContent>
                <w:r w:rsidR="009D6CF9">
                  <w:rPr>
                    <w:rStyle w:val="Tekstvantijdelijkeaanduiding"/>
                  </w:rPr>
                  <w:t>[…]</w:t>
                </w:r>
              </w:sdtContent>
            </w:sdt>
          </w:p>
        </w:tc>
      </w:tr>
    </w:tbl>
    <w:p w14:paraId="4A48D67E" w14:textId="77777777" w:rsidR="00076B1B" w:rsidRDefault="00076B1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562"/>
        <w:gridCol w:w="2552"/>
        <w:gridCol w:w="5946"/>
      </w:tblGrid>
      <w:tr w:rsidR="00076B1B" w14:paraId="6FA9818C" w14:textId="77777777" w:rsidTr="00D03B18">
        <w:tc>
          <w:tcPr>
            <w:tcW w:w="9060" w:type="dxa"/>
            <w:gridSpan w:val="3"/>
          </w:tcPr>
          <w:p w14:paraId="675980A7" w14:textId="77777777" w:rsidR="00076B1B" w:rsidRPr="00897BE0" w:rsidRDefault="00076B1B" w:rsidP="001C041F">
            <w:pPr>
              <w:pStyle w:val="Kop1"/>
            </w:pPr>
            <w:r>
              <w:lastRenderedPageBreak/>
              <w:t>2. Volledigheid informatiebestanden</w:t>
            </w:r>
          </w:p>
        </w:tc>
      </w:tr>
      <w:tr w:rsidR="00076B1B" w14:paraId="2980B76E" w14:textId="77777777" w:rsidTr="00D03B18">
        <w:tc>
          <w:tcPr>
            <w:tcW w:w="562" w:type="dxa"/>
          </w:tcPr>
          <w:p w14:paraId="54DBD3DD" w14:textId="77777777" w:rsidR="00076B1B" w:rsidRDefault="00076B1B" w:rsidP="001C041F">
            <w:pPr>
              <w:pStyle w:val="Kop2"/>
            </w:pPr>
          </w:p>
        </w:tc>
        <w:tc>
          <w:tcPr>
            <w:tcW w:w="8498" w:type="dxa"/>
            <w:gridSpan w:val="2"/>
          </w:tcPr>
          <w:p w14:paraId="105BB6CE" w14:textId="77777777" w:rsidR="00076B1B" w:rsidRDefault="00076B1B" w:rsidP="001C041F">
            <w:pPr>
              <w:pStyle w:val="Kop2"/>
            </w:pPr>
            <w:r w:rsidRPr="00076B1B">
              <w:t>De gegevensbestanden bevatten vooralsnog alleen gegevens uit de OV-chipkaartdata. Er zijn ook andere vervoersbewijzen, zoals de contactless tickets, waarvan de transacties nog niet beschikbaar zijn en daarmee geen onderdeel van de ­gevraagde gegevens. Ben je je hiervan bewust?</w:t>
            </w:r>
          </w:p>
        </w:tc>
      </w:tr>
      <w:tr w:rsidR="006345B9" w14:paraId="71045C23" w14:textId="77777777" w:rsidTr="00D03B18">
        <w:trPr>
          <w:trHeight w:hRule="exact" w:val="601"/>
        </w:trPr>
        <w:tc>
          <w:tcPr>
            <w:tcW w:w="562" w:type="dxa"/>
          </w:tcPr>
          <w:p w14:paraId="4A09D273" w14:textId="77777777" w:rsidR="006345B9" w:rsidRDefault="006345B9" w:rsidP="001C041F">
            <w:pPr>
              <w:spacing w:line="240" w:lineRule="auto"/>
            </w:pPr>
          </w:p>
        </w:tc>
        <w:tc>
          <w:tcPr>
            <w:tcW w:w="2552" w:type="dxa"/>
          </w:tcPr>
          <w:p w14:paraId="75DB574C" w14:textId="77777777" w:rsidR="006345B9" w:rsidRDefault="00561757" w:rsidP="001C041F">
            <w:pPr>
              <w:spacing w:line="240" w:lineRule="auto"/>
            </w:pPr>
            <w:r>
              <w:rPr>
                <w:noProof/>
              </w:rPr>
            </w:r>
            <w:r w:rsidR="00561757">
              <w:rPr>
                <w:noProof/>
              </w:rPr>
              <w:pict w14:anchorId="382AA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55pt;height:22.15pt;mso-width-percent:0;mso-height-percent:0;mso-width-percent:0;mso-height-percent:0">
                  <v:imagedata r:id="rId8" o:title=""/>
                </v:shape>
              </w:pict>
            </w:r>
          </w:p>
        </w:tc>
        <w:sdt>
          <w:sdtPr>
            <w:id w:val="2119942655"/>
            <w:placeholder>
              <w:docPart w:val="60DE605770146846A965E23AB3A90C66"/>
            </w:placeholder>
            <w:showingPlcHdr/>
            <w:text w:multiLine="1"/>
          </w:sdtPr>
          <w:sdtEndPr/>
          <w:sdtContent>
            <w:tc>
              <w:tcPr>
                <w:tcW w:w="5946" w:type="dxa"/>
                <w:vMerge w:val="restart"/>
              </w:tcPr>
              <w:p w14:paraId="7AB0F06C" w14:textId="77777777" w:rsidR="006345B9" w:rsidRDefault="006345B9" w:rsidP="001C041F">
                <w:pPr>
                  <w:spacing w:line="240" w:lineRule="auto"/>
                </w:pPr>
                <w:r>
                  <w:rPr>
                    <w:rStyle w:val="Tekstvantijdelijkeaanduiding"/>
                  </w:rPr>
                  <w:t>[…]</w:t>
                </w:r>
              </w:p>
            </w:tc>
          </w:sdtContent>
        </w:sdt>
      </w:tr>
      <w:tr w:rsidR="006345B9" w14:paraId="1B39FEFF" w14:textId="77777777" w:rsidTr="004636B4">
        <w:trPr>
          <w:trHeight w:val="1134"/>
        </w:trPr>
        <w:tc>
          <w:tcPr>
            <w:tcW w:w="562" w:type="dxa"/>
          </w:tcPr>
          <w:p w14:paraId="4F4FA320" w14:textId="77777777" w:rsidR="006345B9" w:rsidRDefault="006345B9" w:rsidP="001C041F">
            <w:pPr>
              <w:spacing w:line="240" w:lineRule="auto"/>
            </w:pPr>
          </w:p>
        </w:tc>
        <w:tc>
          <w:tcPr>
            <w:tcW w:w="2552" w:type="dxa"/>
          </w:tcPr>
          <w:p w14:paraId="3D31D891" w14:textId="77777777" w:rsidR="006345B9" w:rsidRDefault="00561757" w:rsidP="001C041F">
            <w:pPr>
              <w:spacing w:line="240" w:lineRule="auto"/>
            </w:pPr>
            <w:r>
              <w:rPr>
                <w:noProof/>
              </w:rPr>
            </w:r>
            <w:r w:rsidR="00561757">
              <w:rPr>
                <w:noProof/>
              </w:rPr>
              <w:pict w14:anchorId="542CFAB7">
                <v:shape id="_x0000_i1026" type="#_x0000_t75" alt="" style="width:68.55pt;height:22.15pt;mso-width-percent:0;mso-height-percent:0;mso-width-percent:0;mso-height-percent:0">
                  <v:imagedata r:id="rId9" o:title=""/>
                </v:shape>
              </w:pict>
            </w:r>
          </w:p>
        </w:tc>
        <w:tc>
          <w:tcPr>
            <w:tcW w:w="5946" w:type="dxa"/>
            <w:vMerge/>
          </w:tcPr>
          <w:p w14:paraId="3C4E19A1" w14:textId="77777777" w:rsidR="006345B9" w:rsidRDefault="006345B9" w:rsidP="001C041F">
            <w:pPr>
              <w:spacing w:line="240" w:lineRule="auto"/>
            </w:pPr>
          </w:p>
        </w:tc>
      </w:tr>
      <w:tr w:rsidR="000061DC" w14:paraId="7D88DC09" w14:textId="77777777" w:rsidTr="00D03B18">
        <w:tc>
          <w:tcPr>
            <w:tcW w:w="562" w:type="dxa"/>
          </w:tcPr>
          <w:p w14:paraId="1AF83762" w14:textId="77777777" w:rsidR="000061DC" w:rsidRDefault="000061DC" w:rsidP="001C041F">
            <w:pPr>
              <w:spacing w:line="240" w:lineRule="auto"/>
            </w:pPr>
          </w:p>
        </w:tc>
        <w:tc>
          <w:tcPr>
            <w:tcW w:w="8498" w:type="dxa"/>
            <w:gridSpan w:val="2"/>
          </w:tcPr>
          <w:p w14:paraId="3F716DAA" w14:textId="77777777" w:rsidR="000061DC" w:rsidRDefault="000061DC" w:rsidP="001C041F">
            <w:pPr>
              <w:spacing w:line="240" w:lineRule="auto"/>
            </w:pPr>
          </w:p>
        </w:tc>
      </w:tr>
      <w:tr w:rsidR="00076B1B" w14:paraId="17EE05A7" w14:textId="77777777" w:rsidTr="00D03B18">
        <w:tc>
          <w:tcPr>
            <w:tcW w:w="562" w:type="dxa"/>
          </w:tcPr>
          <w:p w14:paraId="066E37D7" w14:textId="77777777" w:rsidR="00076B1B" w:rsidRDefault="000061DC" w:rsidP="000061DC">
            <w:pPr>
              <w:pStyle w:val="Kop1"/>
            </w:pPr>
            <w:r>
              <w:t>3.</w:t>
            </w:r>
          </w:p>
        </w:tc>
        <w:tc>
          <w:tcPr>
            <w:tcW w:w="8498" w:type="dxa"/>
            <w:gridSpan w:val="2"/>
          </w:tcPr>
          <w:p w14:paraId="4D60DC3E" w14:textId="77777777" w:rsidR="00076B1B" w:rsidRDefault="000061DC" w:rsidP="000061DC">
            <w:pPr>
              <w:pStyle w:val="Kop1"/>
            </w:pPr>
            <w:r>
              <w:t>Doel</w:t>
            </w:r>
          </w:p>
        </w:tc>
      </w:tr>
      <w:tr w:rsidR="00076B1B" w14:paraId="308CC7DC" w14:textId="77777777" w:rsidTr="00D03B18">
        <w:tc>
          <w:tcPr>
            <w:tcW w:w="562" w:type="dxa"/>
          </w:tcPr>
          <w:p w14:paraId="215B83F4" w14:textId="77777777" w:rsidR="00076B1B" w:rsidRDefault="000061DC" w:rsidP="000061DC">
            <w:pPr>
              <w:pStyle w:val="Kop2"/>
            </w:pPr>
            <w:r>
              <w:t>3a.</w:t>
            </w:r>
          </w:p>
        </w:tc>
        <w:tc>
          <w:tcPr>
            <w:tcW w:w="8498" w:type="dxa"/>
            <w:gridSpan w:val="2"/>
          </w:tcPr>
          <w:p w14:paraId="4EE1E887" w14:textId="77777777" w:rsidR="000061DC" w:rsidRDefault="000061DC" w:rsidP="000061DC">
            <w:pPr>
              <w:pStyle w:val="Kop2"/>
            </w:pPr>
            <w:r>
              <w:t xml:space="preserve">Welk concreet vraagstuk, dat nu voor jouw organisatie speelt, </w:t>
            </w:r>
          </w:p>
          <w:p w14:paraId="4BA2686C" w14:textId="77777777" w:rsidR="00076B1B" w:rsidRDefault="000061DC" w:rsidP="000061DC">
            <w:pPr>
              <w:pStyle w:val="Kop2"/>
            </w:pPr>
            <w:proofErr w:type="gramStart"/>
            <w:r>
              <w:t>ligt</w:t>
            </w:r>
            <w:proofErr w:type="gramEnd"/>
            <w:r>
              <w:t xml:space="preserve"> ten grondslag aan het informatieverzoek?</w:t>
            </w:r>
          </w:p>
        </w:tc>
      </w:tr>
      <w:tr w:rsidR="00076B1B" w14:paraId="6D42A007" w14:textId="77777777" w:rsidTr="004636B4">
        <w:trPr>
          <w:trHeight w:val="1735"/>
        </w:trPr>
        <w:tc>
          <w:tcPr>
            <w:tcW w:w="562" w:type="dxa"/>
          </w:tcPr>
          <w:p w14:paraId="23DC077C" w14:textId="77777777" w:rsidR="00076B1B" w:rsidRDefault="00076B1B" w:rsidP="001C041F">
            <w:pPr>
              <w:spacing w:line="240" w:lineRule="auto"/>
            </w:pPr>
          </w:p>
        </w:tc>
        <w:sdt>
          <w:sdtPr>
            <w:id w:val="1567454308"/>
            <w:placeholder>
              <w:docPart w:val="7D6760BF7E40334BBB4C7240BC158DD8"/>
            </w:placeholder>
            <w:showingPlcHdr/>
            <w:text w:multiLine="1"/>
          </w:sdtPr>
          <w:sdtEndPr/>
          <w:sdtContent>
            <w:tc>
              <w:tcPr>
                <w:tcW w:w="8498" w:type="dxa"/>
                <w:gridSpan w:val="2"/>
              </w:tcPr>
              <w:p w14:paraId="4B17DB3D" w14:textId="77777777" w:rsidR="00076B1B" w:rsidRDefault="000061DC" w:rsidP="001C041F">
                <w:pPr>
                  <w:spacing w:line="240" w:lineRule="auto"/>
                </w:pPr>
                <w:r>
                  <w:rPr>
                    <w:rStyle w:val="Tekstvantijdelijkeaanduiding"/>
                  </w:rPr>
                  <w:t>[…]</w:t>
                </w:r>
              </w:p>
            </w:tc>
          </w:sdtContent>
        </w:sdt>
      </w:tr>
      <w:tr w:rsidR="000061DC" w14:paraId="7359901A" w14:textId="77777777" w:rsidTr="00D03B18">
        <w:tc>
          <w:tcPr>
            <w:tcW w:w="562" w:type="dxa"/>
          </w:tcPr>
          <w:p w14:paraId="300229D3" w14:textId="77777777" w:rsidR="000061DC" w:rsidRDefault="000061DC" w:rsidP="001C041F">
            <w:pPr>
              <w:spacing w:line="240" w:lineRule="auto"/>
            </w:pPr>
          </w:p>
        </w:tc>
        <w:tc>
          <w:tcPr>
            <w:tcW w:w="8498" w:type="dxa"/>
            <w:gridSpan w:val="2"/>
          </w:tcPr>
          <w:p w14:paraId="5E0B521A" w14:textId="77777777" w:rsidR="000061DC" w:rsidRDefault="000061DC" w:rsidP="001C041F">
            <w:pPr>
              <w:spacing w:line="240" w:lineRule="auto"/>
            </w:pPr>
          </w:p>
        </w:tc>
      </w:tr>
      <w:tr w:rsidR="00076B1B" w14:paraId="497C5459" w14:textId="77777777" w:rsidTr="00D03B18">
        <w:tc>
          <w:tcPr>
            <w:tcW w:w="562" w:type="dxa"/>
          </w:tcPr>
          <w:p w14:paraId="4DFA1B6C" w14:textId="77777777" w:rsidR="00076B1B" w:rsidRDefault="000061DC" w:rsidP="001C041F">
            <w:pPr>
              <w:pStyle w:val="Kop2"/>
            </w:pPr>
            <w:r>
              <w:t>3</w:t>
            </w:r>
            <w:r w:rsidR="00076B1B">
              <w:t>b.</w:t>
            </w:r>
          </w:p>
        </w:tc>
        <w:tc>
          <w:tcPr>
            <w:tcW w:w="8498" w:type="dxa"/>
            <w:gridSpan w:val="2"/>
          </w:tcPr>
          <w:p w14:paraId="0EFAE052" w14:textId="77777777" w:rsidR="00076B1B" w:rsidRDefault="000061DC" w:rsidP="001C041F">
            <w:pPr>
              <w:pStyle w:val="Kop2"/>
            </w:pPr>
            <w:r w:rsidRPr="000061DC">
              <w:t>Welke doelen dient het informatieverzoek en hoe zijn deze doelen in lijn met een of meer van de volgende drie doelen:</w:t>
            </w:r>
          </w:p>
        </w:tc>
      </w:tr>
      <w:tr w:rsidR="000061DC" w14:paraId="750AE5CC" w14:textId="77777777" w:rsidTr="00D03B18">
        <w:sdt>
          <w:sdtPr>
            <w:id w:val="1362711694"/>
            <w14:checkbox>
              <w14:checked w14:val="0"/>
              <w14:checkedState w14:val="2612" w14:font="MS Gothic"/>
              <w14:uncheckedState w14:val="2610" w14:font="MS Gothic"/>
            </w14:checkbox>
          </w:sdtPr>
          <w:sdtEndPr/>
          <w:sdtContent>
            <w:tc>
              <w:tcPr>
                <w:tcW w:w="562" w:type="dxa"/>
              </w:tcPr>
              <w:p w14:paraId="41BCBAC4" w14:textId="77777777" w:rsidR="000061DC" w:rsidRDefault="000061DC" w:rsidP="000061DC">
                <w:pPr>
                  <w:spacing w:line="240" w:lineRule="auto"/>
                </w:pPr>
                <w:r>
                  <w:rPr>
                    <w:rFonts w:ascii="MS Gothic" w:eastAsia="MS Gothic" w:hAnsi="MS Gothic" w:hint="eastAsia"/>
                  </w:rPr>
                  <w:t>☐</w:t>
                </w:r>
              </w:p>
            </w:tc>
          </w:sdtContent>
        </w:sdt>
        <w:tc>
          <w:tcPr>
            <w:tcW w:w="8498" w:type="dxa"/>
            <w:gridSpan w:val="2"/>
          </w:tcPr>
          <w:p w14:paraId="0055C248" w14:textId="77777777" w:rsidR="000061DC" w:rsidRDefault="000061DC" w:rsidP="000061DC">
            <w:pPr>
              <w:spacing w:line="240" w:lineRule="auto"/>
            </w:pPr>
            <w:r w:rsidRPr="000061DC">
              <w:t>Het optimaliseren van mobiliteit</w:t>
            </w:r>
          </w:p>
        </w:tc>
      </w:tr>
      <w:tr w:rsidR="000061DC" w14:paraId="5495F8AD" w14:textId="77777777" w:rsidTr="00D03B18">
        <w:sdt>
          <w:sdtPr>
            <w:id w:val="520442779"/>
            <w14:checkbox>
              <w14:checked w14:val="0"/>
              <w14:checkedState w14:val="2612" w14:font="MS Gothic"/>
              <w14:uncheckedState w14:val="2610" w14:font="MS Gothic"/>
            </w14:checkbox>
          </w:sdtPr>
          <w:sdtEndPr/>
          <w:sdtContent>
            <w:tc>
              <w:tcPr>
                <w:tcW w:w="562" w:type="dxa"/>
              </w:tcPr>
              <w:p w14:paraId="3E1EB24E" w14:textId="77777777" w:rsidR="000061DC" w:rsidRDefault="000061DC" w:rsidP="000061DC">
                <w:pPr>
                  <w:spacing w:line="240" w:lineRule="auto"/>
                </w:pPr>
                <w:r>
                  <w:rPr>
                    <w:rFonts w:ascii="MS Gothic" w:eastAsia="MS Gothic" w:hAnsi="MS Gothic" w:hint="eastAsia"/>
                  </w:rPr>
                  <w:t>☐</w:t>
                </w:r>
              </w:p>
            </w:tc>
          </w:sdtContent>
        </w:sdt>
        <w:tc>
          <w:tcPr>
            <w:tcW w:w="8498" w:type="dxa"/>
            <w:gridSpan w:val="2"/>
          </w:tcPr>
          <w:p w14:paraId="3AAB317A" w14:textId="77777777" w:rsidR="000061DC" w:rsidRDefault="000061DC" w:rsidP="000061DC">
            <w:pPr>
              <w:spacing w:line="240" w:lineRule="auto"/>
            </w:pPr>
            <w:r w:rsidRPr="000061DC">
              <w:t>Het verbeteren van de dienstverlening voor de reiziger</w:t>
            </w:r>
          </w:p>
        </w:tc>
      </w:tr>
      <w:tr w:rsidR="000061DC" w14:paraId="4D99B927" w14:textId="77777777" w:rsidTr="00D03B18">
        <w:sdt>
          <w:sdtPr>
            <w:id w:val="1614402850"/>
            <w14:checkbox>
              <w14:checked w14:val="0"/>
              <w14:checkedState w14:val="2612" w14:font="MS Gothic"/>
              <w14:uncheckedState w14:val="2610" w14:font="MS Gothic"/>
            </w14:checkbox>
          </w:sdtPr>
          <w:sdtEndPr/>
          <w:sdtContent>
            <w:tc>
              <w:tcPr>
                <w:tcW w:w="562" w:type="dxa"/>
              </w:tcPr>
              <w:p w14:paraId="1871D925" w14:textId="77777777" w:rsidR="000061DC" w:rsidRDefault="000061DC" w:rsidP="000061DC">
                <w:pPr>
                  <w:spacing w:line="240" w:lineRule="auto"/>
                </w:pPr>
                <w:r>
                  <w:rPr>
                    <w:rFonts w:ascii="MS Gothic" w:eastAsia="MS Gothic" w:hAnsi="MS Gothic" w:hint="eastAsia"/>
                  </w:rPr>
                  <w:t>☐</w:t>
                </w:r>
              </w:p>
            </w:tc>
          </w:sdtContent>
        </w:sdt>
        <w:tc>
          <w:tcPr>
            <w:tcW w:w="8498" w:type="dxa"/>
            <w:gridSpan w:val="2"/>
          </w:tcPr>
          <w:p w14:paraId="62A4212D" w14:textId="77777777" w:rsidR="000061DC" w:rsidRDefault="000061DC" w:rsidP="000061DC">
            <w:pPr>
              <w:spacing w:line="240" w:lineRule="auto"/>
            </w:pPr>
            <w:r w:rsidRPr="000061DC">
              <w:t>De ondersteuning van het openbaar vervoerbeleid</w:t>
            </w:r>
          </w:p>
        </w:tc>
      </w:tr>
      <w:tr w:rsidR="000061DC" w14:paraId="3C6106DE" w14:textId="77777777" w:rsidTr="004636B4">
        <w:trPr>
          <w:trHeight w:val="1735"/>
        </w:trPr>
        <w:tc>
          <w:tcPr>
            <w:tcW w:w="562" w:type="dxa"/>
          </w:tcPr>
          <w:p w14:paraId="1D60E609" w14:textId="77777777" w:rsidR="000061DC" w:rsidRDefault="000061DC" w:rsidP="000061DC">
            <w:pPr>
              <w:spacing w:line="240" w:lineRule="auto"/>
            </w:pPr>
          </w:p>
        </w:tc>
        <w:sdt>
          <w:sdtPr>
            <w:id w:val="-1652132813"/>
            <w:placeholder>
              <w:docPart w:val="889196863021EA4C9DA409DFD98CF555"/>
            </w:placeholder>
            <w:showingPlcHdr/>
            <w:text w:multiLine="1"/>
          </w:sdtPr>
          <w:sdtEndPr/>
          <w:sdtContent>
            <w:tc>
              <w:tcPr>
                <w:tcW w:w="8498" w:type="dxa"/>
                <w:gridSpan w:val="2"/>
              </w:tcPr>
              <w:p w14:paraId="2965AB15" w14:textId="77777777" w:rsidR="000061DC" w:rsidRDefault="000061DC" w:rsidP="000061DC">
                <w:pPr>
                  <w:spacing w:line="240" w:lineRule="auto"/>
                </w:pPr>
                <w:r>
                  <w:rPr>
                    <w:rStyle w:val="Tekstvantijdelijkeaanduiding"/>
                  </w:rPr>
                  <w:t>[…]</w:t>
                </w:r>
              </w:p>
            </w:tc>
          </w:sdtContent>
        </w:sdt>
      </w:tr>
    </w:tbl>
    <w:p w14:paraId="71513C00" w14:textId="77777777" w:rsidR="00076B1B" w:rsidRDefault="00076B1B">
      <w:pPr>
        <w:spacing w:line="240" w:lineRule="auto"/>
      </w:pPr>
    </w:p>
    <w:p w14:paraId="5477C588" w14:textId="77777777" w:rsidR="00076B1B" w:rsidRDefault="00076B1B">
      <w:pPr>
        <w:spacing w:line="240" w:lineRule="auto"/>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562"/>
        <w:gridCol w:w="8498"/>
      </w:tblGrid>
      <w:tr w:rsidR="00422FF7" w14:paraId="09EDCA5B" w14:textId="77777777" w:rsidTr="00D03B18">
        <w:tc>
          <w:tcPr>
            <w:tcW w:w="562" w:type="dxa"/>
          </w:tcPr>
          <w:p w14:paraId="11E1E43A" w14:textId="77777777" w:rsidR="00422FF7" w:rsidRDefault="00422FF7" w:rsidP="001C041F">
            <w:pPr>
              <w:pStyle w:val="Kop2"/>
            </w:pPr>
            <w:r>
              <w:lastRenderedPageBreak/>
              <w:t>3c</w:t>
            </w:r>
            <w:r w:rsidR="001C68EA">
              <w:t>.</w:t>
            </w:r>
          </w:p>
        </w:tc>
        <w:tc>
          <w:tcPr>
            <w:tcW w:w="8498" w:type="dxa"/>
          </w:tcPr>
          <w:p w14:paraId="21FD352D" w14:textId="77777777" w:rsidR="00422FF7" w:rsidRDefault="006345B9" w:rsidP="001C041F">
            <w:pPr>
              <w:pStyle w:val="Kop2"/>
            </w:pPr>
            <w:r w:rsidRPr="006345B9">
              <w:t>Hoe garandeer je dat er geen sprake is van een individueel belang of een zuiver commercieel belang (dat niet in lijn is met de bovenstaande drie doelen)?</w:t>
            </w:r>
          </w:p>
        </w:tc>
      </w:tr>
      <w:tr w:rsidR="00422FF7" w14:paraId="0F09F165" w14:textId="77777777" w:rsidTr="004636B4">
        <w:trPr>
          <w:trHeight w:val="1735"/>
        </w:trPr>
        <w:tc>
          <w:tcPr>
            <w:tcW w:w="562" w:type="dxa"/>
          </w:tcPr>
          <w:p w14:paraId="0278B1B8" w14:textId="77777777" w:rsidR="00422FF7" w:rsidRDefault="00422FF7" w:rsidP="001C041F">
            <w:pPr>
              <w:spacing w:line="240" w:lineRule="auto"/>
            </w:pPr>
          </w:p>
        </w:tc>
        <w:sdt>
          <w:sdtPr>
            <w:id w:val="2078010690"/>
            <w:placeholder>
              <w:docPart w:val="9AC0555DE34B2B4B84605F4E5FE8DA73"/>
            </w:placeholder>
            <w:showingPlcHdr/>
            <w:text w:multiLine="1"/>
          </w:sdtPr>
          <w:sdtEndPr/>
          <w:sdtContent>
            <w:tc>
              <w:tcPr>
                <w:tcW w:w="8498" w:type="dxa"/>
              </w:tcPr>
              <w:p w14:paraId="6B469D35" w14:textId="77777777" w:rsidR="00422FF7" w:rsidRDefault="00422FF7" w:rsidP="001C041F">
                <w:pPr>
                  <w:spacing w:line="240" w:lineRule="auto"/>
                </w:pPr>
                <w:r>
                  <w:rPr>
                    <w:rStyle w:val="Tekstvantijdelijkeaanduiding"/>
                  </w:rPr>
                  <w:t>[…]</w:t>
                </w:r>
              </w:p>
            </w:tc>
          </w:sdtContent>
        </w:sdt>
      </w:tr>
      <w:tr w:rsidR="00422FF7" w14:paraId="751F05AC" w14:textId="77777777" w:rsidTr="00D03B18">
        <w:tc>
          <w:tcPr>
            <w:tcW w:w="562" w:type="dxa"/>
          </w:tcPr>
          <w:p w14:paraId="0B7E72E8" w14:textId="77777777" w:rsidR="00422FF7" w:rsidRDefault="00422FF7" w:rsidP="001C041F">
            <w:pPr>
              <w:spacing w:line="240" w:lineRule="auto"/>
            </w:pPr>
          </w:p>
        </w:tc>
        <w:tc>
          <w:tcPr>
            <w:tcW w:w="8498" w:type="dxa"/>
          </w:tcPr>
          <w:p w14:paraId="0D0ADF23" w14:textId="77777777" w:rsidR="00422FF7" w:rsidRDefault="00422FF7" w:rsidP="001C041F">
            <w:pPr>
              <w:spacing w:line="240" w:lineRule="auto"/>
            </w:pPr>
          </w:p>
        </w:tc>
      </w:tr>
      <w:tr w:rsidR="00422FF7" w14:paraId="0853F9E9" w14:textId="77777777" w:rsidTr="00D03B18">
        <w:tc>
          <w:tcPr>
            <w:tcW w:w="562" w:type="dxa"/>
          </w:tcPr>
          <w:p w14:paraId="42298E05" w14:textId="77777777" w:rsidR="00422FF7" w:rsidRDefault="00422FF7" w:rsidP="001C041F">
            <w:pPr>
              <w:pStyle w:val="Kop2"/>
            </w:pPr>
            <w:r>
              <w:t>3</w:t>
            </w:r>
            <w:r w:rsidR="006345B9">
              <w:t>d</w:t>
            </w:r>
            <w:r>
              <w:t>.</w:t>
            </w:r>
          </w:p>
        </w:tc>
        <w:tc>
          <w:tcPr>
            <w:tcW w:w="8498" w:type="dxa"/>
          </w:tcPr>
          <w:p w14:paraId="4F3A3D71" w14:textId="77777777" w:rsidR="00422FF7" w:rsidRDefault="006345B9" w:rsidP="006345B9">
            <w:pPr>
              <w:pStyle w:val="Kop2"/>
            </w:pPr>
            <w:r>
              <w:t>Hoe worden de belangen van de reizigers behartigd? O.a.: Hoe garandeer je dat het resultaat van het onderzoek niet in strijd is met de rechten en vrijheden van de reiziger? Welke maatregelen zijn genomen om nadelige gevolgen voor de reiziger te voorkomen?</w:t>
            </w:r>
          </w:p>
        </w:tc>
      </w:tr>
      <w:tr w:rsidR="00422FF7" w14:paraId="049C9AC1" w14:textId="77777777" w:rsidTr="004636B4">
        <w:trPr>
          <w:trHeight w:val="1735"/>
        </w:trPr>
        <w:tc>
          <w:tcPr>
            <w:tcW w:w="562" w:type="dxa"/>
          </w:tcPr>
          <w:p w14:paraId="18A71BAA" w14:textId="77777777" w:rsidR="00422FF7" w:rsidRDefault="00422FF7" w:rsidP="001C041F">
            <w:pPr>
              <w:spacing w:line="240" w:lineRule="auto"/>
            </w:pPr>
          </w:p>
        </w:tc>
        <w:sdt>
          <w:sdtPr>
            <w:id w:val="1902944395"/>
            <w:placeholder>
              <w:docPart w:val="660DAF07154EFB45866E5CE753D65790"/>
            </w:placeholder>
            <w:showingPlcHdr/>
            <w:text w:multiLine="1"/>
          </w:sdtPr>
          <w:sdtEndPr/>
          <w:sdtContent>
            <w:tc>
              <w:tcPr>
                <w:tcW w:w="8498" w:type="dxa"/>
              </w:tcPr>
              <w:p w14:paraId="5DDD0F30" w14:textId="77777777" w:rsidR="00422FF7" w:rsidRDefault="00422FF7" w:rsidP="001C041F">
                <w:pPr>
                  <w:spacing w:line="240" w:lineRule="auto"/>
                </w:pPr>
                <w:r>
                  <w:rPr>
                    <w:rStyle w:val="Tekstvantijdelijkeaanduiding"/>
                  </w:rPr>
                  <w:t>[…]</w:t>
                </w:r>
              </w:p>
            </w:tc>
          </w:sdtContent>
        </w:sdt>
      </w:tr>
      <w:tr w:rsidR="006345B9" w14:paraId="7DAF3809" w14:textId="77777777" w:rsidTr="00D03B18">
        <w:tc>
          <w:tcPr>
            <w:tcW w:w="562" w:type="dxa"/>
          </w:tcPr>
          <w:p w14:paraId="06E98A53" w14:textId="77777777" w:rsidR="006345B9" w:rsidRDefault="006345B9" w:rsidP="001C041F">
            <w:pPr>
              <w:spacing w:line="240" w:lineRule="auto"/>
            </w:pPr>
          </w:p>
        </w:tc>
        <w:tc>
          <w:tcPr>
            <w:tcW w:w="8498" w:type="dxa"/>
          </w:tcPr>
          <w:p w14:paraId="486C4C12" w14:textId="77777777" w:rsidR="006345B9" w:rsidRDefault="006345B9" w:rsidP="001C041F">
            <w:pPr>
              <w:spacing w:line="240" w:lineRule="auto"/>
            </w:pPr>
          </w:p>
        </w:tc>
      </w:tr>
      <w:tr w:rsidR="006345B9" w14:paraId="276827BF" w14:textId="77777777" w:rsidTr="00D03B18">
        <w:tc>
          <w:tcPr>
            <w:tcW w:w="562" w:type="dxa"/>
          </w:tcPr>
          <w:p w14:paraId="4605A7E2" w14:textId="77777777" w:rsidR="006345B9" w:rsidRDefault="006345B9" w:rsidP="006345B9">
            <w:pPr>
              <w:pStyle w:val="Kop2"/>
            </w:pPr>
            <w:r>
              <w:t>3e.</w:t>
            </w:r>
          </w:p>
        </w:tc>
        <w:tc>
          <w:tcPr>
            <w:tcW w:w="8498" w:type="dxa"/>
          </w:tcPr>
          <w:p w14:paraId="62065141" w14:textId="77777777" w:rsidR="006345B9" w:rsidRDefault="006345B9" w:rsidP="006345B9">
            <w:pPr>
              <w:pStyle w:val="Kop2"/>
            </w:pPr>
            <w:r>
              <w:t>Waarom is deze informatie noodzakelijk om de doelen van het onderzoek te bereiken en is deze informatie niet op een andere manier te verkrijgen?</w:t>
            </w:r>
          </w:p>
        </w:tc>
      </w:tr>
      <w:tr w:rsidR="006345B9" w14:paraId="0BB3815F" w14:textId="77777777" w:rsidTr="004636B4">
        <w:trPr>
          <w:trHeight w:val="1735"/>
        </w:trPr>
        <w:tc>
          <w:tcPr>
            <w:tcW w:w="562" w:type="dxa"/>
          </w:tcPr>
          <w:p w14:paraId="61C98AE6" w14:textId="77777777" w:rsidR="006345B9" w:rsidRDefault="006345B9" w:rsidP="001C041F">
            <w:pPr>
              <w:spacing w:line="240" w:lineRule="auto"/>
            </w:pPr>
          </w:p>
        </w:tc>
        <w:sdt>
          <w:sdtPr>
            <w:id w:val="1988048381"/>
            <w:placeholder>
              <w:docPart w:val="8BAB21291332D04EA2DD5F649C5A7BAC"/>
            </w:placeholder>
            <w:showingPlcHdr/>
            <w:text w:multiLine="1"/>
          </w:sdtPr>
          <w:sdtEndPr/>
          <w:sdtContent>
            <w:tc>
              <w:tcPr>
                <w:tcW w:w="8498" w:type="dxa"/>
              </w:tcPr>
              <w:p w14:paraId="0BE28275" w14:textId="77777777" w:rsidR="006345B9" w:rsidRDefault="006345B9" w:rsidP="001C041F">
                <w:pPr>
                  <w:spacing w:line="240" w:lineRule="auto"/>
                </w:pPr>
                <w:r>
                  <w:rPr>
                    <w:rStyle w:val="Tekstvantijdelijkeaanduiding"/>
                  </w:rPr>
                  <w:t>[…]</w:t>
                </w:r>
              </w:p>
            </w:tc>
          </w:sdtContent>
        </w:sdt>
      </w:tr>
      <w:tr w:rsidR="006345B9" w14:paraId="3C0B4053" w14:textId="77777777" w:rsidTr="00D03B18">
        <w:tc>
          <w:tcPr>
            <w:tcW w:w="562" w:type="dxa"/>
          </w:tcPr>
          <w:p w14:paraId="0076DC34" w14:textId="77777777" w:rsidR="006345B9" w:rsidRDefault="006345B9" w:rsidP="001C041F">
            <w:pPr>
              <w:spacing w:line="240" w:lineRule="auto"/>
            </w:pPr>
          </w:p>
        </w:tc>
        <w:tc>
          <w:tcPr>
            <w:tcW w:w="8498" w:type="dxa"/>
          </w:tcPr>
          <w:p w14:paraId="6AEA5D54" w14:textId="77777777" w:rsidR="006345B9" w:rsidRDefault="006345B9" w:rsidP="001C041F">
            <w:pPr>
              <w:spacing w:line="240" w:lineRule="auto"/>
            </w:pPr>
          </w:p>
        </w:tc>
      </w:tr>
      <w:tr w:rsidR="006345B9" w14:paraId="5A4A4865" w14:textId="77777777" w:rsidTr="00D03B18">
        <w:tc>
          <w:tcPr>
            <w:tcW w:w="562" w:type="dxa"/>
          </w:tcPr>
          <w:p w14:paraId="16AF893F" w14:textId="77777777" w:rsidR="006345B9" w:rsidRDefault="006345B9" w:rsidP="006345B9">
            <w:pPr>
              <w:pStyle w:val="Kop2"/>
            </w:pPr>
            <w:r>
              <w:t>3f.</w:t>
            </w:r>
          </w:p>
        </w:tc>
        <w:tc>
          <w:tcPr>
            <w:tcW w:w="8498" w:type="dxa"/>
          </w:tcPr>
          <w:p w14:paraId="6730E83D" w14:textId="77777777" w:rsidR="006345B9" w:rsidRDefault="006345B9" w:rsidP="006345B9">
            <w:pPr>
              <w:pStyle w:val="Kop2"/>
            </w:pPr>
            <w:r w:rsidRPr="006345B9">
              <w:t>Hoe garandeer je dat je de informatie enkel voor deze doelen gebruikt?</w:t>
            </w:r>
          </w:p>
        </w:tc>
      </w:tr>
      <w:tr w:rsidR="006345B9" w14:paraId="3BDAA02A" w14:textId="77777777" w:rsidTr="004636B4">
        <w:trPr>
          <w:trHeight w:val="1735"/>
        </w:trPr>
        <w:tc>
          <w:tcPr>
            <w:tcW w:w="562" w:type="dxa"/>
          </w:tcPr>
          <w:p w14:paraId="6EC83B88" w14:textId="77777777" w:rsidR="006345B9" w:rsidRDefault="006345B9" w:rsidP="001C041F">
            <w:pPr>
              <w:spacing w:line="240" w:lineRule="auto"/>
            </w:pPr>
          </w:p>
        </w:tc>
        <w:sdt>
          <w:sdtPr>
            <w:id w:val="2115934503"/>
            <w:placeholder>
              <w:docPart w:val="24848166C76A6F4394BD5585F8088D76"/>
            </w:placeholder>
            <w:showingPlcHdr/>
            <w:text w:multiLine="1"/>
          </w:sdtPr>
          <w:sdtEndPr/>
          <w:sdtContent>
            <w:tc>
              <w:tcPr>
                <w:tcW w:w="8498" w:type="dxa"/>
              </w:tcPr>
              <w:p w14:paraId="12A0BF61" w14:textId="77777777" w:rsidR="006345B9" w:rsidRDefault="006345B9" w:rsidP="001C041F">
                <w:pPr>
                  <w:spacing w:line="240" w:lineRule="auto"/>
                </w:pPr>
                <w:r>
                  <w:rPr>
                    <w:rStyle w:val="Tekstvantijdelijkeaanduiding"/>
                  </w:rPr>
                  <w:t>[…]</w:t>
                </w:r>
              </w:p>
            </w:tc>
          </w:sdtContent>
        </w:sdt>
      </w:tr>
    </w:tbl>
    <w:p w14:paraId="4D3F4060" w14:textId="77777777" w:rsidR="001C68EA" w:rsidRDefault="001C68EA">
      <w:pPr>
        <w:spacing w:line="240" w:lineRule="auto"/>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562"/>
        <w:gridCol w:w="8498"/>
      </w:tblGrid>
      <w:tr w:rsidR="001C68EA" w14:paraId="16386051" w14:textId="77777777" w:rsidTr="00D03B18">
        <w:tc>
          <w:tcPr>
            <w:tcW w:w="562" w:type="dxa"/>
          </w:tcPr>
          <w:p w14:paraId="0E9589E8" w14:textId="77777777" w:rsidR="001C68EA" w:rsidRDefault="001C68EA" w:rsidP="001C68EA">
            <w:pPr>
              <w:pStyle w:val="Kop1"/>
            </w:pPr>
            <w:r>
              <w:lastRenderedPageBreak/>
              <w:t>4.</w:t>
            </w:r>
          </w:p>
        </w:tc>
        <w:tc>
          <w:tcPr>
            <w:tcW w:w="8498" w:type="dxa"/>
          </w:tcPr>
          <w:p w14:paraId="19D83365" w14:textId="77777777" w:rsidR="001C68EA" w:rsidRPr="006345B9" w:rsidRDefault="001C68EA" w:rsidP="001C68EA">
            <w:pPr>
              <w:pStyle w:val="Kop1"/>
            </w:pPr>
            <w:r>
              <w:t>Onderzoeksbestand(en)</w:t>
            </w:r>
          </w:p>
        </w:tc>
      </w:tr>
      <w:tr w:rsidR="001C68EA" w14:paraId="4B18014D" w14:textId="77777777" w:rsidTr="00D03B18">
        <w:trPr>
          <w:trHeight w:val="2154"/>
        </w:trPr>
        <w:tc>
          <w:tcPr>
            <w:tcW w:w="562" w:type="dxa"/>
          </w:tcPr>
          <w:p w14:paraId="0BD3C6DD" w14:textId="77777777" w:rsidR="001C68EA" w:rsidRDefault="001C68EA" w:rsidP="001C041F">
            <w:pPr>
              <w:pStyle w:val="Kop2"/>
            </w:pPr>
            <w:r>
              <w:t>4a.</w:t>
            </w:r>
          </w:p>
        </w:tc>
        <w:tc>
          <w:tcPr>
            <w:tcW w:w="8498" w:type="dxa"/>
          </w:tcPr>
          <w:p w14:paraId="5680D20B" w14:textId="77777777" w:rsidR="001C68EA" w:rsidRDefault="001C68EA" w:rsidP="001C041F">
            <w:pPr>
              <w:pStyle w:val="Kop2"/>
            </w:pPr>
            <w:r w:rsidRPr="001C68EA">
              <w:t>Welke gegevens zijn gewenst? Voeg voor de duidelijkheid de gewenste opzet van de gegevens toe (zoals Excel, csv). Een voorbeeld is:</w:t>
            </w:r>
          </w:p>
          <w:p w14:paraId="2706CDF5" w14:textId="77777777" w:rsidR="001C68EA" w:rsidRPr="001C68EA" w:rsidRDefault="001C68EA" w:rsidP="001C68EA">
            <w:r w:rsidRPr="001C68EA">
              <w:rPr>
                <w:noProof/>
              </w:rPr>
              <w:drawing>
                <wp:inline distT="0" distB="0" distL="0" distR="0" wp14:anchorId="45684ECE" wp14:editId="4DA41352">
                  <wp:extent cx="5396230" cy="7569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230" cy="756920"/>
                          </a:xfrm>
                          <a:prstGeom prst="rect">
                            <a:avLst/>
                          </a:prstGeom>
                          <a:noFill/>
                          <a:ln>
                            <a:noFill/>
                          </a:ln>
                        </pic:spPr>
                      </pic:pic>
                    </a:graphicData>
                  </a:graphic>
                </wp:inline>
              </w:drawing>
            </w:r>
          </w:p>
        </w:tc>
      </w:tr>
      <w:tr w:rsidR="001C68EA" w14:paraId="5A6275C7" w14:textId="77777777" w:rsidTr="004636B4">
        <w:trPr>
          <w:trHeight w:val="1735"/>
        </w:trPr>
        <w:tc>
          <w:tcPr>
            <w:tcW w:w="562" w:type="dxa"/>
          </w:tcPr>
          <w:p w14:paraId="72F6C3E2" w14:textId="77777777" w:rsidR="001C68EA" w:rsidRDefault="001C68EA" w:rsidP="001C041F">
            <w:pPr>
              <w:spacing w:line="240" w:lineRule="auto"/>
            </w:pPr>
          </w:p>
        </w:tc>
        <w:sdt>
          <w:sdtPr>
            <w:id w:val="316693078"/>
            <w:placeholder>
              <w:docPart w:val="653508F63A5C8043AAA0B5973BA4BE89"/>
            </w:placeholder>
            <w:showingPlcHdr/>
            <w:text w:multiLine="1"/>
          </w:sdtPr>
          <w:sdtEndPr/>
          <w:sdtContent>
            <w:tc>
              <w:tcPr>
                <w:tcW w:w="8498" w:type="dxa"/>
              </w:tcPr>
              <w:p w14:paraId="7FC597EE" w14:textId="77777777" w:rsidR="001C68EA" w:rsidRDefault="001C68EA" w:rsidP="001C041F">
                <w:pPr>
                  <w:spacing w:line="240" w:lineRule="auto"/>
                </w:pPr>
                <w:r>
                  <w:rPr>
                    <w:rStyle w:val="Tekstvantijdelijkeaanduiding"/>
                  </w:rPr>
                  <w:t>[…]</w:t>
                </w:r>
              </w:p>
            </w:tc>
          </w:sdtContent>
        </w:sdt>
      </w:tr>
      <w:tr w:rsidR="001C68EA" w14:paraId="68B8A6D3" w14:textId="77777777" w:rsidTr="00D03B18">
        <w:tc>
          <w:tcPr>
            <w:tcW w:w="562" w:type="dxa"/>
          </w:tcPr>
          <w:p w14:paraId="0E4D37ED" w14:textId="77777777" w:rsidR="001C68EA" w:rsidRDefault="001C68EA" w:rsidP="001C041F">
            <w:pPr>
              <w:spacing w:line="240" w:lineRule="auto"/>
            </w:pPr>
          </w:p>
        </w:tc>
        <w:tc>
          <w:tcPr>
            <w:tcW w:w="8498" w:type="dxa"/>
          </w:tcPr>
          <w:p w14:paraId="43673067" w14:textId="77777777" w:rsidR="001C68EA" w:rsidRDefault="001C68EA" w:rsidP="001C041F">
            <w:pPr>
              <w:spacing w:line="240" w:lineRule="auto"/>
            </w:pPr>
          </w:p>
        </w:tc>
      </w:tr>
      <w:tr w:rsidR="001C68EA" w14:paraId="50955802" w14:textId="77777777" w:rsidTr="00D03B18">
        <w:tc>
          <w:tcPr>
            <w:tcW w:w="562" w:type="dxa"/>
          </w:tcPr>
          <w:p w14:paraId="0EE4CA77" w14:textId="77777777" w:rsidR="001C68EA" w:rsidRDefault="001C68EA" w:rsidP="001C041F">
            <w:pPr>
              <w:pStyle w:val="Kop2"/>
            </w:pPr>
            <w:r>
              <w:t>4b.</w:t>
            </w:r>
          </w:p>
        </w:tc>
        <w:tc>
          <w:tcPr>
            <w:tcW w:w="8498" w:type="dxa"/>
          </w:tcPr>
          <w:p w14:paraId="7A37FA96" w14:textId="77777777" w:rsidR="001C68EA" w:rsidRDefault="00814703" w:rsidP="00814703">
            <w:pPr>
              <w:pStyle w:val="Kop2"/>
            </w:pPr>
            <w:r>
              <w:t>Welke minimale drempelwaarden zijn nodig (wat is de laagste waarde in de cel om de herleidbaarheid te verkleinen)?</w:t>
            </w:r>
          </w:p>
        </w:tc>
      </w:tr>
      <w:tr w:rsidR="001C68EA" w14:paraId="6A48ED79" w14:textId="77777777" w:rsidTr="004636B4">
        <w:trPr>
          <w:trHeight w:val="1735"/>
        </w:trPr>
        <w:tc>
          <w:tcPr>
            <w:tcW w:w="562" w:type="dxa"/>
          </w:tcPr>
          <w:p w14:paraId="0C5E26F6" w14:textId="77777777" w:rsidR="001C68EA" w:rsidRDefault="001C68EA" w:rsidP="001C041F">
            <w:pPr>
              <w:spacing w:line="240" w:lineRule="auto"/>
            </w:pPr>
          </w:p>
        </w:tc>
        <w:sdt>
          <w:sdtPr>
            <w:id w:val="-451399643"/>
            <w:placeholder>
              <w:docPart w:val="98F2DACCC0611E4F97AD30DBB99084E9"/>
            </w:placeholder>
            <w:showingPlcHdr/>
            <w:text w:multiLine="1"/>
          </w:sdtPr>
          <w:sdtEndPr/>
          <w:sdtContent>
            <w:tc>
              <w:tcPr>
                <w:tcW w:w="8498" w:type="dxa"/>
              </w:tcPr>
              <w:p w14:paraId="130963DE" w14:textId="77777777" w:rsidR="001C68EA" w:rsidRDefault="001C68EA" w:rsidP="001C041F">
                <w:pPr>
                  <w:spacing w:line="240" w:lineRule="auto"/>
                </w:pPr>
                <w:r>
                  <w:rPr>
                    <w:rStyle w:val="Tekstvantijdelijkeaanduiding"/>
                  </w:rPr>
                  <w:t>[…]</w:t>
                </w:r>
              </w:p>
            </w:tc>
          </w:sdtContent>
        </w:sdt>
      </w:tr>
      <w:tr w:rsidR="001C68EA" w14:paraId="333C02C4" w14:textId="77777777" w:rsidTr="00D03B18">
        <w:tc>
          <w:tcPr>
            <w:tcW w:w="562" w:type="dxa"/>
          </w:tcPr>
          <w:p w14:paraId="0ACB3325" w14:textId="77777777" w:rsidR="001C68EA" w:rsidRDefault="001C68EA" w:rsidP="001C041F">
            <w:pPr>
              <w:spacing w:line="240" w:lineRule="auto"/>
            </w:pPr>
          </w:p>
        </w:tc>
        <w:tc>
          <w:tcPr>
            <w:tcW w:w="8498" w:type="dxa"/>
          </w:tcPr>
          <w:p w14:paraId="3075D368" w14:textId="77777777" w:rsidR="001C68EA" w:rsidRDefault="001C68EA" w:rsidP="001C041F">
            <w:pPr>
              <w:spacing w:line="240" w:lineRule="auto"/>
            </w:pPr>
          </w:p>
        </w:tc>
      </w:tr>
      <w:tr w:rsidR="001C68EA" w14:paraId="505DCEB9" w14:textId="77777777" w:rsidTr="00D03B18">
        <w:tc>
          <w:tcPr>
            <w:tcW w:w="562" w:type="dxa"/>
          </w:tcPr>
          <w:p w14:paraId="2042E5B5" w14:textId="77777777" w:rsidR="001C68EA" w:rsidRDefault="001C68EA" w:rsidP="001C041F">
            <w:pPr>
              <w:pStyle w:val="Kop2"/>
            </w:pPr>
            <w:r>
              <w:t>4c.</w:t>
            </w:r>
          </w:p>
        </w:tc>
        <w:tc>
          <w:tcPr>
            <w:tcW w:w="8498" w:type="dxa"/>
          </w:tcPr>
          <w:p w14:paraId="417315B0" w14:textId="77777777" w:rsidR="00814703" w:rsidRDefault="00814703" w:rsidP="00814703">
            <w:pPr>
              <w:pStyle w:val="Kop2"/>
            </w:pPr>
            <w:r>
              <w:t xml:space="preserve">Welke regio en periode is gewenst? </w:t>
            </w:r>
          </w:p>
          <w:p w14:paraId="7713DEF8" w14:textId="77777777" w:rsidR="001C68EA" w:rsidRDefault="00814703" w:rsidP="00814703">
            <w:pPr>
              <w:pStyle w:val="Kop2"/>
            </w:pPr>
            <w:r>
              <w:t>Zijn er absolute waarden nodig of zijn gemiddelden ook bruikbaar?</w:t>
            </w:r>
          </w:p>
        </w:tc>
      </w:tr>
      <w:tr w:rsidR="001C68EA" w14:paraId="08ABEC9D" w14:textId="77777777" w:rsidTr="004636B4">
        <w:trPr>
          <w:trHeight w:val="1735"/>
        </w:trPr>
        <w:tc>
          <w:tcPr>
            <w:tcW w:w="562" w:type="dxa"/>
          </w:tcPr>
          <w:p w14:paraId="39D06826" w14:textId="77777777" w:rsidR="001C68EA" w:rsidRDefault="001C68EA" w:rsidP="001C041F">
            <w:pPr>
              <w:spacing w:line="240" w:lineRule="auto"/>
            </w:pPr>
          </w:p>
        </w:tc>
        <w:sdt>
          <w:sdtPr>
            <w:id w:val="1018123789"/>
            <w:placeholder>
              <w:docPart w:val="B84CA23021EB4B4298788D7425CCD560"/>
            </w:placeholder>
            <w:showingPlcHdr/>
            <w:text w:multiLine="1"/>
          </w:sdtPr>
          <w:sdtEndPr/>
          <w:sdtContent>
            <w:tc>
              <w:tcPr>
                <w:tcW w:w="8498" w:type="dxa"/>
              </w:tcPr>
              <w:p w14:paraId="0B384496" w14:textId="77777777" w:rsidR="001C68EA" w:rsidRDefault="001C68EA" w:rsidP="001C041F">
                <w:pPr>
                  <w:spacing w:line="240" w:lineRule="auto"/>
                </w:pPr>
                <w:r>
                  <w:rPr>
                    <w:rStyle w:val="Tekstvantijdelijkeaanduiding"/>
                  </w:rPr>
                  <w:t>[…]</w:t>
                </w:r>
              </w:p>
            </w:tc>
          </w:sdtContent>
        </w:sdt>
      </w:tr>
    </w:tbl>
    <w:p w14:paraId="46A0E667" w14:textId="77777777" w:rsidR="001C68EA" w:rsidRDefault="001C68EA" w:rsidP="00580E70">
      <w:pPr>
        <w:spacing w:line="240" w:lineRule="auto"/>
      </w:pPr>
    </w:p>
    <w:p w14:paraId="25B3CD12" w14:textId="77777777" w:rsidR="00D03B18" w:rsidRDefault="00D03B18">
      <w:pPr>
        <w:spacing w:line="240" w:lineRule="auto"/>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562"/>
        <w:gridCol w:w="8498"/>
      </w:tblGrid>
      <w:tr w:rsidR="00D03B18" w14:paraId="55B76463" w14:textId="77777777" w:rsidTr="001C041F">
        <w:tc>
          <w:tcPr>
            <w:tcW w:w="562" w:type="dxa"/>
          </w:tcPr>
          <w:p w14:paraId="7DCEE23C" w14:textId="77777777" w:rsidR="00D03B18" w:rsidRDefault="00D03B18" w:rsidP="00D03B18">
            <w:pPr>
              <w:pStyle w:val="Kop1"/>
            </w:pPr>
            <w:r>
              <w:lastRenderedPageBreak/>
              <w:t>5.</w:t>
            </w:r>
          </w:p>
        </w:tc>
        <w:tc>
          <w:tcPr>
            <w:tcW w:w="8498" w:type="dxa"/>
          </w:tcPr>
          <w:p w14:paraId="04CA0891" w14:textId="77777777" w:rsidR="00D03B18" w:rsidRPr="006345B9" w:rsidRDefault="00D03B18" w:rsidP="00D03B18">
            <w:pPr>
              <w:pStyle w:val="Kop1"/>
            </w:pPr>
            <w:r>
              <w:t>Delen van resultaten</w:t>
            </w:r>
          </w:p>
        </w:tc>
      </w:tr>
      <w:tr w:rsidR="00D03B18" w14:paraId="06D8E8F7" w14:textId="77777777" w:rsidTr="001C041F">
        <w:tc>
          <w:tcPr>
            <w:tcW w:w="562" w:type="dxa"/>
          </w:tcPr>
          <w:p w14:paraId="77930F44" w14:textId="77777777" w:rsidR="00D03B18" w:rsidRDefault="00D03B18" w:rsidP="001C041F">
            <w:pPr>
              <w:pStyle w:val="Kop2"/>
            </w:pPr>
            <w:r>
              <w:t>5a.</w:t>
            </w:r>
          </w:p>
        </w:tc>
        <w:tc>
          <w:tcPr>
            <w:tcW w:w="8498" w:type="dxa"/>
          </w:tcPr>
          <w:p w14:paraId="5FBD93B8" w14:textId="77777777" w:rsidR="00D03B18" w:rsidRDefault="00D03B18" w:rsidP="001C041F">
            <w:pPr>
              <w:pStyle w:val="Kop2"/>
            </w:pPr>
            <w:r w:rsidRPr="00D03B18">
              <w:t>Met wie worden de onderzoeksbestanden gedeeld?</w:t>
            </w:r>
          </w:p>
        </w:tc>
      </w:tr>
      <w:tr w:rsidR="00D03B18" w14:paraId="33B00F9B" w14:textId="77777777" w:rsidTr="004636B4">
        <w:trPr>
          <w:trHeight w:val="1735"/>
        </w:trPr>
        <w:tc>
          <w:tcPr>
            <w:tcW w:w="562" w:type="dxa"/>
          </w:tcPr>
          <w:p w14:paraId="4A6E0D84" w14:textId="77777777" w:rsidR="00D03B18" w:rsidRDefault="00D03B18" w:rsidP="001C041F">
            <w:pPr>
              <w:spacing w:line="240" w:lineRule="auto"/>
            </w:pPr>
          </w:p>
        </w:tc>
        <w:sdt>
          <w:sdtPr>
            <w:id w:val="781450385"/>
            <w:placeholder>
              <w:docPart w:val="9CDCFDFF74FA2B42A45B06506B9630DF"/>
            </w:placeholder>
            <w:showingPlcHdr/>
            <w:text w:multiLine="1"/>
          </w:sdtPr>
          <w:sdtEndPr/>
          <w:sdtContent>
            <w:tc>
              <w:tcPr>
                <w:tcW w:w="8498" w:type="dxa"/>
              </w:tcPr>
              <w:p w14:paraId="7B096D39" w14:textId="77777777" w:rsidR="00D03B18" w:rsidRDefault="00D03B18" w:rsidP="001C041F">
                <w:pPr>
                  <w:spacing w:line="240" w:lineRule="auto"/>
                </w:pPr>
                <w:r>
                  <w:rPr>
                    <w:rStyle w:val="Tekstvantijdelijkeaanduiding"/>
                  </w:rPr>
                  <w:t>[…]</w:t>
                </w:r>
              </w:p>
            </w:tc>
          </w:sdtContent>
        </w:sdt>
      </w:tr>
      <w:tr w:rsidR="00D03B18" w14:paraId="7BEE1033" w14:textId="77777777" w:rsidTr="001C041F">
        <w:tc>
          <w:tcPr>
            <w:tcW w:w="562" w:type="dxa"/>
          </w:tcPr>
          <w:p w14:paraId="0453765E" w14:textId="77777777" w:rsidR="00D03B18" w:rsidRDefault="00D03B18" w:rsidP="001C041F">
            <w:pPr>
              <w:spacing w:line="240" w:lineRule="auto"/>
            </w:pPr>
          </w:p>
        </w:tc>
        <w:tc>
          <w:tcPr>
            <w:tcW w:w="8498" w:type="dxa"/>
          </w:tcPr>
          <w:p w14:paraId="10F0AB73" w14:textId="77777777" w:rsidR="00D03B18" w:rsidRDefault="00D03B18" w:rsidP="001C041F">
            <w:pPr>
              <w:spacing w:line="240" w:lineRule="auto"/>
            </w:pPr>
          </w:p>
        </w:tc>
      </w:tr>
      <w:tr w:rsidR="00D03B18" w14:paraId="5E497037" w14:textId="77777777" w:rsidTr="001C041F">
        <w:tc>
          <w:tcPr>
            <w:tcW w:w="562" w:type="dxa"/>
          </w:tcPr>
          <w:p w14:paraId="76F061EB" w14:textId="77777777" w:rsidR="00D03B18" w:rsidRDefault="00D03B18" w:rsidP="001C041F">
            <w:pPr>
              <w:pStyle w:val="Kop2"/>
            </w:pPr>
            <w:r>
              <w:t>5b.</w:t>
            </w:r>
          </w:p>
        </w:tc>
        <w:tc>
          <w:tcPr>
            <w:tcW w:w="8498" w:type="dxa"/>
          </w:tcPr>
          <w:p w14:paraId="7EE97C10" w14:textId="77777777" w:rsidR="00D03B18" w:rsidRDefault="00D03B18" w:rsidP="001C041F">
            <w:pPr>
              <w:pStyle w:val="Kop2"/>
            </w:pPr>
            <w:r w:rsidRPr="00D03B18">
              <w:t>Met wie worden de resultaten van het onderzoek gedeeld?</w:t>
            </w:r>
          </w:p>
        </w:tc>
      </w:tr>
      <w:tr w:rsidR="00D03B18" w14:paraId="2DE21F50" w14:textId="77777777" w:rsidTr="004636B4">
        <w:trPr>
          <w:trHeight w:val="1735"/>
        </w:trPr>
        <w:tc>
          <w:tcPr>
            <w:tcW w:w="562" w:type="dxa"/>
          </w:tcPr>
          <w:p w14:paraId="4262D84E" w14:textId="77777777" w:rsidR="00D03B18" w:rsidRDefault="00D03B18" w:rsidP="001C041F">
            <w:pPr>
              <w:spacing w:line="240" w:lineRule="auto"/>
            </w:pPr>
          </w:p>
        </w:tc>
        <w:tc>
          <w:tcPr>
            <w:tcW w:w="8498" w:type="dxa"/>
          </w:tcPr>
          <w:p w14:paraId="6510F882" w14:textId="77777777" w:rsidR="004636B4" w:rsidRDefault="00667566" w:rsidP="004636B4">
            <w:pPr>
              <w:spacing w:line="240" w:lineRule="auto"/>
            </w:pPr>
            <w:sdt>
              <w:sdtPr>
                <w:id w:val="-957561661"/>
                <w:placeholder>
                  <w:docPart w:val="302791FB899D994793B0B9EDDF8C1005"/>
                </w:placeholder>
                <w:showingPlcHdr/>
                <w:text w:multiLine="1"/>
              </w:sdtPr>
              <w:sdtEndPr/>
              <w:sdtContent>
                <w:r w:rsidR="00D03B18">
                  <w:rPr>
                    <w:rStyle w:val="Tekstvantijdelijkeaanduiding"/>
                  </w:rPr>
                  <w:t>[…]</w:t>
                </w:r>
              </w:sdtContent>
            </w:sdt>
          </w:p>
          <w:p w14:paraId="571A7AB4" w14:textId="77777777" w:rsidR="004636B4" w:rsidRDefault="004636B4" w:rsidP="001C041F">
            <w:pPr>
              <w:spacing w:line="240" w:lineRule="auto"/>
            </w:pPr>
          </w:p>
        </w:tc>
      </w:tr>
    </w:tbl>
    <w:p w14:paraId="56D80452" w14:textId="77777777" w:rsidR="00C93833" w:rsidRPr="00633C75" w:rsidRDefault="00C93833" w:rsidP="00580E70">
      <w:pPr>
        <w:spacing w:line="240" w:lineRule="auto"/>
      </w:pPr>
    </w:p>
    <w:sectPr w:rsidR="00C93833" w:rsidRPr="00633C75" w:rsidSect="00D03B18">
      <w:headerReference w:type="default" r:id="rId11"/>
      <w:footerReference w:type="default" r:id="rId12"/>
      <w:headerReference w:type="first" r:id="rId13"/>
      <w:footerReference w:type="first" r:id="rId14"/>
      <w:pgSz w:w="11906" w:h="16838" w:code="9"/>
      <w:pgMar w:top="1871" w:right="1418" w:bottom="1531"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8B1B" w14:textId="77777777" w:rsidR="00667566" w:rsidRDefault="00667566" w:rsidP="00AD3B19">
      <w:pPr>
        <w:spacing w:line="240" w:lineRule="auto"/>
      </w:pPr>
      <w:r>
        <w:separator/>
      </w:r>
    </w:p>
  </w:endnote>
  <w:endnote w:type="continuationSeparator" w:id="0">
    <w:p w14:paraId="18D1463D" w14:textId="77777777" w:rsidR="00667566" w:rsidRDefault="00667566" w:rsidP="00AD3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E51411" w:rsidRPr="00593B91" w14:paraId="03493C27" w14:textId="77777777" w:rsidTr="001C041F">
      <w:tc>
        <w:tcPr>
          <w:tcW w:w="7369" w:type="dxa"/>
        </w:tcPr>
        <w:p w14:paraId="5A6F84DF" w14:textId="77777777" w:rsidR="00E51411" w:rsidRPr="00593B91" w:rsidRDefault="00E51411" w:rsidP="00E51411">
          <w:pPr>
            <w:pStyle w:val="Voettekst"/>
            <w:tabs>
              <w:tab w:val="left" w:pos="854"/>
            </w:tabs>
          </w:pPr>
          <w:r w:rsidRPr="003B4858">
            <w:rPr>
              <w:b/>
              <w:bCs/>
            </w:rPr>
            <w:t>TIM</w:t>
          </w:r>
          <w:r w:rsidRPr="00467866">
            <w:t xml:space="preserve"> Translink Insight Mobility</w:t>
          </w:r>
        </w:p>
      </w:tc>
    </w:tr>
  </w:tbl>
  <w:p w14:paraId="2B954F2E" w14:textId="77777777" w:rsidR="00E51411" w:rsidRPr="00E51411" w:rsidRDefault="00E51411" w:rsidP="00E514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467866" w:rsidRPr="00593B91" w14:paraId="5981EA94" w14:textId="77777777" w:rsidTr="00E51411">
      <w:tc>
        <w:tcPr>
          <w:tcW w:w="7369" w:type="dxa"/>
        </w:tcPr>
        <w:p w14:paraId="5C162B24" w14:textId="77777777" w:rsidR="00467866" w:rsidRPr="00593B91" w:rsidRDefault="00467866" w:rsidP="005063D7">
          <w:pPr>
            <w:pStyle w:val="Voettekst"/>
            <w:tabs>
              <w:tab w:val="left" w:pos="854"/>
            </w:tabs>
          </w:pPr>
          <w:bookmarkStart w:id="0" w:name="_Hlk74134409"/>
          <w:r w:rsidRPr="003B4858">
            <w:rPr>
              <w:b/>
              <w:bCs/>
            </w:rPr>
            <w:t>TIM</w:t>
          </w:r>
          <w:r w:rsidRPr="00467866">
            <w:t xml:space="preserve"> Translink Insight Mobility</w:t>
          </w:r>
        </w:p>
      </w:tc>
    </w:tr>
    <w:bookmarkEnd w:id="0"/>
  </w:tbl>
  <w:p w14:paraId="68111C2F" w14:textId="77777777" w:rsidR="00CE24E1" w:rsidRDefault="00CE24E1" w:rsidP="005063D7">
    <w:pPr>
      <w:pStyle w:val="Voettekst"/>
      <w:tabs>
        <w:tab w:val="left" w:pos="8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0C81" w14:textId="77777777" w:rsidR="00667566" w:rsidRDefault="00667566" w:rsidP="00AD3B19">
      <w:pPr>
        <w:spacing w:line="240" w:lineRule="auto"/>
      </w:pPr>
      <w:r>
        <w:separator/>
      </w:r>
    </w:p>
  </w:footnote>
  <w:footnote w:type="continuationSeparator" w:id="0">
    <w:p w14:paraId="06EB198E" w14:textId="77777777" w:rsidR="00667566" w:rsidRDefault="00667566" w:rsidP="00AD3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426F" w14:textId="77777777" w:rsidR="00E51411" w:rsidRPr="00E51411" w:rsidRDefault="00E51411" w:rsidP="00E51411">
    <w:pPr>
      <w:pStyle w:val="Koptekst"/>
      <w:tabs>
        <w:tab w:val="right" w:pos="7237"/>
      </w:tabs>
      <w:rPr>
        <w:sz w:val="22"/>
        <w:szCs w:val="22"/>
      </w:rPr>
    </w:pPr>
    <w:r>
      <w:rPr>
        <w:noProof/>
        <w:sz w:val="9"/>
        <w:szCs w:val="9"/>
      </w:rPr>
      <mc:AlternateContent>
        <mc:Choice Requires="wps">
          <w:drawing>
            <wp:anchor distT="0" distB="0" distL="114300" distR="114300" simplePos="0" relativeHeight="251689984" behindDoc="0" locked="0" layoutInCell="1" allowOverlap="1" wp14:anchorId="0EB235FE" wp14:editId="65CE069F">
              <wp:simplePos x="0" y="0"/>
              <wp:positionH relativeFrom="column">
                <wp:posOffset>6026785</wp:posOffset>
              </wp:positionH>
              <wp:positionV relativeFrom="paragraph">
                <wp:posOffset>-284150</wp:posOffset>
              </wp:positionV>
              <wp:extent cx="351155" cy="350520"/>
              <wp:effectExtent l="0" t="0" r="10795" b="2540"/>
              <wp:wrapNone/>
              <wp:docPr id="6" name="Text Box 6"/>
              <wp:cNvGraphicFramePr/>
              <a:graphic xmlns:a="http://schemas.openxmlformats.org/drawingml/2006/main">
                <a:graphicData uri="http://schemas.microsoft.com/office/word/2010/wordprocessingShape">
                  <wps:wsp>
                    <wps:cNvSpPr txBox="1"/>
                    <wps:spPr>
                      <a:xfrm>
                        <a:off x="0" y="0"/>
                        <a:ext cx="351155" cy="350520"/>
                      </a:xfrm>
                      <a:prstGeom prst="rect">
                        <a:avLst/>
                      </a:prstGeom>
                      <a:noFill/>
                      <a:ln w="6350">
                        <a:noFill/>
                      </a:ln>
                    </wps:spPr>
                    <wps:txbx>
                      <w:txbxContent>
                        <w:p w14:paraId="3F220483"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B235FE" id="_x0000_t202" coordsize="21600,21600" o:spt="202" path="m,l,21600r21600,l21600,xe">
              <v:stroke joinstyle="miter"/>
              <v:path gradientshapeok="t" o:connecttype="rect"/>
            </v:shapetype>
            <v:shape id="Text Box 6" o:spid="_x0000_s1026" type="#_x0000_t202" style="position:absolute;margin-left:474.55pt;margin-top:-22.35pt;width:27.65pt;height:27.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" filled="f" stroked="f" strokeweight=".5pt">
              <v:textbox style="mso-fit-shape-to-text:t" inset="0,0,0,0">
                <w:txbxContent>
                  <w:p w14:paraId="3F220483"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Pr="00E51411">
      <w:rPr>
        <w:noProof/>
        <w:sz w:val="9"/>
        <w:szCs w:val="9"/>
      </w:rPr>
      <mc:AlternateContent>
        <mc:Choice Requires="wps">
          <w:drawing>
            <wp:anchor distT="0" distB="0" distL="114300" distR="114300" simplePos="0" relativeHeight="251688960" behindDoc="0" locked="0" layoutInCell="1" allowOverlap="1" wp14:anchorId="2BE0E831" wp14:editId="6E385EE3">
              <wp:simplePos x="0" y="0"/>
              <wp:positionH relativeFrom="page">
                <wp:posOffset>-20320</wp:posOffset>
              </wp:positionH>
              <wp:positionV relativeFrom="topMargin">
                <wp:posOffset>677215</wp:posOffset>
              </wp:positionV>
              <wp:extent cx="7578000" cy="316800"/>
              <wp:effectExtent l="38100" t="0" r="61595" b="26670"/>
              <wp:wrapNone/>
              <wp:docPr id="7"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78000" cy="316800"/>
                      </a:xfrm>
                      <a:custGeom>
                        <a:avLst/>
                        <a:gdLst>
                          <a:gd name="T0" fmla="*/ 0 w 5084"/>
                          <a:gd name="T1" fmla="*/ 212 h 212"/>
                          <a:gd name="T2" fmla="*/ 3700 w 5084"/>
                          <a:gd name="T3" fmla="*/ 212 h 212"/>
                          <a:gd name="T4" fmla="*/ 3995 w 5084"/>
                          <a:gd name="T5" fmla="*/ 0 h 212"/>
                          <a:gd name="T6" fmla="*/ 5084 w 5084"/>
                          <a:gd name="T7" fmla="*/ 0 h 212"/>
                          <a:gd name="T8" fmla="*/ 5084 w 5084"/>
                          <a:gd name="T9" fmla="*/ 0 h 212"/>
                          <a:gd name="T10" fmla="*/ 3995 w 5084"/>
                          <a:gd name="T11" fmla="*/ 0 h 212"/>
                          <a:gd name="T12" fmla="*/ 3700 w 5084"/>
                          <a:gd name="T13" fmla="*/ 212 h 212"/>
                          <a:gd name="T14" fmla="*/ 0 w 5084"/>
                          <a:gd name="T15" fmla="*/ 212 h 212"/>
                          <a:gd name="T16" fmla="*/ 0 w 5084"/>
                          <a:gd name="T17" fmla="*/ 21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4" h="212">
                            <a:moveTo>
                              <a:pt x="0" y="212"/>
                            </a:moveTo>
                            <a:lnTo>
                              <a:pt x="3700" y="212"/>
                            </a:lnTo>
                            <a:lnTo>
                              <a:pt x="3995" y="0"/>
                            </a:lnTo>
                            <a:lnTo>
                              <a:pt x="5084" y="0"/>
                            </a:lnTo>
                            <a:lnTo>
                              <a:pt x="5084" y="0"/>
                            </a:lnTo>
                            <a:lnTo>
                              <a:pt x="3995" y="0"/>
                            </a:lnTo>
                            <a:lnTo>
                              <a:pt x="3700" y="212"/>
                            </a:lnTo>
                            <a:lnTo>
                              <a:pt x="0" y="212"/>
                            </a:lnTo>
                            <a:lnTo>
                              <a:pt x="0" y="212"/>
                            </a:lnTo>
                            <a:close/>
                          </a:path>
                        </a:pathLst>
                      </a:custGeom>
                      <a:noFill/>
                      <a:ln w="14288" cap="flat">
                        <a:gradFill flip="none" rotWithShape="1">
                          <a:gsLst>
                            <a:gs pos="0">
                              <a:srgbClr val="6FB7A9"/>
                            </a:gs>
                            <a:gs pos="100000">
                              <a:srgbClr val="4A2564"/>
                            </a:gs>
                          </a:gsLst>
                          <a:lin ang="0" scaled="1"/>
                          <a:tileRect/>
                        </a:gra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1791BA" id="Freeform 9" o:spid="_x0000_s1026" style="position:absolute;margin-left:-1.6pt;margin-top:53.3pt;width:596.7pt;height:24.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coordsize="5084,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" path="m,212r3700,l3995,,5084,r,l3995,,3700,212,,212r,xe" filled="f" strokeweight=".39689mm">
              <v:stroke joinstyle="miter"/>
              <v:path arrowok="t" o:connecttype="custom" o:connectlocs="0,316800;5515067,316800;5954782,0;7578000,0;7578000,0;5954782,0;5515067,316800;0,316800;0,316800" o:connectangles="0,0,0,0,0,0,0,0,0"/>
              <o:lock v:ext="edit" aspectratio="t"/>
              <w10:wrap anchorx="page" anchory="margin"/>
            </v:shape>
          </w:pict>
        </mc:Fallback>
      </mc:AlternateContent>
    </w:r>
    <w:r w:rsidRPr="00E51411">
      <w:rPr>
        <w:sz w:val="52"/>
        <w:szCs w:val="52"/>
      </w:rPr>
      <w:t xml:space="preserve">Aanvraagformulier </w:t>
    </w:r>
    <w:r>
      <w:rPr>
        <w:sz w:val="52"/>
        <w:szCs w:val="52"/>
      </w:rPr>
      <w:tab/>
    </w:r>
    <w:r w:rsidRPr="00E51411">
      <w:rPr>
        <w:sz w:val="22"/>
        <w:szCs w:val="22"/>
      </w:rPr>
      <w:t>Translink Insights Mobility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87C8" w14:textId="77777777" w:rsidR="00AD3B19" w:rsidRPr="00E51411" w:rsidRDefault="00E51411" w:rsidP="00E51411">
    <w:pPr>
      <w:pStyle w:val="Koptekst"/>
      <w:tabs>
        <w:tab w:val="right" w:pos="7237"/>
      </w:tabs>
      <w:rPr>
        <w:sz w:val="22"/>
        <w:szCs w:val="22"/>
      </w:rPr>
    </w:pPr>
    <w:r>
      <w:rPr>
        <w:noProof/>
        <w:sz w:val="9"/>
        <w:szCs w:val="9"/>
      </w:rPr>
      <mc:AlternateContent>
        <mc:Choice Requires="wps">
          <w:drawing>
            <wp:anchor distT="0" distB="0" distL="114300" distR="114300" simplePos="0" relativeHeight="251686912" behindDoc="0" locked="0" layoutInCell="1" allowOverlap="1" wp14:anchorId="039D286C" wp14:editId="3F2477BF">
              <wp:simplePos x="0" y="0"/>
              <wp:positionH relativeFrom="column">
                <wp:posOffset>6026785</wp:posOffset>
              </wp:positionH>
              <wp:positionV relativeFrom="paragraph">
                <wp:posOffset>-284150</wp:posOffset>
              </wp:positionV>
              <wp:extent cx="351155" cy="350520"/>
              <wp:effectExtent l="0" t="0" r="10795" b="2540"/>
              <wp:wrapNone/>
              <wp:docPr id="5" name="Text Box 5"/>
              <wp:cNvGraphicFramePr/>
              <a:graphic xmlns:a="http://schemas.openxmlformats.org/drawingml/2006/main">
                <a:graphicData uri="http://schemas.microsoft.com/office/word/2010/wordprocessingShape">
                  <wps:wsp>
                    <wps:cNvSpPr txBox="1"/>
                    <wps:spPr>
                      <a:xfrm>
                        <a:off x="0" y="0"/>
                        <a:ext cx="351155" cy="350520"/>
                      </a:xfrm>
                      <a:prstGeom prst="rect">
                        <a:avLst/>
                      </a:prstGeom>
                      <a:noFill/>
                      <a:ln w="6350">
                        <a:noFill/>
                      </a:ln>
                    </wps:spPr>
                    <wps:txbx>
                      <w:txbxContent>
                        <w:p w14:paraId="71EF2AFA"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9D286C" id="_x0000_t202" coordsize="21600,21600" o:spt="202" path="m,l,21600r21600,l21600,xe">
              <v:stroke joinstyle="miter"/>
              <v:path gradientshapeok="t" o:connecttype="rect"/>
            </v:shapetype>
            <v:shape id="Text Box 5" o:spid="_x0000_s1027" type="#_x0000_t202" style="position:absolute;margin-left:474.55pt;margin-top:-22.35pt;width:27.65pt;height:27.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" filled="f" stroked="f" strokeweight=".5pt">
              <v:textbox style="mso-fit-shape-to-text:t" inset="0,0,0,0">
                <w:txbxContent>
                  <w:p w14:paraId="71EF2AFA" w14:textId="77777777" w:rsidR="00E51411" w:rsidRDefault="00E51411" w:rsidP="00E51411">
                    <w:pPr>
                      <w:pStyle w:val="Koptekst"/>
                      <w:jc w:val="right"/>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Pr="00E51411">
      <w:rPr>
        <w:noProof/>
        <w:sz w:val="9"/>
        <w:szCs w:val="9"/>
      </w:rPr>
      <mc:AlternateContent>
        <mc:Choice Requires="wps">
          <w:drawing>
            <wp:anchor distT="0" distB="0" distL="114300" distR="114300" simplePos="0" relativeHeight="251683840" behindDoc="0" locked="0" layoutInCell="1" allowOverlap="1" wp14:anchorId="7512C349" wp14:editId="6BDAACBF">
              <wp:simplePos x="0" y="0"/>
              <wp:positionH relativeFrom="page">
                <wp:posOffset>-20320</wp:posOffset>
              </wp:positionH>
              <wp:positionV relativeFrom="topMargin">
                <wp:posOffset>677215</wp:posOffset>
              </wp:positionV>
              <wp:extent cx="7578000" cy="316800"/>
              <wp:effectExtent l="38100" t="0" r="61595" b="26670"/>
              <wp:wrapNone/>
              <wp:docPr id="13"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78000" cy="316800"/>
                      </a:xfrm>
                      <a:custGeom>
                        <a:avLst/>
                        <a:gdLst>
                          <a:gd name="T0" fmla="*/ 0 w 5084"/>
                          <a:gd name="T1" fmla="*/ 212 h 212"/>
                          <a:gd name="T2" fmla="*/ 3700 w 5084"/>
                          <a:gd name="T3" fmla="*/ 212 h 212"/>
                          <a:gd name="T4" fmla="*/ 3995 w 5084"/>
                          <a:gd name="T5" fmla="*/ 0 h 212"/>
                          <a:gd name="T6" fmla="*/ 5084 w 5084"/>
                          <a:gd name="T7" fmla="*/ 0 h 212"/>
                          <a:gd name="T8" fmla="*/ 5084 w 5084"/>
                          <a:gd name="T9" fmla="*/ 0 h 212"/>
                          <a:gd name="T10" fmla="*/ 3995 w 5084"/>
                          <a:gd name="T11" fmla="*/ 0 h 212"/>
                          <a:gd name="T12" fmla="*/ 3700 w 5084"/>
                          <a:gd name="T13" fmla="*/ 212 h 212"/>
                          <a:gd name="T14" fmla="*/ 0 w 5084"/>
                          <a:gd name="T15" fmla="*/ 212 h 212"/>
                          <a:gd name="T16" fmla="*/ 0 w 5084"/>
                          <a:gd name="T17" fmla="*/ 21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4" h="212">
                            <a:moveTo>
                              <a:pt x="0" y="212"/>
                            </a:moveTo>
                            <a:lnTo>
                              <a:pt x="3700" y="212"/>
                            </a:lnTo>
                            <a:lnTo>
                              <a:pt x="3995" y="0"/>
                            </a:lnTo>
                            <a:lnTo>
                              <a:pt x="5084" y="0"/>
                            </a:lnTo>
                            <a:lnTo>
                              <a:pt x="5084" y="0"/>
                            </a:lnTo>
                            <a:lnTo>
                              <a:pt x="3995" y="0"/>
                            </a:lnTo>
                            <a:lnTo>
                              <a:pt x="3700" y="212"/>
                            </a:lnTo>
                            <a:lnTo>
                              <a:pt x="0" y="212"/>
                            </a:lnTo>
                            <a:lnTo>
                              <a:pt x="0" y="212"/>
                            </a:lnTo>
                            <a:close/>
                          </a:path>
                        </a:pathLst>
                      </a:custGeom>
                      <a:noFill/>
                      <a:ln w="14288" cap="flat">
                        <a:gradFill flip="none" rotWithShape="1">
                          <a:gsLst>
                            <a:gs pos="0">
                              <a:srgbClr val="6FB7A9"/>
                            </a:gs>
                            <a:gs pos="100000">
                              <a:srgbClr val="4A2564"/>
                            </a:gs>
                          </a:gsLst>
                          <a:lin ang="0" scaled="1"/>
                          <a:tileRect/>
                        </a:gra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199E41" id="Freeform 9" o:spid="_x0000_s1026" style="position:absolute;margin-left:-1.6pt;margin-top:53.3pt;width:596.7pt;height:24.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coordsize="5084,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" path="m,212r3700,l3995,,5084,r,l3995,,3700,212,,212r,xe" filled="f" strokeweight=".39689mm">
              <v:stroke joinstyle="miter"/>
              <v:path arrowok="t" o:connecttype="custom" o:connectlocs="0,316800;5515067,316800;5954782,0;7578000,0;7578000,0;5954782,0;5515067,316800;0,316800;0,316800" o:connectangles="0,0,0,0,0,0,0,0,0"/>
              <o:lock v:ext="edit" aspectratio="t"/>
              <w10:wrap anchorx="page" anchory="margin"/>
            </v:shape>
          </w:pict>
        </mc:Fallback>
      </mc:AlternateContent>
    </w:r>
    <w:r w:rsidRPr="00E51411">
      <w:rPr>
        <w:sz w:val="52"/>
        <w:szCs w:val="52"/>
      </w:rPr>
      <w:t>Aanvraagformulier</w:t>
    </w:r>
    <w:r w:rsidR="00CE24E1" w:rsidRPr="00E51411">
      <w:rPr>
        <w:sz w:val="52"/>
        <w:szCs w:val="52"/>
      </w:rPr>
      <w:t xml:space="preserve"> </w:t>
    </w:r>
    <w:r>
      <w:rPr>
        <w:sz w:val="52"/>
        <w:szCs w:val="52"/>
      </w:rPr>
      <w:tab/>
    </w:r>
    <w:r w:rsidRPr="00E51411">
      <w:rPr>
        <w:sz w:val="22"/>
        <w:szCs w:val="22"/>
      </w:rPr>
      <w:t>Translink Insights Mobility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D407B"/>
    <w:multiLevelType w:val="multilevel"/>
    <w:tmpl w:val="9D543E72"/>
    <w:styleLink w:val="BulletsTranslink"/>
    <w:lvl w:ilvl="0">
      <w:start w:val="1"/>
      <w:numFmt w:val="bullet"/>
      <w:pStyle w:val="Lijstalinea"/>
      <w:lvlText w:val="•"/>
      <w:lvlJc w:val="left"/>
      <w:pPr>
        <w:ind w:left="284" w:hanging="284"/>
      </w:pPr>
      <w:rPr>
        <w:rFonts w:ascii="Calibri" w:hAnsi="Calibri" w:hint="default"/>
        <w:color w:val="472E65" w:themeColor="text1"/>
      </w:rPr>
    </w:lvl>
    <w:lvl w:ilvl="1">
      <w:start w:val="1"/>
      <w:numFmt w:val="bullet"/>
      <w:lvlText w:val="‒"/>
      <w:lvlJc w:val="left"/>
      <w:pPr>
        <w:ind w:left="568" w:hanging="284"/>
      </w:pPr>
      <w:rPr>
        <w:rFonts w:ascii="Calibri" w:hAnsi="Calibri" w:hint="default"/>
        <w:color w:val="472E65" w:themeColor="text1"/>
      </w:rPr>
    </w:lvl>
    <w:lvl w:ilvl="2">
      <w:start w:val="1"/>
      <w:numFmt w:val="bullet"/>
      <w:lvlText w:val="‒"/>
      <w:lvlJc w:val="left"/>
      <w:pPr>
        <w:ind w:left="852" w:hanging="284"/>
      </w:pPr>
      <w:rPr>
        <w:rFonts w:ascii="Calibri" w:hAnsi="Calibri" w:hint="default"/>
        <w:color w:val="472E65" w:themeColor="text1"/>
      </w:rPr>
    </w:lvl>
    <w:lvl w:ilvl="3">
      <w:start w:val="1"/>
      <w:numFmt w:val="bullet"/>
      <w:lvlText w:val="‒"/>
      <w:lvlJc w:val="left"/>
      <w:pPr>
        <w:ind w:left="1136" w:hanging="284"/>
      </w:pPr>
      <w:rPr>
        <w:rFonts w:ascii="Calibri" w:hAnsi="Calibri" w:hint="default"/>
        <w:color w:val="472E65" w:themeColor="text1"/>
      </w:rPr>
    </w:lvl>
    <w:lvl w:ilvl="4">
      <w:start w:val="1"/>
      <w:numFmt w:val="bullet"/>
      <w:lvlText w:val="‒"/>
      <w:lvlJc w:val="left"/>
      <w:pPr>
        <w:ind w:left="1420" w:hanging="284"/>
      </w:pPr>
      <w:rPr>
        <w:rFonts w:ascii="Calibri" w:hAnsi="Calibri" w:hint="default"/>
        <w:color w:val="472E65" w:themeColor="text1"/>
      </w:rPr>
    </w:lvl>
    <w:lvl w:ilvl="5">
      <w:start w:val="1"/>
      <w:numFmt w:val="bullet"/>
      <w:lvlText w:val="‒"/>
      <w:lvlJc w:val="left"/>
      <w:pPr>
        <w:ind w:left="1704" w:hanging="284"/>
      </w:pPr>
      <w:rPr>
        <w:rFonts w:ascii="Calibri" w:hAnsi="Calibri" w:hint="default"/>
        <w:color w:val="472E65" w:themeColor="text1"/>
      </w:rPr>
    </w:lvl>
    <w:lvl w:ilvl="6">
      <w:start w:val="1"/>
      <w:numFmt w:val="bullet"/>
      <w:lvlText w:val="‒"/>
      <w:lvlJc w:val="left"/>
      <w:pPr>
        <w:ind w:left="1988" w:hanging="284"/>
      </w:pPr>
      <w:rPr>
        <w:rFonts w:ascii="Calibri" w:hAnsi="Calibri" w:hint="default"/>
        <w:color w:val="472E65" w:themeColor="text1"/>
      </w:rPr>
    </w:lvl>
    <w:lvl w:ilvl="7">
      <w:start w:val="1"/>
      <w:numFmt w:val="bullet"/>
      <w:lvlText w:val="‒"/>
      <w:lvlJc w:val="left"/>
      <w:pPr>
        <w:ind w:left="2272" w:hanging="284"/>
      </w:pPr>
      <w:rPr>
        <w:rFonts w:ascii="Calibri" w:hAnsi="Calibri" w:hint="default"/>
        <w:color w:val="472E65" w:themeColor="text1"/>
      </w:rPr>
    </w:lvl>
    <w:lvl w:ilvl="8">
      <w:start w:val="1"/>
      <w:numFmt w:val="bullet"/>
      <w:lvlText w:val="‒"/>
      <w:lvlJc w:val="left"/>
      <w:pPr>
        <w:ind w:left="2556" w:hanging="284"/>
      </w:pPr>
      <w:rPr>
        <w:rFonts w:ascii="Calibri" w:hAnsi="Calibri" w:hint="default"/>
        <w:color w:val="472E65" w:themeColor="text1"/>
      </w:rPr>
    </w:lvl>
  </w:abstractNum>
  <w:abstractNum w:abstractNumId="1" w15:restartNumberingAfterBreak="0">
    <w:nsid w:val="336B5A09"/>
    <w:multiLevelType w:val="hybridMultilevel"/>
    <w:tmpl w:val="7F16F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416E0"/>
    <w:multiLevelType w:val="multilevel"/>
    <w:tmpl w:val="9D543E72"/>
    <w:numStyleLink w:val="BulletsTranslink"/>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66"/>
    <w:rsid w:val="000061DC"/>
    <w:rsid w:val="00032714"/>
    <w:rsid w:val="00076B1B"/>
    <w:rsid w:val="000C0D40"/>
    <w:rsid w:val="00164C63"/>
    <w:rsid w:val="001811ED"/>
    <w:rsid w:val="001C2A13"/>
    <w:rsid w:val="001C68EA"/>
    <w:rsid w:val="002C1493"/>
    <w:rsid w:val="002C6AAE"/>
    <w:rsid w:val="002E1666"/>
    <w:rsid w:val="00366B30"/>
    <w:rsid w:val="003B4858"/>
    <w:rsid w:val="00422FF7"/>
    <w:rsid w:val="00433EB1"/>
    <w:rsid w:val="004636B4"/>
    <w:rsid w:val="00467866"/>
    <w:rsid w:val="004D6047"/>
    <w:rsid w:val="004F4661"/>
    <w:rsid w:val="005063D7"/>
    <w:rsid w:val="0051461A"/>
    <w:rsid w:val="00561757"/>
    <w:rsid w:val="00580E70"/>
    <w:rsid w:val="00593B91"/>
    <w:rsid w:val="005A5917"/>
    <w:rsid w:val="00621DE5"/>
    <w:rsid w:val="00633C75"/>
    <w:rsid w:val="006345B9"/>
    <w:rsid w:val="00667566"/>
    <w:rsid w:val="006C4449"/>
    <w:rsid w:val="006E4E2C"/>
    <w:rsid w:val="007375C1"/>
    <w:rsid w:val="007B1153"/>
    <w:rsid w:val="00812AAB"/>
    <w:rsid w:val="00814703"/>
    <w:rsid w:val="008533A6"/>
    <w:rsid w:val="00897BE0"/>
    <w:rsid w:val="00920714"/>
    <w:rsid w:val="00942000"/>
    <w:rsid w:val="009865B7"/>
    <w:rsid w:val="00994D8C"/>
    <w:rsid w:val="009A11A3"/>
    <w:rsid w:val="009D6CF9"/>
    <w:rsid w:val="00A31B36"/>
    <w:rsid w:val="00A84CC9"/>
    <w:rsid w:val="00A86D5F"/>
    <w:rsid w:val="00AA1B77"/>
    <w:rsid w:val="00AD3B19"/>
    <w:rsid w:val="00AD3D45"/>
    <w:rsid w:val="00B62B49"/>
    <w:rsid w:val="00B81628"/>
    <w:rsid w:val="00BF1665"/>
    <w:rsid w:val="00C204A3"/>
    <w:rsid w:val="00C30644"/>
    <w:rsid w:val="00C93833"/>
    <w:rsid w:val="00CB3DC3"/>
    <w:rsid w:val="00CB7D9A"/>
    <w:rsid w:val="00CE24E1"/>
    <w:rsid w:val="00D03B18"/>
    <w:rsid w:val="00D531D3"/>
    <w:rsid w:val="00DF08E7"/>
    <w:rsid w:val="00DF0D5B"/>
    <w:rsid w:val="00DF553C"/>
    <w:rsid w:val="00E43F61"/>
    <w:rsid w:val="00E51411"/>
    <w:rsid w:val="00E829E4"/>
    <w:rsid w:val="00ED69B6"/>
    <w:rsid w:val="00F0189F"/>
    <w:rsid w:val="00F01B5B"/>
    <w:rsid w:val="00F33F50"/>
    <w:rsid w:val="00F47B73"/>
    <w:rsid w:val="00F75B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C716"/>
  <w15:chartTrackingRefBased/>
  <w15:docId w15:val="{99C94B5D-EC70-B049-89F6-7E81350D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72E65" w:themeColor="text1"/>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F50"/>
    <w:pPr>
      <w:spacing w:line="262" w:lineRule="auto"/>
    </w:pPr>
    <w:rPr>
      <w:color w:val="173657"/>
      <w:sz w:val="26"/>
    </w:rPr>
  </w:style>
  <w:style w:type="paragraph" w:styleId="Kop1">
    <w:name w:val="heading 1"/>
    <w:basedOn w:val="Standaard"/>
    <w:next w:val="Standaard"/>
    <w:link w:val="Kop1Char"/>
    <w:uiPriority w:val="9"/>
    <w:qFormat/>
    <w:rsid w:val="00F33F50"/>
    <w:pPr>
      <w:keepNext/>
      <w:keepLines/>
      <w:outlineLvl w:val="0"/>
    </w:pPr>
    <w:rPr>
      <w:rFonts w:asciiTheme="majorHAnsi" w:eastAsiaTheme="majorEastAsia" w:hAnsiTheme="majorHAnsi" w:cstheme="majorBidi"/>
      <w:b/>
      <w:color w:val="6FB7A9" w:themeColor="accent2"/>
      <w:sz w:val="36"/>
      <w:szCs w:val="32"/>
    </w:rPr>
  </w:style>
  <w:style w:type="paragraph" w:styleId="Kop2">
    <w:name w:val="heading 2"/>
    <w:basedOn w:val="Standaard"/>
    <w:next w:val="Standaard"/>
    <w:link w:val="Kop2Char"/>
    <w:uiPriority w:val="9"/>
    <w:unhideWhenUsed/>
    <w:qFormat/>
    <w:rsid w:val="00F33F50"/>
    <w:pPr>
      <w:keepNext/>
      <w:keepLines/>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9"/>
    <w:unhideWhenUsed/>
    <w:rsid w:val="001C2A13"/>
    <w:pPr>
      <w:keepNext/>
      <w:keepLines/>
      <w:outlineLvl w:val="2"/>
    </w:pPr>
    <w:rPr>
      <w:rFonts w:asciiTheme="majorHAnsi" w:eastAsiaTheme="majorEastAsia" w:hAnsiTheme="majorHAnsi" w:cstheme="majorBidi"/>
      <w:i/>
      <w:color w:val="D6A600" w:themeColor="accen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50"/>
    <w:pPr>
      <w:spacing w:line="240" w:lineRule="auto"/>
    </w:pPr>
    <w:rPr>
      <w:rFonts w:ascii="Calibri Light" w:hAnsi="Calibri Light"/>
      <w:color w:val="6FB7A9" w:themeColor="accent2"/>
      <w:sz w:val="48"/>
      <w:szCs w:val="15"/>
    </w:rPr>
  </w:style>
  <w:style w:type="character" w:customStyle="1" w:styleId="KoptekstChar">
    <w:name w:val="Koptekst Char"/>
    <w:basedOn w:val="Standaardalinea-lettertype"/>
    <w:link w:val="Koptekst"/>
    <w:uiPriority w:val="99"/>
    <w:rsid w:val="00F33F50"/>
    <w:rPr>
      <w:rFonts w:ascii="Calibri Light" w:hAnsi="Calibri Light"/>
      <w:color w:val="6FB7A9" w:themeColor="accent2"/>
      <w:sz w:val="48"/>
      <w:szCs w:val="15"/>
    </w:rPr>
  </w:style>
  <w:style w:type="paragraph" w:styleId="Voettekst">
    <w:name w:val="footer"/>
    <w:basedOn w:val="Standaard"/>
    <w:link w:val="VoettekstChar"/>
    <w:uiPriority w:val="99"/>
    <w:unhideWhenUsed/>
    <w:rsid w:val="00593B91"/>
    <w:pPr>
      <w:spacing w:line="240" w:lineRule="auto"/>
    </w:pPr>
    <w:rPr>
      <w:sz w:val="14"/>
    </w:rPr>
  </w:style>
  <w:style w:type="character" w:customStyle="1" w:styleId="VoettekstChar">
    <w:name w:val="Voettekst Char"/>
    <w:basedOn w:val="Standaardalinea-lettertype"/>
    <w:link w:val="Voettekst"/>
    <w:uiPriority w:val="99"/>
    <w:rsid w:val="00593B91"/>
    <w:rPr>
      <w:sz w:val="14"/>
    </w:rPr>
  </w:style>
  <w:style w:type="table" w:styleId="Tabelraster">
    <w:name w:val="Table Grid"/>
    <w:basedOn w:val="Standaardtabel"/>
    <w:uiPriority w:val="39"/>
    <w:rsid w:val="0051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1461A"/>
    <w:rPr>
      <w:b/>
      <w:bCs/>
    </w:rPr>
  </w:style>
  <w:style w:type="character" w:styleId="Tekstvantijdelijkeaanduiding">
    <w:name w:val="Placeholder Text"/>
    <w:basedOn w:val="Standaardalinea-lettertype"/>
    <w:uiPriority w:val="99"/>
    <w:semiHidden/>
    <w:rsid w:val="0051461A"/>
    <w:rPr>
      <w:color w:val="808080"/>
    </w:rPr>
  </w:style>
  <w:style w:type="numbering" w:customStyle="1" w:styleId="BulletsTranslink">
    <w:name w:val="Bullets Translink"/>
    <w:uiPriority w:val="99"/>
    <w:rsid w:val="00AA1B77"/>
    <w:pPr>
      <w:numPr>
        <w:numId w:val="1"/>
      </w:numPr>
    </w:pPr>
  </w:style>
  <w:style w:type="paragraph" w:styleId="Lijstalinea">
    <w:name w:val="List Paragraph"/>
    <w:basedOn w:val="Standaard"/>
    <w:uiPriority w:val="34"/>
    <w:qFormat/>
    <w:rsid w:val="00AA1B77"/>
    <w:pPr>
      <w:numPr>
        <w:numId w:val="2"/>
      </w:numPr>
      <w:contextualSpacing/>
    </w:pPr>
  </w:style>
  <w:style w:type="paragraph" w:customStyle="1" w:styleId="Intro">
    <w:name w:val="Intro"/>
    <w:basedOn w:val="Standaard"/>
    <w:uiPriority w:val="1"/>
    <w:rsid w:val="00F33F50"/>
    <w:pPr>
      <w:spacing w:line="252" w:lineRule="auto"/>
    </w:pPr>
    <w:rPr>
      <w:rFonts w:cs="Calibri Light"/>
      <w:b/>
      <w:sz w:val="28"/>
      <w:szCs w:val="24"/>
    </w:rPr>
  </w:style>
  <w:style w:type="character" w:customStyle="1" w:styleId="Kop1Char">
    <w:name w:val="Kop 1 Char"/>
    <w:basedOn w:val="Standaardalinea-lettertype"/>
    <w:link w:val="Kop1"/>
    <w:uiPriority w:val="9"/>
    <w:rsid w:val="00F33F50"/>
    <w:rPr>
      <w:rFonts w:asciiTheme="majorHAnsi" w:eastAsiaTheme="majorEastAsia" w:hAnsiTheme="majorHAnsi" w:cstheme="majorBidi"/>
      <w:b/>
      <w:color w:val="6FB7A9" w:themeColor="accent2"/>
      <w:sz w:val="36"/>
      <w:szCs w:val="32"/>
    </w:rPr>
  </w:style>
  <w:style w:type="character" w:styleId="Hyperlink">
    <w:name w:val="Hyperlink"/>
    <w:basedOn w:val="Standaardalinea-lettertype"/>
    <w:uiPriority w:val="99"/>
    <w:unhideWhenUsed/>
    <w:rsid w:val="00C204A3"/>
    <w:rPr>
      <w:color w:val="472E65" w:themeColor="hyperlink"/>
      <w:u w:val="none"/>
    </w:rPr>
  </w:style>
  <w:style w:type="character" w:customStyle="1" w:styleId="Kop2Char">
    <w:name w:val="Kop 2 Char"/>
    <w:basedOn w:val="Standaardalinea-lettertype"/>
    <w:link w:val="Kop2"/>
    <w:uiPriority w:val="9"/>
    <w:rsid w:val="00F33F50"/>
    <w:rPr>
      <w:rFonts w:asciiTheme="majorHAnsi" w:eastAsiaTheme="majorEastAsia" w:hAnsiTheme="majorHAnsi" w:cstheme="majorBidi"/>
      <w:b/>
      <w:color w:val="173657"/>
      <w:sz w:val="28"/>
      <w:szCs w:val="26"/>
    </w:rPr>
  </w:style>
  <w:style w:type="character" w:styleId="Onopgelostemelding">
    <w:name w:val="Unresolved Mention"/>
    <w:basedOn w:val="Standaardalinea-lettertype"/>
    <w:uiPriority w:val="99"/>
    <w:semiHidden/>
    <w:unhideWhenUsed/>
    <w:rsid w:val="00C204A3"/>
    <w:rPr>
      <w:color w:val="605E5C"/>
      <w:shd w:val="clear" w:color="auto" w:fill="E1DFDD"/>
    </w:rPr>
  </w:style>
  <w:style w:type="character" w:styleId="GevolgdeHyperlink">
    <w:name w:val="FollowedHyperlink"/>
    <w:basedOn w:val="Standaardalinea-lettertype"/>
    <w:uiPriority w:val="99"/>
    <w:semiHidden/>
    <w:unhideWhenUsed/>
    <w:rsid w:val="00C204A3"/>
    <w:rPr>
      <w:color w:val="472E65" w:themeColor="followedHyperlink"/>
      <w:u w:val="single"/>
    </w:rPr>
  </w:style>
  <w:style w:type="character" w:customStyle="1" w:styleId="Kop3Char">
    <w:name w:val="Kop 3 Char"/>
    <w:basedOn w:val="Standaardalinea-lettertype"/>
    <w:link w:val="Kop3"/>
    <w:uiPriority w:val="9"/>
    <w:rsid w:val="001C2A13"/>
    <w:rPr>
      <w:rFonts w:asciiTheme="majorHAnsi" w:eastAsiaTheme="majorEastAsia" w:hAnsiTheme="majorHAnsi" w:cstheme="majorBidi"/>
      <w:i/>
      <w:color w:val="D6A600" w:themeColor="accent1"/>
      <w:sz w:val="18"/>
      <w:szCs w:val="24"/>
    </w:rPr>
  </w:style>
  <w:style w:type="table" w:customStyle="1" w:styleId="Tabelraster1">
    <w:name w:val="Tabelraster1"/>
    <w:basedOn w:val="Standaardtabel"/>
    <w:next w:val="Tabelraster"/>
    <w:uiPriority w:val="39"/>
    <w:rsid w:val="006C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9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 titel"/>
    <w:basedOn w:val="Standaard"/>
    <w:qFormat/>
    <w:rsid w:val="00580E70"/>
    <w:pPr>
      <w:spacing w:line="192" w:lineRule="auto"/>
    </w:pPr>
    <w:rPr>
      <w:sz w:val="40"/>
      <w:szCs w:val="48"/>
    </w:rPr>
  </w:style>
  <w:style w:type="paragraph" w:styleId="Bovenkantformulier">
    <w:name w:val="HTML Top of Form"/>
    <w:basedOn w:val="Standaard"/>
    <w:next w:val="Standaard"/>
    <w:link w:val="BovenkantformulierChar"/>
    <w:hidden/>
    <w:uiPriority w:val="99"/>
    <w:semiHidden/>
    <w:unhideWhenUsed/>
    <w:rsid w:val="00A31B36"/>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A31B36"/>
    <w:rPr>
      <w:rFonts w:ascii="Arial" w:hAnsi="Arial" w:cs="Arial"/>
      <w:vanish/>
      <w:color w:val="173657"/>
      <w:sz w:val="16"/>
      <w:szCs w:val="16"/>
    </w:rPr>
  </w:style>
  <w:style w:type="paragraph" w:styleId="Onderkantformulier">
    <w:name w:val="HTML Bottom of Form"/>
    <w:basedOn w:val="Standaard"/>
    <w:next w:val="Standaard"/>
    <w:link w:val="OnderkantformulierChar"/>
    <w:hidden/>
    <w:uiPriority w:val="99"/>
    <w:semiHidden/>
    <w:unhideWhenUsed/>
    <w:rsid w:val="00A31B36"/>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A31B36"/>
    <w:rPr>
      <w:rFonts w:ascii="Arial" w:hAnsi="Arial" w:cs="Arial"/>
      <w:vanish/>
      <w:color w:val="17365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bj/1cwqj1nn4992g8syz4kgzsrr0000gn/T/com.microsoft.Outlook/Outlook%20Temp/TIM%20Kompas%20Aanvraag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13D056BC46FB48ACF28185618B3AFD"/>
        <w:category>
          <w:name w:val="Algemeen"/>
          <w:gallery w:val="placeholder"/>
        </w:category>
        <w:types>
          <w:type w:val="bbPlcHdr"/>
        </w:types>
        <w:behaviors>
          <w:behavior w:val="content"/>
        </w:behaviors>
        <w:guid w:val="{6C4CA466-E500-8643-BB81-B9F39BE2B129}"/>
      </w:docPartPr>
      <w:docPartBody>
        <w:p w:rsidR="00000000" w:rsidRDefault="00306679">
          <w:pPr>
            <w:pStyle w:val="9213D056BC46FB48ACF28185618B3AFD"/>
          </w:pPr>
          <w:r>
            <w:rPr>
              <w:rStyle w:val="Tekstvantijdelijkeaanduiding"/>
            </w:rPr>
            <w:t>[…]</w:t>
          </w:r>
        </w:p>
      </w:docPartBody>
    </w:docPart>
    <w:docPart>
      <w:docPartPr>
        <w:name w:val="DC6A36AC0F726F4FA6CC714267BF6FFD"/>
        <w:category>
          <w:name w:val="Algemeen"/>
          <w:gallery w:val="placeholder"/>
        </w:category>
        <w:types>
          <w:type w:val="bbPlcHdr"/>
        </w:types>
        <w:behaviors>
          <w:behavior w:val="content"/>
        </w:behaviors>
        <w:guid w:val="{DF151A01-5EFD-9242-A8F7-BBFDB9F7962C}"/>
      </w:docPartPr>
      <w:docPartBody>
        <w:p w:rsidR="00000000" w:rsidRDefault="00306679">
          <w:pPr>
            <w:pStyle w:val="DC6A36AC0F726F4FA6CC714267BF6FFD"/>
          </w:pPr>
          <w:r>
            <w:rPr>
              <w:rStyle w:val="Tekstvantijdelijkeaanduiding"/>
            </w:rPr>
            <w:t>[…]</w:t>
          </w:r>
        </w:p>
      </w:docPartBody>
    </w:docPart>
    <w:docPart>
      <w:docPartPr>
        <w:name w:val="2FF7455C809D844DA63902666D45A55F"/>
        <w:category>
          <w:name w:val="Algemeen"/>
          <w:gallery w:val="placeholder"/>
        </w:category>
        <w:types>
          <w:type w:val="bbPlcHdr"/>
        </w:types>
        <w:behaviors>
          <w:behavior w:val="content"/>
        </w:behaviors>
        <w:guid w:val="{E672BA5D-B54D-5D4E-90B9-CB2E16DFD5D8}"/>
      </w:docPartPr>
      <w:docPartBody>
        <w:p w:rsidR="00000000" w:rsidRDefault="00306679">
          <w:pPr>
            <w:pStyle w:val="2FF7455C809D844DA63902666D45A55F"/>
          </w:pPr>
          <w:r>
            <w:rPr>
              <w:rStyle w:val="Tekstvantijdelijkeaanduiding"/>
            </w:rPr>
            <w:t>[…]</w:t>
          </w:r>
        </w:p>
      </w:docPartBody>
    </w:docPart>
    <w:docPart>
      <w:docPartPr>
        <w:name w:val="4290041747BCE747A23E490AF9162C68"/>
        <w:category>
          <w:name w:val="Algemeen"/>
          <w:gallery w:val="placeholder"/>
        </w:category>
        <w:types>
          <w:type w:val="bbPlcHdr"/>
        </w:types>
        <w:behaviors>
          <w:behavior w:val="content"/>
        </w:behaviors>
        <w:guid w:val="{4192DA7F-B0ED-414B-9A32-3F444F017183}"/>
      </w:docPartPr>
      <w:docPartBody>
        <w:p w:rsidR="00000000" w:rsidRDefault="00306679">
          <w:pPr>
            <w:pStyle w:val="4290041747BCE747A23E490AF9162C68"/>
          </w:pPr>
          <w:r>
            <w:rPr>
              <w:rStyle w:val="Tekstvantijdelijkeaanduiding"/>
            </w:rPr>
            <w:t>[…]</w:t>
          </w:r>
        </w:p>
      </w:docPartBody>
    </w:docPart>
    <w:docPart>
      <w:docPartPr>
        <w:name w:val="B27CD64DD93AAC48A8C0BBEAD773DB83"/>
        <w:category>
          <w:name w:val="Algemeen"/>
          <w:gallery w:val="placeholder"/>
        </w:category>
        <w:types>
          <w:type w:val="bbPlcHdr"/>
        </w:types>
        <w:behaviors>
          <w:behavior w:val="content"/>
        </w:behaviors>
        <w:guid w:val="{95D584E1-3821-6F4D-B2B7-D980686AE934}"/>
      </w:docPartPr>
      <w:docPartBody>
        <w:p w:rsidR="00000000" w:rsidRDefault="00306679">
          <w:pPr>
            <w:pStyle w:val="B27CD64DD93AAC48A8C0BBEAD773DB83"/>
          </w:pPr>
          <w:r>
            <w:rPr>
              <w:rStyle w:val="Tekstvantijdelijkeaanduiding"/>
            </w:rPr>
            <w:t>[…]</w:t>
          </w:r>
        </w:p>
      </w:docPartBody>
    </w:docPart>
    <w:docPart>
      <w:docPartPr>
        <w:name w:val="D5C9493847F38B4C97C673F48B47B9B0"/>
        <w:category>
          <w:name w:val="Algemeen"/>
          <w:gallery w:val="placeholder"/>
        </w:category>
        <w:types>
          <w:type w:val="bbPlcHdr"/>
        </w:types>
        <w:behaviors>
          <w:behavior w:val="content"/>
        </w:behaviors>
        <w:guid w:val="{9A4CA605-FD70-B247-8CF7-2273A5A13962}"/>
      </w:docPartPr>
      <w:docPartBody>
        <w:p w:rsidR="00000000" w:rsidRDefault="00306679">
          <w:pPr>
            <w:pStyle w:val="D5C9493847F38B4C97C673F48B47B9B0"/>
          </w:pPr>
          <w:r>
            <w:rPr>
              <w:rStyle w:val="Tekstvantijdelijkeaanduiding"/>
            </w:rPr>
            <w:t>[…]</w:t>
          </w:r>
        </w:p>
      </w:docPartBody>
    </w:docPart>
    <w:docPart>
      <w:docPartPr>
        <w:name w:val="5AEA65C04AA39E4EAB27B17731546166"/>
        <w:category>
          <w:name w:val="Algemeen"/>
          <w:gallery w:val="placeholder"/>
        </w:category>
        <w:types>
          <w:type w:val="bbPlcHdr"/>
        </w:types>
        <w:behaviors>
          <w:behavior w:val="content"/>
        </w:behaviors>
        <w:guid w:val="{EDD7C849-E053-F94F-8053-4E9B20E46008}"/>
      </w:docPartPr>
      <w:docPartBody>
        <w:p w:rsidR="00000000" w:rsidRDefault="00306679">
          <w:pPr>
            <w:pStyle w:val="5AEA65C04AA39E4EAB27B17731546166"/>
          </w:pPr>
          <w:r>
            <w:rPr>
              <w:rStyle w:val="Tekstvantijdelijkeaanduiding"/>
            </w:rPr>
            <w:t>[…]</w:t>
          </w:r>
        </w:p>
      </w:docPartBody>
    </w:docPart>
    <w:docPart>
      <w:docPartPr>
        <w:name w:val="1AC77E78D9DC40449AF7F91BC41484F9"/>
        <w:category>
          <w:name w:val="Algemeen"/>
          <w:gallery w:val="placeholder"/>
        </w:category>
        <w:types>
          <w:type w:val="bbPlcHdr"/>
        </w:types>
        <w:behaviors>
          <w:behavior w:val="content"/>
        </w:behaviors>
        <w:guid w:val="{3697AF58-6544-0549-B924-9E5380792CEC}"/>
      </w:docPartPr>
      <w:docPartBody>
        <w:p w:rsidR="00000000" w:rsidRDefault="00306679">
          <w:pPr>
            <w:pStyle w:val="1AC77E78D9DC40449AF7F91BC41484F9"/>
          </w:pPr>
          <w:r>
            <w:rPr>
              <w:rStyle w:val="Tekstvantijdelijkeaanduiding"/>
            </w:rPr>
            <w:t>[…]</w:t>
          </w:r>
        </w:p>
      </w:docPartBody>
    </w:docPart>
    <w:docPart>
      <w:docPartPr>
        <w:name w:val="C6484EEFB1289549A2FF8B759B9054A7"/>
        <w:category>
          <w:name w:val="Algemeen"/>
          <w:gallery w:val="placeholder"/>
        </w:category>
        <w:types>
          <w:type w:val="bbPlcHdr"/>
        </w:types>
        <w:behaviors>
          <w:behavior w:val="content"/>
        </w:behaviors>
        <w:guid w:val="{0CD43504-4D9F-B64D-A928-0E8426D78AFA}"/>
      </w:docPartPr>
      <w:docPartBody>
        <w:p w:rsidR="00000000" w:rsidRDefault="00306679">
          <w:pPr>
            <w:pStyle w:val="C6484EEFB1289549A2FF8B759B9054A7"/>
          </w:pPr>
          <w:r>
            <w:rPr>
              <w:rStyle w:val="Tekstvantijdelijkeaanduiding"/>
            </w:rPr>
            <w:t>[…]</w:t>
          </w:r>
        </w:p>
      </w:docPartBody>
    </w:docPart>
    <w:docPart>
      <w:docPartPr>
        <w:name w:val="6357C422034D944D8A87FD35F5D13A78"/>
        <w:category>
          <w:name w:val="Algemeen"/>
          <w:gallery w:val="placeholder"/>
        </w:category>
        <w:types>
          <w:type w:val="bbPlcHdr"/>
        </w:types>
        <w:behaviors>
          <w:behavior w:val="content"/>
        </w:behaviors>
        <w:guid w:val="{AFA9652D-04BA-1844-98FD-6DC24BECFBDA}"/>
      </w:docPartPr>
      <w:docPartBody>
        <w:p w:rsidR="00000000" w:rsidRDefault="00306679">
          <w:pPr>
            <w:pStyle w:val="6357C422034D944D8A87FD35F5D13A78"/>
          </w:pPr>
          <w:r>
            <w:rPr>
              <w:rStyle w:val="Tekstvantijdelijkeaanduiding"/>
            </w:rPr>
            <w:t>[…]</w:t>
          </w:r>
        </w:p>
      </w:docPartBody>
    </w:docPart>
    <w:docPart>
      <w:docPartPr>
        <w:name w:val="7AEB839B12786944AAFD9EB51C080E54"/>
        <w:category>
          <w:name w:val="Algemeen"/>
          <w:gallery w:val="placeholder"/>
        </w:category>
        <w:types>
          <w:type w:val="bbPlcHdr"/>
        </w:types>
        <w:behaviors>
          <w:behavior w:val="content"/>
        </w:behaviors>
        <w:guid w:val="{80655C74-A3ED-0E40-B45B-C4F619FA38FD}"/>
      </w:docPartPr>
      <w:docPartBody>
        <w:p w:rsidR="00000000" w:rsidRDefault="00306679">
          <w:pPr>
            <w:pStyle w:val="7AEB839B12786944AAFD9EB51C080E54"/>
          </w:pPr>
          <w:r>
            <w:rPr>
              <w:rStyle w:val="Tekstvantijdelijkeaanduiding"/>
            </w:rPr>
            <w:t>[…]</w:t>
          </w:r>
        </w:p>
      </w:docPartBody>
    </w:docPart>
    <w:docPart>
      <w:docPartPr>
        <w:name w:val="7B55CED498131E4681181214B605AFE4"/>
        <w:category>
          <w:name w:val="Algemeen"/>
          <w:gallery w:val="placeholder"/>
        </w:category>
        <w:types>
          <w:type w:val="bbPlcHdr"/>
        </w:types>
        <w:behaviors>
          <w:behavior w:val="content"/>
        </w:behaviors>
        <w:guid w:val="{7DDB60A1-36B0-BC4A-9DE1-03BF87091111}"/>
      </w:docPartPr>
      <w:docPartBody>
        <w:p w:rsidR="00000000" w:rsidRDefault="00306679">
          <w:pPr>
            <w:pStyle w:val="7B55CED498131E4681181214B605AFE4"/>
          </w:pPr>
          <w:r>
            <w:rPr>
              <w:rStyle w:val="Tekstvantijdelijkeaanduiding"/>
            </w:rPr>
            <w:t>[…]</w:t>
          </w:r>
        </w:p>
      </w:docPartBody>
    </w:docPart>
    <w:docPart>
      <w:docPartPr>
        <w:name w:val="CE2D47759807F24D97773E36E813C124"/>
        <w:category>
          <w:name w:val="Algemeen"/>
          <w:gallery w:val="placeholder"/>
        </w:category>
        <w:types>
          <w:type w:val="bbPlcHdr"/>
        </w:types>
        <w:behaviors>
          <w:behavior w:val="content"/>
        </w:behaviors>
        <w:guid w:val="{30F1BF87-25FE-BE40-AA9D-1B2B74FDEDDF}"/>
      </w:docPartPr>
      <w:docPartBody>
        <w:p w:rsidR="00000000" w:rsidRDefault="00306679">
          <w:pPr>
            <w:pStyle w:val="CE2D47759807F24D97773E36E813C124"/>
          </w:pPr>
          <w:r>
            <w:rPr>
              <w:rStyle w:val="Tekstvantijdelijkeaanduiding"/>
            </w:rPr>
            <w:t>[…]</w:t>
          </w:r>
        </w:p>
      </w:docPartBody>
    </w:docPart>
    <w:docPart>
      <w:docPartPr>
        <w:name w:val="60DE605770146846A965E23AB3A90C66"/>
        <w:category>
          <w:name w:val="Algemeen"/>
          <w:gallery w:val="placeholder"/>
        </w:category>
        <w:types>
          <w:type w:val="bbPlcHdr"/>
        </w:types>
        <w:behaviors>
          <w:behavior w:val="content"/>
        </w:behaviors>
        <w:guid w:val="{C0C3E139-CF28-5640-9810-DAF89FD940A2}"/>
      </w:docPartPr>
      <w:docPartBody>
        <w:p w:rsidR="00000000" w:rsidRDefault="00306679">
          <w:pPr>
            <w:pStyle w:val="60DE605770146846A965E23AB3A90C66"/>
          </w:pPr>
          <w:r>
            <w:rPr>
              <w:rStyle w:val="Tekstvantijdelijkeaanduiding"/>
            </w:rPr>
            <w:t>[…]</w:t>
          </w:r>
        </w:p>
      </w:docPartBody>
    </w:docPart>
    <w:docPart>
      <w:docPartPr>
        <w:name w:val="7D6760BF7E40334BBB4C7240BC158DD8"/>
        <w:category>
          <w:name w:val="Algemeen"/>
          <w:gallery w:val="placeholder"/>
        </w:category>
        <w:types>
          <w:type w:val="bbPlcHdr"/>
        </w:types>
        <w:behaviors>
          <w:behavior w:val="content"/>
        </w:behaviors>
        <w:guid w:val="{91F146CE-7456-2F41-B2B1-4D81075DF821}"/>
      </w:docPartPr>
      <w:docPartBody>
        <w:p w:rsidR="00000000" w:rsidRDefault="00306679">
          <w:pPr>
            <w:pStyle w:val="7D6760BF7E40334BBB4C7240BC158DD8"/>
          </w:pPr>
          <w:r>
            <w:rPr>
              <w:rStyle w:val="Tekstvantijdelijkeaanduiding"/>
            </w:rPr>
            <w:t>[…]</w:t>
          </w:r>
        </w:p>
      </w:docPartBody>
    </w:docPart>
    <w:docPart>
      <w:docPartPr>
        <w:name w:val="889196863021EA4C9DA409DFD98CF555"/>
        <w:category>
          <w:name w:val="Algemeen"/>
          <w:gallery w:val="placeholder"/>
        </w:category>
        <w:types>
          <w:type w:val="bbPlcHdr"/>
        </w:types>
        <w:behaviors>
          <w:behavior w:val="content"/>
        </w:behaviors>
        <w:guid w:val="{9A295217-6547-A74F-A371-2B48AAE102B9}"/>
      </w:docPartPr>
      <w:docPartBody>
        <w:p w:rsidR="00000000" w:rsidRDefault="00306679">
          <w:pPr>
            <w:pStyle w:val="889196863021EA4C9DA409DFD98CF555"/>
          </w:pPr>
          <w:r>
            <w:rPr>
              <w:rStyle w:val="Tekstvantijdelijkeaanduiding"/>
            </w:rPr>
            <w:t>[…]</w:t>
          </w:r>
        </w:p>
      </w:docPartBody>
    </w:docPart>
    <w:docPart>
      <w:docPartPr>
        <w:name w:val="9AC0555DE34B2B4B84605F4E5FE8DA73"/>
        <w:category>
          <w:name w:val="Algemeen"/>
          <w:gallery w:val="placeholder"/>
        </w:category>
        <w:types>
          <w:type w:val="bbPlcHdr"/>
        </w:types>
        <w:behaviors>
          <w:behavior w:val="content"/>
        </w:behaviors>
        <w:guid w:val="{E7975800-CDC5-4048-A6E3-6A47965D7B6B}"/>
      </w:docPartPr>
      <w:docPartBody>
        <w:p w:rsidR="00000000" w:rsidRDefault="00306679">
          <w:pPr>
            <w:pStyle w:val="9AC0555DE34B2B4B84605F4E5FE8DA73"/>
          </w:pPr>
          <w:r>
            <w:rPr>
              <w:rStyle w:val="Tekstvantijdelijkeaanduiding"/>
            </w:rPr>
            <w:t>[…]</w:t>
          </w:r>
        </w:p>
      </w:docPartBody>
    </w:docPart>
    <w:docPart>
      <w:docPartPr>
        <w:name w:val="660DAF07154EFB45866E5CE753D65790"/>
        <w:category>
          <w:name w:val="Algemeen"/>
          <w:gallery w:val="placeholder"/>
        </w:category>
        <w:types>
          <w:type w:val="bbPlcHdr"/>
        </w:types>
        <w:behaviors>
          <w:behavior w:val="content"/>
        </w:behaviors>
        <w:guid w:val="{B7136700-61BE-5449-9503-95FE3C20F8ED}"/>
      </w:docPartPr>
      <w:docPartBody>
        <w:p w:rsidR="00000000" w:rsidRDefault="00306679">
          <w:pPr>
            <w:pStyle w:val="660DAF07154EFB45866E5CE753D65790"/>
          </w:pPr>
          <w:r>
            <w:rPr>
              <w:rStyle w:val="Tekstvantijdelijkeaanduiding"/>
            </w:rPr>
            <w:t>[…]</w:t>
          </w:r>
        </w:p>
      </w:docPartBody>
    </w:docPart>
    <w:docPart>
      <w:docPartPr>
        <w:name w:val="8BAB21291332D04EA2DD5F649C5A7BAC"/>
        <w:category>
          <w:name w:val="Algemeen"/>
          <w:gallery w:val="placeholder"/>
        </w:category>
        <w:types>
          <w:type w:val="bbPlcHdr"/>
        </w:types>
        <w:behaviors>
          <w:behavior w:val="content"/>
        </w:behaviors>
        <w:guid w:val="{8F014A11-7B87-7944-8871-3C5844F05A9A}"/>
      </w:docPartPr>
      <w:docPartBody>
        <w:p w:rsidR="00000000" w:rsidRDefault="00306679">
          <w:pPr>
            <w:pStyle w:val="8BAB21291332D04EA2DD5F649C5A7BAC"/>
          </w:pPr>
          <w:r>
            <w:rPr>
              <w:rStyle w:val="Tekstvantijdelijkeaanduiding"/>
            </w:rPr>
            <w:t>[…]</w:t>
          </w:r>
        </w:p>
      </w:docPartBody>
    </w:docPart>
    <w:docPart>
      <w:docPartPr>
        <w:name w:val="24848166C76A6F4394BD5585F8088D76"/>
        <w:category>
          <w:name w:val="Algemeen"/>
          <w:gallery w:val="placeholder"/>
        </w:category>
        <w:types>
          <w:type w:val="bbPlcHdr"/>
        </w:types>
        <w:behaviors>
          <w:behavior w:val="content"/>
        </w:behaviors>
        <w:guid w:val="{1A81769F-E228-AF48-B3FB-E378B2A15091}"/>
      </w:docPartPr>
      <w:docPartBody>
        <w:p w:rsidR="00000000" w:rsidRDefault="00306679">
          <w:pPr>
            <w:pStyle w:val="24848166C76A6F4394BD5585F8088D76"/>
          </w:pPr>
          <w:r>
            <w:rPr>
              <w:rStyle w:val="Tekstvantijdelijkeaanduiding"/>
            </w:rPr>
            <w:t>[…]</w:t>
          </w:r>
        </w:p>
      </w:docPartBody>
    </w:docPart>
    <w:docPart>
      <w:docPartPr>
        <w:name w:val="653508F63A5C8043AAA0B5973BA4BE89"/>
        <w:category>
          <w:name w:val="Algemeen"/>
          <w:gallery w:val="placeholder"/>
        </w:category>
        <w:types>
          <w:type w:val="bbPlcHdr"/>
        </w:types>
        <w:behaviors>
          <w:behavior w:val="content"/>
        </w:behaviors>
        <w:guid w:val="{3E4EB54B-65B2-7343-960C-65983652AA0A}"/>
      </w:docPartPr>
      <w:docPartBody>
        <w:p w:rsidR="00000000" w:rsidRDefault="00306679">
          <w:pPr>
            <w:pStyle w:val="653508F63A5C8043AAA0B5973BA4BE89"/>
          </w:pPr>
          <w:r>
            <w:rPr>
              <w:rStyle w:val="Tekstvantijdelijkeaanduiding"/>
            </w:rPr>
            <w:t>[…]</w:t>
          </w:r>
        </w:p>
      </w:docPartBody>
    </w:docPart>
    <w:docPart>
      <w:docPartPr>
        <w:name w:val="98F2DACCC0611E4F97AD30DBB99084E9"/>
        <w:category>
          <w:name w:val="Algemeen"/>
          <w:gallery w:val="placeholder"/>
        </w:category>
        <w:types>
          <w:type w:val="bbPlcHdr"/>
        </w:types>
        <w:behaviors>
          <w:behavior w:val="content"/>
        </w:behaviors>
        <w:guid w:val="{B3B0EA24-7867-C448-97CD-D49C7FC5E9E4}"/>
      </w:docPartPr>
      <w:docPartBody>
        <w:p w:rsidR="00000000" w:rsidRDefault="00306679">
          <w:pPr>
            <w:pStyle w:val="98F2DACCC0611E4F97AD30DBB99084E9"/>
          </w:pPr>
          <w:r>
            <w:rPr>
              <w:rStyle w:val="Tekstvantijdelijkeaanduiding"/>
            </w:rPr>
            <w:t>[…]</w:t>
          </w:r>
        </w:p>
      </w:docPartBody>
    </w:docPart>
    <w:docPart>
      <w:docPartPr>
        <w:name w:val="B84CA23021EB4B4298788D7425CCD560"/>
        <w:category>
          <w:name w:val="Algemeen"/>
          <w:gallery w:val="placeholder"/>
        </w:category>
        <w:types>
          <w:type w:val="bbPlcHdr"/>
        </w:types>
        <w:behaviors>
          <w:behavior w:val="content"/>
        </w:behaviors>
        <w:guid w:val="{D331B2E8-7EE4-C54E-80B1-B33FD4D20A7A}"/>
      </w:docPartPr>
      <w:docPartBody>
        <w:p w:rsidR="00000000" w:rsidRDefault="00306679">
          <w:pPr>
            <w:pStyle w:val="B84CA23021EB4B4298788D7425CCD560"/>
          </w:pPr>
          <w:r>
            <w:rPr>
              <w:rStyle w:val="Tekstvantijdelijkeaanduiding"/>
            </w:rPr>
            <w:t>[…]</w:t>
          </w:r>
        </w:p>
      </w:docPartBody>
    </w:docPart>
    <w:docPart>
      <w:docPartPr>
        <w:name w:val="9CDCFDFF74FA2B42A45B06506B9630DF"/>
        <w:category>
          <w:name w:val="Algemeen"/>
          <w:gallery w:val="placeholder"/>
        </w:category>
        <w:types>
          <w:type w:val="bbPlcHdr"/>
        </w:types>
        <w:behaviors>
          <w:behavior w:val="content"/>
        </w:behaviors>
        <w:guid w:val="{AB1ECFD4-8984-0541-9F87-37C4BD0C9E98}"/>
      </w:docPartPr>
      <w:docPartBody>
        <w:p w:rsidR="00000000" w:rsidRDefault="00306679">
          <w:pPr>
            <w:pStyle w:val="9CDCFDFF74FA2B42A45B06506B9630DF"/>
          </w:pPr>
          <w:r>
            <w:rPr>
              <w:rStyle w:val="Tekstvantijdelijkeaanduiding"/>
            </w:rPr>
            <w:t>[…]</w:t>
          </w:r>
        </w:p>
      </w:docPartBody>
    </w:docPart>
    <w:docPart>
      <w:docPartPr>
        <w:name w:val="302791FB899D994793B0B9EDDF8C1005"/>
        <w:category>
          <w:name w:val="Algemeen"/>
          <w:gallery w:val="placeholder"/>
        </w:category>
        <w:types>
          <w:type w:val="bbPlcHdr"/>
        </w:types>
        <w:behaviors>
          <w:behavior w:val="content"/>
        </w:behaviors>
        <w:guid w:val="{6D087B2E-6259-8043-ADEF-80A0E2539B29}"/>
      </w:docPartPr>
      <w:docPartBody>
        <w:p w:rsidR="00000000" w:rsidRDefault="00306679">
          <w:pPr>
            <w:pStyle w:val="302791FB899D994793B0B9EDDF8C1005"/>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213D056BC46FB48ACF28185618B3AFD">
    <w:name w:val="9213D056BC46FB48ACF28185618B3AFD"/>
  </w:style>
  <w:style w:type="paragraph" w:customStyle="1" w:styleId="DC6A36AC0F726F4FA6CC714267BF6FFD">
    <w:name w:val="DC6A36AC0F726F4FA6CC714267BF6FFD"/>
  </w:style>
  <w:style w:type="paragraph" w:customStyle="1" w:styleId="2FF7455C809D844DA63902666D45A55F">
    <w:name w:val="2FF7455C809D844DA63902666D45A55F"/>
  </w:style>
  <w:style w:type="paragraph" w:customStyle="1" w:styleId="4290041747BCE747A23E490AF9162C68">
    <w:name w:val="4290041747BCE747A23E490AF9162C68"/>
  </w:style>
  <w:style w:type="paragraph" w:customStyle="1" w:styleId="B27CD64DD93AAC48A8C0BBEAD773DB83">
    <w:name w:val="B27CD64DD93AAC48A8C0BBEAD773DB83"/>
  </w:style>
  <w:style w:type="paragraph" w:customStyle="1" w:styleId="D5C9493847F38B4C97C673F48B47B9B0">
    <w:name w:val="D5C9493847F38B4C97C673F48B47B9B0"/>
  </w:style>
  <w:style w:type="paragraph" w:customStyle="1" w:styleId="5AEA65C04AA39E4EAB27B17731546166">
    <w:name w:val="5AEA65C04AA39E4EAB27B17731546166"/>
  </w:style>
  <w:style w:type="paragraph" w:customStyle="1" w:styleId="1AC77E78D9DC40449AF7F91BC41484F9">
    <w:name w:val="1AC77E78D9DC40449AF7F91BC41484F9"/>
  </w:style>
  <w:style w:type="paragraph" w:customStyle="1" w:styleId="C6484EEFB1289549A2FF8B759B9054A7">
    <w:name w:val="C6484EEFB1289549A2FF8B759B9054A7"/>
  </w:style>
  <w:style w:type="paragraph" w:customStyle="1" w:styleId="6357C422034D944D8A87FD35F5D13A78">
    <w:name w:val="6357C422034D944D8A87FD35F5D13A78"/>
  </w:style>
  <w:style w:type="paragraph" w:customStyle="1" w:styleId="7AEB839B12786944AAFD9EB51C080E54">
    <w:name w:val="7AEB839B12786944AAFD9EB51C080E54"/>
  </w:style>
  <w:style w:type="paragraph" w:customStyle="1" w:styleId="7B55CED498131E4681181214B605AFE4">
    <w:name w:val="7B55CED498131E4681181214B605AFE4"/>
  </w:style>
  <w:style w:type="paragraph" w:customStyle="1" w:styleId="CE2D47759807F24D97773E36E813C124">
    <w:name w:val="CE2D47759807F24D97773E36E813C124"/>
  </w:style>
  <w:style w:type="paragraph" w:customStyle="1" w:styleId="60DE605770146846A965E23AB3A90C66">
    <w:name w:val="60DE605770146846A965E23AB3A90C66"/>
  </w:style>
  <w:style w:type="paragraph" w:customStyle="1" w:styleId="7D6760BF7E40334BBB4C7240BC158DD8">
    <w:name w:val="7D6760BF7E40334BBB4C7240BC158DD8"/>
  </w:style>
  <w:style w:type="paragraph" w:customStyle="1" w:styleId="889196863021EA4C9DA409DFD98CF555">
    <w:name w:val="889196863021EA4C9DA409DFD98CF555"/>
  </w:style>
  <w:style w:type="paragraph" w:customStyle="1" w:styleId="9AC0555DE34B2B4B84605F4E5FE8DA73">
    <w:name w:val="9AC0555DE34B2B4B84605F4E5FE8DA73"/>
  </w:style>
  <w:style w:type="paragraph" w:customStyle="1" w:styleId="660DAF07154EFB45866E5CE753D65790">
    <w:name w:val="660DAF07154EFB45866E5CE753D65790"/>
  </w:style>
  <w:style w:type="paragraph" w:customStyle="1" w:styleId="8BAB21291332D04EA2DD5F649C5A7BAC">
    <w:name w:val="8BAB21291332D04EA2DD5F649C5A7BAC"/>
  </w:style>
  <w:style w:type="paragraph" w:customStyle="1" w:styleId="24848166C76A6F4394BD5585F8088D76">
    <w:name w:val="24848166C76A6F4394BD5585F8088D76"/>
  </w:style>
  <w:style w:type="paragraph" w:customStyle="1" w:styleId="653508F63A5C8043AAA0B5973BA4BE89">
    <w:name w:val="653508F63A5C8043AAA0B5973BA4BE89"/>
  </w:style>
  <w:style w:type="paragraph" w:customStyle="1" w:styleId="98F2DACCC0611E4F97AD30DBB99084E9">
    <w:name w:val="98F2DACCC0611E4F97AD30DBB99084E9"/>
  </w:style>
  <w:style w:type="paragraph" w:customStyle="1" w:styleId="B84CA23021EB4B4298788D7425CCD560">
    <w:name w:val="B84CA23021EB4B4298788D7425CCD560"/>
  </w:style>
  <w:style w:type="paragraph" w:customStyle="1" w:styleId="9CDCFDFF74FA2B42A45B06506B9630DF">
    <w:name w:val="9CDCFDFF74FA2B42A45B06506B9630DF"/>
  </w:style>
  <w:style w:type="paragraph" w:customStyle="1" w:styleId="302791FB899D994793B0B9EDDF8C1005">
    <w:name w:val="302791FB899D994793B0B9EDDF8C1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Translink TIM">
      <a:dk1>
        <a:srgbClr val="472E65"/>
      </a:dk1>
      <a:lt1>
        <a:sysClr val="window" lastClr="FFFFFF"/>
      </a:lt1>
      <a:dk2>
        <a:srgbClr val="000000"/>
      </a:dk2>
      <a:lt2>
        <a:srgbClr val="FFFFFF"/>
      </a:lt2>
      <a:accent1>
        <a:srgbClr val="D6A600"/>
      </a:accent1>
      <a:accent2>
        <a:srgbClr val="6FB7A9"/>
      </a:accent2>
      <a:accent3>
        <a:srgbClr val="755E74"/>
      </a:accent3>
      <a:accent4>
        <a:srgbClr val="B4CCC3"/>
      </a:accent4>
      <a:accent5>
        <a:srgbClr val="40454B"/>
      </a:accent5>
      <a:accent6>
        <a:srgbClr val="DDDDDD"/>
      </a:accent6>
      <a:hlink>
        <a:srgbClr val="472E65"/>
      </a:hlink>
      <a:folHlink>
        <a:srgbClr val="472E6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60136F5D874F48A7D7C609FA1FDF2D" ma:contentTypeVersion="6" ma:contentTypeDescription="Een nieuw document maken." ma:contentTypeScope="" ma:versionID="2d0c1f56328e107d87e901e39f7b695d">
  <xsd:schema xmlns:xsd="http://www.w3.org/2001/XMLSchema" xmlns:xs="http://www.w3.org/2001/XMLSchema" xmlns:p="http://schemas.microsoft.com/office/2006/metadata/properties" xmlns:ns2="936bdb7c-5c14-4d20-a497-62aa8eae126f" targetNamespace="http://schemas.microsoft.com/office/2006/metadata/properties" ma:root="true" ma:fieldsID="91fffe4ca297ecb6bcfe49c0edd73ee0" ns2:_="">
    <xsd:import namespace="936bdb7c-5c14-4d20-a497-62aa8eae12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bdb7c-5c14-4d20-a497-62aa8eae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B7A6B-2366-4325-A069-29DFE224BD8E}">
  <ds:schemaRefs>
    <ds:schemaRef ds:uri="http://schemas.openxmlformats.org/officeDocument/2006/bibliography"/>
  </ds:schemaRefs>
</ds:datastoreItem>
</file>

<file path=customXml/itemProps2.xml><?xml version="1.0" encoding="utf-8"?>
<ds:datastoreItem xmlns:ds="http://schemas.openxmlformats.org/officeDocument/2006/customXml" ds:itemID="{93A2AE6D-4CC6-4A2A-8F85-6A39AB0ED4C5}"/>
</file>

<file path=customXml/itemProps3.xml><?xml version="1.0" encoding="utf-8"?>
<ds:datastoreItem xmlns:ds="http://schemas.openxmlformats.org/officeDocument/2006/customXml" ds:itemID="{683EEA53-8DB0-4781-AEB2-C2A6C0D05843}"/>
</file>

<file path=customXml/itemProps4.xml><?xml version="1.0" encoding="utf-8"?>
<ds:datastoreItem xmlns:ds="http://schemas.openxmlformats.org/officeDocument/2006/customXml" ds:itemID="{B470AF83-EDE1-4E2E-BEC3-B07B735BF13C}"/>
</file>

<file path=docProps/app.xml><?xml version="1.0" encoding="utf-8"?>
<Properties xmlns="http://schemas.openxmlformats.org/officeDocument/2006/extended-properties" xmlns:vt="http://schemas.openxmlformats.org/officeDocument/2006/docPropsVTypes">
  <Template>TIM Kompas Aanvraagformulier.dotx</Template>
  <TotalTime>2</TotalTime>
  <Pages>5</Pages>
  <Words>427</Words>
  <Characters>2352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van den Berg</dc:creator>
  <cp:keywords/>
  <dc:description/>
  <cp:lastModifiedBy>Roy van den Berg</cp:lastModifiedBy>
  <cp:revision>1</cp:revision>
  <dcterms:created xsi:type="dcterms:W3CDTF">2021-06-11T12:12:00Z</dcterms:created>
  <dcterms:modified xsi:type="dcterms:W3CDTF">2021-06-11T12:14:00Z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0x010100AA60136F5D874F48A7D7C609FA1FDF2D</vt:lpwstr>
  </property>
</Properties>
</file>