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195"/>
        <w:gridCol w:w="4551"/>
      </w:tblGrid>
      <w:tr w:rsidR="006407DF" w:rsidRPr="00931A28" w14:paraId="5E36576E" w14:textId="77777777" w:rsidTr="00AB2ECD">
        <w:trPr>
          <w:cantSplit/>
          <w:trHeight w:hRule="exact" w:val="10675"/>
          <w:tblHeader/>
        </w:trPr>
        <w:tc>
          <w:tcPr>
            <w:tcW w:w="4551" w:type="dxa"/>
            <w:tcMar>
              <w:top w:w="288" w:type="dxa"/>
              <w:right w:w="720" w:type="dxa"/>
            </w:tcMar>
          </w:tcPr>
          <w:p w14:paraId="73E0F6A3" w14:textId="77777777" w:rsidR="006407DF" w:rsidRPr="00931A28" w:rsidRDefault="006407DF" w:rsidP="006407DF">
            <w:pPr>
              <w:widowControl w:val="0"/>
              <w:spacing w:after="0"/>
              <w:jc w:val="center"/>
              <w:rPr>
                <w:rFonts w:cs="Arial"/>
                <w:b/>
                <w:color w:val="1F3D7C"/>
                <w:sz w:val="30"/>
                <w:szCs w:val="30"/>
              </w:rPr>
            </w:pPr>
            <w:r>
              <w:rPr>
                <w:b/>
                <w:color w:val="1F3D7C"/>
                <w:sz w:val="30"/>
              </w:rPr>
              <w:t>Realice un plan paso a paso para mejorar su salud</w:t>
            </w:r>
            <w:r>
              <w:rPr>
                <w:rFonts w:cs="Arial"/>
                <w:b/>
                <w:color w:val="1F3D7C"/>
                <w:sz w:val="30"/>
                <w:cs/>
              </w:rPr>
              <w:t>—</w:t>
            </w:r>
            <w:r>
              <w:rPr>
                <w:b/>
                <w:color w:val="1F3D7C"/>
                <w:sz w:val="30"/>
              </w:rPr>
              <w:t>y su vida.</w:t>
            </w:r>
          </w:p>
          <w:p w14:paraId="1862C01B" w14:textId="77777777" w:rsidR="006407DF" w:rsidRPr="00931A28" w:rsidRDefault="006407DF" w:rsidP="006407DF">
            <w:pPr>
              <w:spacing w:after="0"/>
              <w:rPr>
                <w:color w:val="FFFFFF"/>
              </w:rPr>
            </w:pPr>
          </w:p>
          <w:p w14:paraId="1F708D13" w14:textId="77777777" w:rsidR="006407DF" w:rsidRPr="00931A28" w:rsidRDefault="000C4EB6" w:rsidP="006407DF">
            <w:pPr>
              <w:spacing w:after="0"/>
              <w:rPr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D3DA24B" wp14:editId="233C578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175260</wp:posOffset>
                  </wp:positionV>
                  <wp:extent cx="692150" cy="963930"/>
                  <wp:effectExtent l="19050" t="19050" r="12700" b="26670"/>
                  <wp:wrapSquare wrapText="bothSides"/>
                  <wp:docPr id="1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2150" cy="96393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0CD65" w14:textId="77777777" w:rsidR="006407DF" w:rsidRPr="007D51C8" w:rsidRDefault="006407DF" w:rsidP="006407DF">
            <w:pPr>
              <w:spacing w:after="0"/>
              <w:rPr>
                <w:color w:val="FFFFFF"/>
                <w:sz w:val="18"/>
                <w:szCs w:val="18"/>
              </w:rPr>
            </w:pPr>
            <w:r w:rsidRPr="007D51C8">
              <w:rPr>
                <w:color w:val="FFFFFF"/>
                <w:sz w:val="18"/>
                <w:szCs w:val="18"/>
              </w:rPr>
              <w:t xml:space="preserve">"La clase me ayudó a controlar mejor mi diabetes, y mi A1C ahora está dentro de los límites normales."  </w:t>
            </w:r>
          </w:p>
          <w:p w14:paraId="3A347E13" w14:textId="77777777" w:rsidR="006407DF" w:rsidRPr="007D51C8" w:rsidRDefault="006407DF" w:rsidP="006407DF">
            <w:pPr>
              <w:spacing w:after="0"/>
              <w:jc w:val="right"/>
              <w:rPr>
                <w:b/>
                <w:color w:val="F9BF12"/>
                <w:sz w:val="18"/>
                <w:szCs w:val="18"/>
              </w:rPr>
            </w:pPr>
            <w:r w:rsidRPr="007D51C8">
              <w:rPr>
                <w:rFonts w:cs="Arial"/>
                <w:b/>
                <w:color w:val="F9BF12"/>
                <w:sz w:val="18"/>
                <w:szCs w:val="18"/>
                <w:cs/>
              </w:rPr>
              <w:t xml:space="preserve">— </w:t>
            </w:r>
            <w:r w:rsidR="006E79D8">
              <w:rPr>
                <w:b/>
                <w:color w:val="F9BF12"/>
                <w:sz w:val="18"/>
                <w:szCs w:val="18"/>
              </w:rPr>
              <w:t>Juan</w:t>
            </w:r>
            <w:r w:rsidRPr="007D51C8">
              <w:rPr>
                <w:b/>
                <w:color w:val="F9BF12"/>
                <w:sz w:val="18"/>
                <w:szCs w:val="18"/>
              </w:rPr>
              <w:t xml:space="preserve"> de Virginia</w:t>
            </w:r>
          </w:p>
          <w:p w14:paraId="0AD56557" w14:textId="77777777" w:rsidR="006407DF" w:rsidRPr="00931A28" w:rsidRDefault="006407DF" w:rsidP="006407DF">
            <w:pPr>
              <w:spacing w:after="0"/>
              <w:rPr>
                <w:sz w:val="16"/>
              </w:rPr>
            </w:pPr>
          </w:p>
          <w:p w14:paraId="379D6431" w14:textId="77777777" w:rsidR="00BC30D8" w:rsidRDefault="00BC30D8" w:rsidP="006407DF">
            <w:pPr>
              <w:spacing w:after="0"/>
              <w:rPr>
                <w:color w:val="FFFFFF"/>
                <w:sz w:val="18"/>
                <w:szCs w:val="18"/>
              </w:rPr>
            </w:pPr>
          </w:p>
          <w:p w14:paraId="2C197E60" w14:textId="77777777" w:rsidR="00BC30D8" w:rsidRDefault="00BC30D8" w:rsidP="006407DF">
            <w:pPr>
              <w:spacing w:after="0"/>
              <w:rPr>
                <w:color w:val="FFFFFF"/>
                <w:sz w:val="18"/>
                <w:szCs w:val="18"/>
              </w:rPr>
            </w:pPr>
          </w:p>
          <w:p w14:paraId="6911E2CB" w14:textId="31DFE2E4" w:rsidR="00BC30D8" w:rsidRDefault="00BC30D8" w:rsidP="006407DF">
            <w:pPr>
              <w:spacing w:after="0"/>
              <w:rPr>
                <w:color w:val="FFFFFF"/>
                <w:sz w:val="18"/>
                <w:szCs w:val="18"/>
              </w:rPr>
            </w:pPr>
          </w:p>
          <w:p w14:paraId="6E366F3E" w14:textId="75100916" w:rsidR="006407DF" w:rsidRPr="007D51C8" w:rsidRDefault="009078D0" w:rsidP="006407DF">
            <w:pPr>
              <w:spacing w:after="0"/>
              <w:rPr>
                <w:color w:val="FFFFFF"/>
                <w:sz w:val="18"/>
                <w:szCs w:val="18"/>
              </w:rPr>
            </w:pPr>
            <w:r w:rsidRPr="007D51C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2C101588" wp14:editId="184BBB27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31750</wp:posOffset>
                  </wp:positionV>
                  <wp:extent cx="1104900" cy="1226185"/>
                  <wp:effectExtent l="19050" t="19050" r="19050" b="12065"/>
                  <wp:wrapSquare wrapText="bothSides"/>
                  <wp:docPr id="1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4900" cy="122618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7DF" w:rsidRPr="007D51C8">
              <w:rPr>
                <w:color w:val="FFFFFF"/>
                <w:sz w:val="18"/>
                <w:szCs w:val="18"/>
              </w:rPr>
              <w:t>"He aprendido que hay gente como yo que no vive la vida al máximo debido a una enfermedad crónica, y que podemos salir adelante."</w:t>
            </w:r>
          </w:p>
          <w:p w14:paraId="39569423" w14:textId="77777777" w:rsidR="006407DF" w:rsidRPr="007D51C8" w:rsidRDefault="006407DF" w:rsidP="006407DF">
            <w:pPr>
              <w:spacing w:after="0"/>
              <w:jc w:val="right"/>
              <w:rPr>
                <w:b/>
                <w:color w:val="F9BF12"/>
                <w:sz w:val="18"/>
                <w:szCs w:val="18"/>
              </w:rPr>
            </w:pPr>
            <w:r w:rsidRPr="007D51C8">
              <w:rPr>
                <w:rFonts w:cs="Arial"/>
                <w:b/>
                <w:color w:val="F9BF12"/>
                <w:sz w:val="18"/>
                <w:szCs w:val="18"/>
                <w:cs/>
              </w:rPr>
              <w:t xml:space="preserve"> – </w:t>
            </w:r>
            <w:r w:rsidR="006E79D8">
              <w:rPr>
                <w:b/>
                <w:color w:val="F9BF12"/>
                <w:sz w:val="18"/>
                <w:szCs w:val="18"/>
              </w:rPr>
              <w:t>Carolina</w:t>
            </w:r>
            <w:r w:rsidRPr="007D51C8">
              <w:rPr>
                <w:b/>
                <w:color w:val="F9BF12"/>
                <w:sz w:val="18"/>
                <w:szCs w:val="18"/>
              </w:rPr>
              <w:t xml:space="preserve"> de Washington</w:t>
            </w:r>
          </w:p>
          <w:p w14:paraId="497DCADF" w14:textId="77777777" w:rsidR="006407DF" w:rsidRPr="00931A28" w:rsidRDefault="006407DF" w:rsidP="006407DF">
            <w:pPr>
              <w:spacing w:after="0"/>
              <w:rPr>
                <w:sz w:val="20"/>
              </w:rPr>
            </w:pPr>
          </w:p>
          <w:p w14:paraId="79DCA3C7" w14:textId="77777777" w:rsidR="00BC30D8" w:rsidRDefault="00BC30D8" w:rsidP="006407DF">
            <w:pPr>
              <w:spacing w:after="0"/>
              <w:rPr>
                <w:color w:val="FFFFFF"/>
                <w:sz w:val="18"/>
                <w:szCs w:val="18"/>
              </w:rPr>
            </w:pPr>
          </w:p>
          <w:p w14:paraId="2083F02C" w14:textId="77777777" w:rsidR="00BC30D8" w:rsidRDefault="00BC30D8" w:rsidP="006407DF">
            <w:pPr>
              <w:spacing w:after="0"/>
              <w:rPr>
                <w:color w:val="FFFFFF"/>
                <w:sz w:val="18"/>
                <w:szCs w:val="18"/>
              </w:rPr>
            </w:pPr>
          </w:p>
          <w:p w14:paraId="00A18A9A" w14:textId="77777777" w:rsidR="006407DF" w:rsidRPr="007D51C8" w:rsidRDefault="000C4EB6" w:rsidP="006407DF">
            <w:pPr>
              <w:spacing w:after="0"/>
              <w:rPr>
                <w:color w:val="FFFFFF"/>
                <w:sz w:val="18"/>
                <w:szCs w:val="18"/>
              </w:rPr>
            </w:pPr>
            <w:r w:rsidRPr="007D51C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057CCC0C" wp14:editId="133B05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847090</wp:posOffset>
                  </wp:positionV>
                  <wp:extent cx="1162050" cy="774700"/>
                  <wp:effectExtent l="19050" t="19050" r="19050" b="25400"/>
                  <wp:wrapSquare wrapText="bothSides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4700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F9BF12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7DF" w:rsidRPr="007D51C8">
              <w:rPr>
                <w:color w:val="FFFFFF"/>
                <w:sz w:val="18"/>
                <w:szCs w:val="18"/>
              </w:rPr>
              <w:t>"Después de realizar el taller, he bajado 25 libras desde entonces</w:t>
            </w:r>
            <w:r w:rsidR="007D51C8" w:rsidRPr="007D51C8">
              <w:rPr>
                <w:color w:val="FFFFFF"/>
                <w:sz w:val="18"/>
                <w:szCs w:val="18"/>
              </w:rPr>
              <w:t xml:space="preserve">. </w:t>
            </w:r>
            <w:r w:rsidR="006407DF" w:rsidRPr="007D51C8">
              <w:rPr>
                <w:color w:val="FFFFFF"/>
                <w:sz w:val="18"/>
                <w:szCs w:val="18"/>
              </w:rPr>
              <w:t xml:space="preserve">Comencé a realizar ejercicios y comer más sano. Después de bajar de peso con una nutrición adecuada y ejercicios, he podido bajar </w:t>
            </w:r>
            <w:r w:rsidR="002D2EA5">
              <w:rPr>
                <w:color w:val="FFFFFF"/>
                <w:sz w:val="18"/>
                <w:szCs w:val="18"/>
              </w:rPr>
              <w:t xml:space="preserve">el </w:t>
            </w:r>
            <w:r w:rsidR="006E79D8">
              <w:rPr>
                <w:color w:val="FFFFFF"/>
                <w:sz w:val="18"/>
                <w:szCs w:val="18"/>
              </w:rPr>
              <w:t>medicamentó</w:t>
            </w:r>
            <w:r w:rsidR="006407DF" w:rsidRPr="007D51C8">
              <w:rPr>
                <w:color w:val="FFFFFF"/>
                <w:sz w:val="18"/>
                <w:szCs w:val="18"/>
              </w:rPr>
              <w:t xml:space="preserve"> para mi presión </w:t>
            </w:r>
            <w:r w:rsidR="006E79D8">
              <w:rPr>
                <w:color w:val="FFFFFF"/>
                <w:sz w:val="18"/>
                <w:szCs w:val="18"/>
              </w:rPr>
              <w:t>alta</w:t>
            </w:r>
            <w:r w:rsidR="006407DF" w:rsidRPr="007D51C8">
              <w:rPr>
                <w:color w:val="FFFFFF"/>
                <w:sz w:val="18"/>
                <w:szCs w:val="18"/>
              </w:rPr>
              <w:t xml:space="preserve"> y </w:t>
            </w:r>
            <w:r w:rsidR="006E79D8">
              <w:rPr>
                <w:color w:val="FFFFFF"/>
                <w:sz w:val="18"/>
                <w:szCs w:val="18"/>
              </w:rPr>
              <w:t xml:space="preserve">ahora </w:t>
            </w:r>
            <w:r w:rsidR="006407DF" w:rsidRPr="007D51C8">
              <w:rPr>
                <w:color w:val="FFFFFF"/>
                <w:sz w:val="18"/>
                <w:szCs w:val="18"/>
              </w:rPr>
              <w:t>mi presión es de aproximad</w:t>
            </w:r>
            <w:r w:rsidR="002D2EA5">
              <w:rPr>
                <w:color w:val="FFFFFF"/>
                <w:sz w:val="18"/>
                <w:szCs w:val="18"/>
              </w:rPr>
              <w:t>amente 130/70. Me siento muy bien</w:t>
            </w:r>
            <w:r w:rsidR="006407DF" w:rsidRPr="007D51C8">
              <w:rPr>
                <w:color w:val="FFFFFF"/>
                <w:sz w:val="18"/>
                <w:szCs w:val="18"/>
              </w:rPr>
              <w:t xml:space="preserve"> y tengo mucha más energía."</w:t>
            </w:r>
          </w:p>
          <w:p w14:paraId="504ED56A" w14:textId="77777777" w:rsidR="006407DF" w:rsidRPr="007D51C8" w:rsidRDefault="006407DF" w:rsidP="006407DF">
            <w:pPr>
              <w:spacing w:after="0"/>
              <w:jc w:val="right"/>
              <w:rPr>
                <w:color w:val="FFFFFF"/>
                <w:sz w:val="18"/>
                <w:szCs w:val="18"/>
              </w:rPr>
            </w:pPr>
            <w:r w:rsidRPr="007D51C8">
              <w:rPr>
                <w:rFonts w:cs="Arial"/>
                <w:b/>
                <w:color w:val="F9BF12"/>
                <w:sz w:val="18"/>
                <w:szCs w:val="18"/>
                <w:cs/>
              </w:rPr>
              <w:t>—</w:t>
            </w:r>
            <w:r w:rsidRPr="007D51C8">
              <w:rPr>
                <w:b/>
                <w:color w:val="F9BF12"/>
                <w:sz w:val="18"/>
                <w:szCs w:val="18"/>
              </w:rPr>
              <w:t>Sam</w:t>
            </w:r>
            <w:r w:rsidR="006E79D8">
              <w:rPr>
                <w:b/>
                <w:color w:val="F9BF12"/>
                <w:sz w:val="18"/>
                <w:szCs w:val="18"/>
              </w:rPr>
              <w:t>uel</w:t>
            </w:r>
            <w:r w:rsidRPr="007D51C8">
              <w:rPr>
                <w:b/>
                <w:color w:val="F9BF12"/>
                <w:sz w:val="18"/>
                <w:szCs w:val="18"/>
              </w:rPr>
              <w:t xml:space="preserve"> de Virginia</w:t>
            </w:r>
          </w:p>
          <w:p w14:paraId="7B5E286F" w14:textId="77777777" w:rsidR="006407DF" w:rsidRPr="00931A28" w:rsidRDefault="006407DF" w:rsidP="006407DF">
            <w:pPr>
              <w:pStyle w:val="BlockText"/>
            </w:pPr>
          </w:p>
        </w:tc>
        <w:tc>
          <w:tcPr>
            <w:tcW w:w="5195" w:type="dxa"/>
            <w:tcMar>
              <w:top w:w="288" w:type="dxa"/>
              <w:left w:w="432" w:type="dxa"/>
              <w:right w:w="0" w:type="dxa"/>
            </w:tcMar>
          </w:tcPr>
          <w:p w14:paraId="66422953" w14:textId="77777777" w:rsidR="006407DF" w:rsidRPr="00931A28" w:rsidRDefault="000C4EB6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30"/>
                <w:szCs w:val="30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3EA66042" wp14:editId="1BD4CE8C">
                  <wp:extent cx="2627947" cy="1751965"/>
                  <wp:effectExtent l="19050" t="19050" r="20320" b="1968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47" cy="175196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9BF1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133850DD" w14:textId="77777777" w:rsidR="006407DF" w:rsidRPr="00931A28" w:rsidRDefault="006407DF" w:rsidP="006407DF">
            <w:pPr>
              <w:widowControl w:val="0"/>
              <w:spacing w:after="0" w:line="240" w:lineRule="auto"/>
              <w:rPr>
                <w:rFonts w:cs="Arial"/>
                <w:b/>
                <w:color w:val="1F3D7C"/>
                <w:sz w:val="30"/>
                <w:szCs w:val="30"/>
              </w:rPr>
            </w:pPr>
          </w:p>
          <w:p w14:paraId="7282DD7D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30"/>
                <w:szCs w:val="30"/>
              </w:rPr>
            </w:pPr>
            <w:r>
              <w:rPr>
                <w:b/>
                <w:color w:val="1F3D7C"/>
                <w:sz w:val="30"/>
              </w:rPr>
              <w:t>¡Inscríbase hoy</w:t>
            </w:r>
            <w:r>
              <w:rPr>
                <w:rFonts w:cs="Arial"/>
                <w:b/>
                <w:color w:val="1F3D7C"/>
                <w:sz w:val="30"/>
                <w:cs/>
              </w:rPr>
              <w:t>—</w:t>
            </w:r>
            <w:r>
              <w:rPr>
                <w:b/>
                <w:color w:val="1F3D7C"/>
                <w:sz w:val="30"/>
              </w:rPr>
              <w:t xml:space="preserve">y </w:t>
            </w:r>
            <w:r w:rsidR="002D2EA5">
              <w:rPr>
                <w:b/>
                <w:color w:val="1F3D7C"/>
                <w:sz w:val="30"/>
              </w:rPr>
              <w:t>póngase en</w:t>
            </w:r>
            <w:r>
              <w:rPr>
                <w:b/>
                <w:color w:val="1F3D7C"/>
                <w:sz w:val="30"/>
              </w:rPr>
              <w:t xml:space="preserve"> control de su salud!</w:t>
            </w:r>
          </w:p>
          <w:p w14:paraId="2177EEE3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30"/>
                <w:szCs w:val="30"/>
              </w:rPr>
            </w:pPr>
          </w:p>
          <w:p w14:paraId="1114324A" w14:textId="77777777" w:rsidR="006407DF" w:rsidRPr="00931A28" w:rsidRDefault="006407DF" w:rsidP="002D2EA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highlight w:val="green"/>
              </w:rPr>
              <w:t>[PROGRAM NAME]</w:t>
            </w:r>
            <w:r>
              <w:rPr>
                <w:sz w:val="24"/>
              </w:rPr>
              <w:t xml:space="preserve"> es </w:t>
            </w:r>
            <w:r>
              <w:rPr>
                <w:b/>
                <w:sz w:val="24"/>
                <w:u w:val="single"/>
              </w:rPr>
              <w:t>GRATIS</w:t>
            </w:r>
            <w:r>
              <w:rPr>
                <w:sz w:val="24"/>
              </w:rPr>
              <w:t xml:space="preserve">, pero </w:t>
            </w:r>
            <w:r w:rsidR="002D2EA5">
              <w:rPr>
                <w:sz w:val="24"/>
              </w:rPr>
              <w:t>el</w:t>
            </w:r>
            <w:r>
              <w:rPr>
                <w:sz w:val="24"/>
              </w:rPr>
              <w:t xml:space="preserve"> </w:t>
            </w:r>
            <w:r w:rsidR="002D2EA5">
              <w:rPr>
                <w:sz w:val="24"/>
              </w:rPr>
              <w:t>cupo es limitado</w:t>
            </w:r>
            <w:r>
              <w:rPr>
                <w:sz w:val="24"/>
              </w:rPr>
              <w:t>.</w:t>
            </w:r>
          </w:p>
          <w:p w14:paraId="4EDA00B9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C5A89C2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  <w:r>
              <w:rPr>
                <w:b/>
                <w:color w:val="1F3D7C"/>
                <w:sz w:val="24"/>
              </w:rPr>
              <w:t xml:space="preserve">Llame hoy: </w:t>
            </w:r>
            <w:r>
              <w:rPr>
                <w:b/>
                <w:color w:val="1F3D7C"/>
                <w:sz w:val="24"/>
                <w:highlight w:val="green"/>
              </w:rPr>
              <w:t>xxx-xxx-</w:t>
            </w:r>
            <w:proofErr w:type="spellStart"/>
            <w:r>
              <w:rPr>
                <w:b/>
                <w:color w:val="1F3D7C"/>
                <w:sz w:val="24"/>
                <w:highlight w:val="green"/>
              </w:rPr>
              <w:t>xxxx</w:t>
            </w:r>
            <w:proofErr w:type="spellEnd"/>
          </w:p>
          <w:p w14:paraId="58639511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7F5A92DA" w14:textId="77777777" w:rsidR="006407DF" w:rsidRPr="00931A28" w:rsidRDefault="000C4EB6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4A2B343" wp14:editId="580C9E98">
                  <wp:extent cx="2417445" cy="1561465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0A1B1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green"/>
              </w:rPr>
            </w:pPr>
          </w:p>
          <w:p w14:paraId="0907DDBE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green"/>
              </w:rPr>
            </w:pPr>
          </w:p>
          <w:p w14:paraId="0DD27EB8" w14:textId="77777777" w:rsidR="006407DF" w:rsidRPr="007D51C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7D51C8">
              <w:rPr>
                <w:sz w:val="20"/>
                <w:szCs w:val="20"/>
                <w:highlight w:val="green"/>
              </w:rPr>
              <w:t>[ADDRESS]</w:t>
            </w:r>
          </w:p>
          <w:p w14:paraId="5F541143" w14:textId="77777777" w:rsidR="006407DF" w:rsidRPr="007D51C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green"/>
              </w:rPr>
            </w:pPr>
          </w:p>
          <w:p w14:paraId="37272EED" w14:textId="77777777" w:rsidR="006407DF" w:rsidRPr="007D51C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green"/>
              </w:rPr>
            </w:pPr>
          </w:p>
          <w:p w14:paraId="7540100A" w14:textId="77777777" w:rsidR="006407DF" w:rsidRPr="007D51C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green"/>
              </w:rPr>
            </w:pPr>
          </w:p>
          <w:p w14:paraId="35B43696" w14:textId="77777777" w:rsidR="006407DF" w:rsidRPr="007D51C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0"/>
                <w:szCs w:val="20"/>
              </w:rPr>
            </w:pPr>
            <w:r w:rsidRPr="007D51C8">
              <w:rPr>
                <w:b/>
                <w:color w:val="1F3D7C"/>
                <w:sz w:val="20"/>
                <w:szCs w:val="20"/>
                <w:highlight w:val="green"/>
              </w:rPr>
              <w:t>[WEBSITE]</w:t>
            </w:r>
          </w:p>
          <w:p w14:paraId="5D9EE225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30"/>
                <w:szCs w:val="30"/>
              </w:rPr>
            </w:pPr>
          </w:p>
          <w:p w14:paraId="3356947C" w14:textId="77777777" w:rsidR="006407DF" w:rsidRPr="00931A28" w:rsidRDefault="006407DF" w:rsidP="006407DF">
            <w:pPr>
              <w:pStyle w:val="Recipient"/>
            </w:pPr>
          </w:p>
        </w:tc>
        <w:tc>
          <w:tcPr>
            <w:tcW w:w="4551" w:type="dxa"/>
            <w:tcMar>
              <w:top w:w="288" w:type="dxa"/>
              <w:left w:w="720" w:type="dxa"/>
            </w:tcMar>
          </w:tcPr>
          <w:p w14:paraId="1B8B3A3B" w14:textId="77777777" w:rsidR="0037157B" w:rsidRPr="0037157B" w:rsidRDefault="0037157B" w:rsidP="0037157B">
            <w:pPr>
              <w:pStyle w:val="Subtitle"/>
              <w:shd w:val="clear" w:color="auto" w:fill="1F3D7C"/>
              <w:spacing w:after="0"/>
              <w:rPr>
                <w:b/>
                <w:color w:val="FFFFFF"/>
              </w:rPr>
            </w:pPr>
          </w:p>
          <w:p w14:paraId="4745B376" w14:textId="77777777" w:rsidR="006407DF" w:rsidRPr="0037157B" w:rsidRDefault="006407DF" w:rsidP="0037157B">
            <w:pPr>
              <w:pStyle w:val="Subtitle"/>
              <w:shd w:val="clear" w:color="auto" w:fill="1F3D7C"/>
              <w:contextualSpacing w:val="0"/>
              <w:rPr>
                <w:b/>
                <w:sz w:val="32"/>
                <w:szCs w:val="32"/>
              </w:rPr>
            </w:pPr>
            <w:r w:rsidRPr="0037157B">
              <w:rPr>
                <w:b/>
                <w:color w:val="FFFFFF"/>
                <w:sz w:val="32"/>
                <w:szCs w:val="32"/>
              </w:rPr>
              <w:t>"</w:t>
            </w:r>
            <w:r w:rsidR="002D2EA5" w:rsidRPr="0037157B">
              <w:rPr>
                <w:b/>
                <w:color w:val="FFFFFF"/>
                <w:sz w:val="32"/>
                <w:szCs w:val="32"/>
              </w:rPr>
              <w:t>El dolor me dominaba.</w:t>
            </w:r>
            <w:r w:rsidR="0037157B">
              <w:rPr>
                <w:b/>
                <w:color w:val="FFFFFF"/>
                <w:sz w:val="32"/>
                <w:szCs w:val="32"/>
              </w:rPr>
              <w:t xml:space="preserve">       </w:t>
            </w:r>
            <w:r w:rsidRPr="0037157B">
              <w:rPr>
                <w:b/>
                <w:color w:val="FFFFFF"/>
                <w:sz w:val="32"/>
                <w:szCs w:val="32"/>
              </w:rPr>
              <w:t>Siempre diciéndome qué</w:t>
            </w:r>
            <w:r w:rsidR="0037157B">
              <w:rPr>
                <w:sz w:val="32"/>
                <w:szCs w:val="32"/>
              </w:rPr>
              <w:t xml:space="preserve"> </w:t>
            </w:r>
            <w:r w:rsidR="0037157B">
              <w:rPr>
                <w:b/>
                <w:color w:val="FFFFFF"/>
                <w:sz w:val="32"/>
                <w:szCs w:val="32"/>
              </w:rPr>
              <w:t xml:space="preserve">podía y qué no podía </w:t>
            </w:r>
            <w:r w:rsidRPr="0037157B">
              <w:rPr>
                <w:b/>
                <w:color w:val="FFFFFF"/>
                <w:sz w:val="32"/>
                <w:szCs w:val="32"/>
              </w:rPr>
              <w:t>hacer.</w:t>
            </w:r>
            <w:r w:rsidR="0037157B">
              <w:rPr>
                <w:sz w:val="32"/>
                <w:szCs w:val="32"/>
              </w:rPr>
              <w:t xml:space="preserve"> </w:t>
            </w:r>
            <w:r w:rsidRPr="0037157B">
              <w:rPr>
                <w:b/>
                <w:color w:val="FFFFFF"/>
                <w:sz w:val="32"/>
                <w:szCs w:val="32"/>
              </w:rPr>
              <w:t xml:space="preserve">Este taller </w:t>
            </w:r>
            <w:r w:rsidRPr="0037157B">
              <w:rPr>
                <w:b/>
                <w:color w:val="F9BF12"/>
                <w:sz w:val="32"/>
                <w:szCs w:val="32"/>
              </w:rPr>
              <w:t>ME</w:t>
            </w:r>
            <w:r w:rsidR="0037157B">
              <w:rPr>
                <w:sz w:val="32"/>
                <w:szCs w:val="32"/>
              </w:rPr>
              <w:t xml:space="preserve"> </w:t>
            </w:r>
            <w:r w:rsidR="00DC6EA6" w:rsidRPr="0037157B">
              <w:rPr>
                <w:b/>
                <w:color w:val="FFFFFF"/>
                <w:sz w:val="32"/>
                <w:szCs w:val="32"/>
              </w:rPr>
              <w:t>devolvió el control</w:t>
            </w:r>
            <w:r w:rsidRPr="0037157B">
              <w:rPr>
                <w:b/>
                <w:color w:val="FFFFFF"/>
                <w:sz w:val="32"/>
                <w:szCs w:val="32"/>
              </w:rPr>
              <w:t xml:space="preserve">." </w:t>
            </w:r>
          </w:p>
          <w:p w14:paraId="5802A163" w14:textId="77777777" w:rsidR="006407DF" w:rsidRPr="00931A28" w:rsidRDefault="006407DF" w:rsidP="006407DF">
            <w:pPr>
              <w:pStyle w:val="Subtitle"/>
              <w:shd w:val="clear" w:color="auto" w:fill="1F3D7C"/>
              <w:tabs>
                <w:tab w:val="center" w:pos="1929"/>
              </w:tabs>
            </w:pPr>
            <w:r>
              <w:rPr>
                <w:b/>
                <w:color w:val="F9BF12"/>
              </w:rPr>
              <w:tab/>
            </w:r>
            <w:r>
              <w:rPr>
                <w:rFonts w:cs="Arial"/>
                <w:b/>
                <w:color w:val="F9BF12"/>
                <w:cs/>
              </w:rPr>
              <w:t xml:space="preserve">             – </w:t>
            </w:r>
            <w:r w:rsidR="006E79D8">
              <w:rPr>
                <w:b/>
                <w:color w:val="F9BF12"/>
              </w:rPr>
              <w:t>Sonia</w:t>
            </w:r>
            <w:r>
              <w:rPr>
                <w:b/>
                <w:color w:val="F9BF12"/>
              </w:rPr>
              <w:t xml:space="preserve"> de Washington</w:t>
            </w:r>
          </w:p>
          <w:p w14:paraId="77F645E7" w14:textId="77777777" w:rsidR="006407DF" w:rsidRPr="00931A28" w:rsidRDefault="000C4EB6" w:rsidP="006407DF">
            <w:pPr>
              <w:pStyle w:val="Subtitle"/>
              <w:shd w:val="clear" w:color="auto" w:fill="1F3D7C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DD9F6B8" wp14:editId="7DDAA4D7">
                  <wp:simplePos x="0" y="0"/>
                  <wp:positionH relativeFrom="column">
                    <wp:posOffset>-16133</wp:posOffset>
                  </wp:positionH>
                  <wp:positionV relativeFrom="paragraph">
                    <wp:posOffset>182603</wp:posOffset>
                  </wp:positionV>
                  <wp:extent cx="2465070" cy="2458016"/>
                  <wp:effectExtent l="19050" t="19050" r="11430" b="19050"/>
                  <wp:wrapNone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5070" cy="2458016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4A12F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07086211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67A6DF6B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07D60363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384C9594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6D131379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0FDEF874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77EE3867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08F6C573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7E019455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1DA46CA1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47E817C2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2DE43AF4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27B67570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</w:p>
          <w:p w14:paraId="1DC41884" w14:textId="77777777" w:rsidR="006407DF" w:rsidRPr="00931A28" w:rsidRDefault="002D2EA5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  <w:r>
              <w:rPr>
                <w:b/>
                <w:color w:val="1F3D7C"/>
                <w:sz w:val="24"/>
              </w:rPr>
              <w:t>Póngase a cargo</w:t>
            </w:r>
            <w:r w:rsidR="006407DF">
              <w:rPr>
                <w:b/>
                <w:color w:val="1F3D7C"/>
                <w:sz w:val="24"/>
              </w:rPr>
              <w:t xml:space="preserve"> de su salud con </w:t>
            </w:r>
          </w:p>
          <w:p w14:paraId="06ED36BB" w14:textId="77777777" w:rsidR="006407DF" w:rsidRPr="00931A28" w:rsidRDefault="006407DF" w:rsidP="006407DF">
            <w:pPr>
              <w:widowControl w:val="0"/>
              <w:spacing w:after="0" w:line="240" w:lineRule="auto"/>
              <w:jc w:val="center"/>
              <w:rPr>
                <w:rFonts w:cs="Arial"/>
                <w:b/>
                <w:color w:val="1F3D7C"/>
                <w:sz w:val="24"/>
                <w:szCs w:val="24"/>
              </w:rPr>
            </w:pPr>
            <w:r>
              <w:rPr>
                <w:b/>
                <w:color w:val="1F3D7C"/>
                <w:sz w:val="32"/>
                <w:highlight w:val="green"/>
              </w:rPr>
              <w:t>[PROGRAM NAME]</w:t>
            </w:r>
          </w:p>
          <w:p w14:paraId="55594EF1" w14:textId="77777777" w:rsidR="006407DF" w:rsidRPr="00931A28" w:rsidRDefault="000C4EB6" w:rsidP="006407DF">
            <w:r>
              <w:rPr>
                <w:noProof/>
              </w:rPr>
              <w:drawing>
                <wp:inline distT="0" distB="0" distL="0" distR="0" wp14:anchorId="33393A40" wp14:editId="357C73E1">
                  <wp:extent cx="2394585" cy="10414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7DF" w:rsidRPr="00931A28" w14:paraId="72C78B82" w14:textId="77777777" w:rsidTr="00AB2ECD">
        <w:trPr>
          <w:cantSplit/>
          <w:trHeight w:hRule="exact" w:val="10675"/>
          <w:tblHeader/>
        </w:trPr>
        <w:tc>
          <w:tcPr>
            <w:tcW w:w="4551" w:type="dxa"/>
            <w:tcMar>
              <w:right w:w="432" w:type="dxa"/>
            </w:tcMar>
          </w:tcPr>
          <w:p w14:paraId="65C4F5AB" w14:textId="77777777" w:rsidR="006407DF" w:rsidRPr="00412398" w:rsidRDefault="000C4EB6" w:rsidP="006407DF">
            <w:pPr>
              <w:rPr>
                <w:sz w:val="2"/>
              </w:rPr>
            </w:pPr>
            <w:r w:rsidRPr="00412398">
              <w:rPr>
                <w:noProof/>
                <w:sz w:val="2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56327E84" wp14:editId="336121F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634615" cy="1756410"/>
                  <wp:effectExtent l="19050" t="19050" r="13335" b="15240"/>
                  <wp:wrapTopAndBottom/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4615" cy="175641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9BF1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01191BD" w14:textId="77777777" w:rsidR="006407DF" w:rsidRPr="00931A28" w:rsidRDefault="00DC6EA6" w:rsidP="006407DF">
            <w:pPr>
              <w:pStyle w:val="Heading1"/>
              <w:spacing w:line="276" w:lineRule="auto"/>
              <w:jc w:val="center"/>
              <w:rPr>
                <w:b/>
                <w:color w:val="1F3D7C"/>
              </w:rPr>
            </w:pPr>
            <w:r>
              <w:rPr>
                <w:b/>
                <w:color w:val="1F3D7C"/>
              </w:rPr>
              <w:t>No permita que un</w:t>
            </w:r>
            <w:r w:rsidR="006407DF">
              <w:rPr>
                <w:b/>
                <w:color w:val="1F3D7C"/>
              </w:rPr>
              <w:t xml:space="preserve"> </w:t>
            </w:r>
            <w:r>
              <w:rPr>
                <w:b/>
                <w:color w:val="1F3D7C"/>
              </w:rPr>
              <w:t>problema de salud persistente</w:t>
            </w:r>
            <w:r w:rsidR="006407DF">
              <w:rPr>
                <w:b/>
                <w:color w:val="1F3D7C"/>
              </w:rPr>
              <w:t xml:space="preserve"> controle su vida. </w:t>
            </w:r>
          </w:p>
          <w:p w14:paraId="4D10D9B9" w14:textId="77777777" w:rsidR="006407DF" w:rsidRPr="00412398" w:rsidRDefault="006407DF" w:rsidP="006407DF">
            <w:pPr>
              <w:rPr>
                <w:spacing w:val="-2"/>
                <w:sz w:val="24"/>
              </w:rPr>
            </w:pPr>
            <w:r w:rsidRPr="00412398">
              <w:rPr>
                <w:spacing w:val="-2"/>
                <w:sz w:val="24"/>
              </w:rPr>
              <w:t xml:space="preserve">Vivir con una enfermedad crónica tal como diabetes, artritis, </w:t>
            </w:r>
            <w:r w:rsidR="006E79D8" w:rsidRPr="00412398">
              <w:rPr>
                <w:spacing w:val="-2"/>
                <w:sz w:val="24"/>
              </w:rPr>
              <w:t xml:space="preserve">alta </w:t>
            </w:r>
            <w:r w:rsidRPr="00412398">
              <w:rPr>
                <w:spacing w:val="-2"/>
                <w:sz w:val="24"/>
              </w:rPr>
              <w:t>presión sanguínea, enfermedad cardíaca, dolor, o ansiedad puede ser un desafío diario. Pero no tiene que ser así.</w:t>
            </w:r>
          </w:p>
          <w:p w14:paraId="1A7D74C9" w14:textId="7029CA96" w:rsidR="006407DF" w:rsidRPr="00931A28" w:rsidRDefault="006407DF" w:rsidP="006407DF">
            <w:pPr>
              <w:rPr>
                <w:rFonts w:eastAsia="MS PGothic" w:cs="Arial"/>
                <w:b/>
                <w:bCs/>
                <w:sz w:val="24"/>
              </w:rPr>
            </w:pPr>
            <w:r>
              <w:rPr>
                <w:b/>
                <w:sz w:val="24"/>
                <w:highlight w:val="green"/>
              </w:rPr>
              <w:t>[PROGRAM NAME]</w:t>
            </w:r>
            <w:r>
              <w:rPr>
                <w:b/>
                <w:sz w:val="24"/>
              </w:rPr>
              <w:t xml:space="preserve"> ofrecido por </w:t>
            </w:r>
            <w:r>
              <w:rPr>
                <w:b/>
                <w:sz w:val="24"/>
                <w:highlight w:val="green"/>
              </w:rPr>
              <w:t>[ORGANIZATION NAME]</w:t>
            </w:r>
            <w:r>
              <w:rPr>
                <w:b/>
                <w:sz w:val="24"/>
              </w:rPr>
              <w:t xml:space="preserve"> puede ayudarlo a tomar el control de su salud</w:t>
            </w:r>
            <w:r>
              <w:rPr>
                <w:rFonts w:cs="Arial"/>
                <w:b/>
                <w:sz w:val="24"/>
                <w:cs/>
              </w:rPr>
              <w:t>—</w:t>
            </w:r>
            <w:r>
              <w:rPr>
                <w:b/>
                <w:sz w:val="24"/>
              </w:rPr>
              <w:t>y sentirse mejor.</w:t>
            </w:r>
          </w:p>
          <w:p w14:paraId="59F6100B" w14:textId="0E4DC2C6" w:rsidR="006407DF" w:rsidRPr="00931A28" w:rsidRDefault="009078D0" w:rsidP="006407DF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A7729E4" wp14:editId="28EA678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82984</wp:posOffset>
                  </wp:positionV>
                  <wp:extent cx="2665730" cy="1962150"/>
                  <wp:effectExtent l="19050" t="19050" r="20320" b="1905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65730" cy="196215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5" w:type="dxa"/>
            <w:tcMar>
              <w:left w:w="432" w:type="dxa"/>
              <w:right w:w="432" w:type="dxa"/>
            </w:tcMar>
          </w:tcPr>
          <w:p w14:paraId="4FD26BB5" w14:textId="77777777" w:rsidR="006407DF" w:rsidRPr="00931A28" w:rsidRDefault="006407DF" w:rsidP="006407DF">
            <w:pPr>
              <w:pStyle w:val="Heading1"/>
              <w:spacing w:line="276" w:lineRule="auto"/>
              <w:jc w:val="center"/>
              <w:rPr>
                <w:b/>
                <w:color w:val="1F3D7C"/>
              </w:rPr>
            </w:pPr>
            <w:r>
              <w:rPr>
                <w:b/>
                <w:color w:val="1F3D7C"/>
              </w:rPr>
              <w:t xml:space="preserve">Reciba consejos prácticos que puede usar de inmediato. </w:t>
            </w:r>
          </w:p>
          <w:p w14:paraId="567AE64E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highlight w:val="green"/>
              </w:rPr>
              <w:t>[PROGRAM NAME]</w:t>
            </w:r>
            <w:r>
              <w:rPr>
                <w:sz w:val="24"/>
              </w:rPr>
              <w:t xml:space="preserve"> es un taller de 6 semanas con </w:t>
            </w:r>
            <w:r w:rsidR="00DC6EA6">
              <w:rPr>
                <w:sz w:val="24"/>
              </w:rPr>
              <w:t>clases</w:t>
            </w:r>
            <w:r>
              <w:rPr>
                <w:sz w:val="24"/>
              </w:rPr>
              <w:t xml:space="preserve"> de 2.5 horas cada semana.</w:t>
            </w:r>
          </w:p>
          <w:p w14:paraId="43E21939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sz w:val="24"/>
                <w:szCs w:val="24"/>
              </w:rPr>
            </w:pPr>
          </w:p>
          <w:p w14:paraId="53EE8635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Reciba apoyo de personas como usted que viven con </w:t>
            </w:r>
            <w:r w:rsidR="00DC6EA6">
              <w:rPr>
                <w:sz w:val="24"/>
              </w:rPr>
              <w:t>problemas de salud persistentes</w:t>
            </w:r>
          </w:p>
          <w:p w14:paraId="009F8BAE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Aprenda relajación y otras estrategias para lidiar con el dolor, la fatiga, y la frustración </w:t>
            </w:r>
          </w:p>
          <w:p w14:paraId="03BE3F52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Descubra cómo </w:t>
            </w:r>
            <w:r w:rsidR="00DC6EA6">
              <w:rPr>
                <w:sz w:val="24"/>
              </w:rPr>
              <w:t>una</w:t>
            </w:r>
            <w:r>
              <w:rPr>
                <w:sz w:val="24"/>
              </w:rPr>
              <w:t xml:space="preserve"> alimentación saludable puede mejorar su </w:t>
            </w:r>
            <w:r w:rsidR="00DC6EA6">
              <w:rPr>
                <w:sz w:val="24"/>
              </w:rPr>
              <w:t>problema de salud</w:t>
            </w:r>
          </w:p>
          <w:p w14:paraId="348FED9B" w14:textId="77777777" w:rsidR="006407DF" w:rsidRPr="00931A28" w:rsidRDefault="006E79D8" w:rsidP="006407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Diseñe</w:t>
            </w:r>
            <w:r w:rsidR="006407DF">
              <w:rPr>
                <w:sz w:val="24"/>
              </w:rPr>
              <w:t xml:space="preserve"> un programa de ejercicios que funcione para usted</w:t>
            </w:r>
          </w:p>
          <w:p w14:paraId="109B16DB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Entienda nuevas opciones de tratamiento</w:t>
            </w:r>
          </w:p>
          <w:p w14:paraId="28C884F2" w14:textId="77777777" w:rsidR="006407DF" w:rsidRPr="00931A28" w:rsidRDefault="006407DF" w:rsidP="006407D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Explore cómo hablar con su médico y familia sobre su salud</w:t>
            </w:r>
          </w:p>
          <w:p w14:paraId="2FA10EA5" w14:textId="77777777" w:rsidR="006407DF" w:rsidRPr="00931A28" w:rsidRDefault="006407DF" w:rsidP="006407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50BBA027" w14:textId="77777777" w:rsidR="006407DF" w:rsidRPr="00931A28" w:rsidRDefault="006407DF" w:rsidP="006407D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48FBCFF2" w14:textId="77777777" w:rsidR="006407DF" w:rsidRPr="00931A28" w:rsidRDefault="006407DF" w:rsidP="006407DF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F655BEA" w14:textId="77777777" w:rsidR="006407DF" w:rsidRPr="00931A28" w:rsidRDefault="006407DF" w:rsidP="006407DF"/>
        </w:tc>
        <w:tc>
          <w:tcPr>
            <w:tcW w:w="4551" w:type="dxa"/>
            <w:tcMar>
              <w:left w:w="432" w:type="dxa"/>
            </w:tcMar>
          </w:tcPr>
          <w:p w14:paraId="6E841A83" w14:textId="77777777" w:rsidR="006407DF" w:rsidRPr="00931A28" w:rsidRDefault="000C4EB6" w:rsidP="006407DF">
            <w:pPr>
              <w:widowControl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AE68A9A" wp14:editId="3E7DB777">
                  <wp:simplePos x="0" y="0"/>
                  <wp:positionH relativeFrom="column">
                    <wp:posOffset>-14171</wp:posOffset>
                  </wp:positionH>
                  <wp:positionV relativeFrom="paragraph">
                    <wp:posOffset>19050</wp:posOffset>
                  </wp:positionV>
                  <wp:extent cx="2627630" cy="1751965"/>
                  <wp:effectExtent l="19050" t="19050" r="20320" b="19685"/>
                  <wp:wrapTopAndBottom/>
                  <wp:docPr id="1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175196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9BF1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CFA1331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00BF2588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highlight w:val="green"/>
              </w:rPr>
              <w:t>[PROGRAM NAME]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 </w:t>
            </w:r>
            <w:r>
              <w:rPr>
                <w:b/>
                <w:sz w:val="24"/>
                <w:u w:val="single"/>
              </w:rPr>
              <w:t>GRATIS</w:t>
            </w:r>
            <w:r>
              <w:rPr>
                <w:b/>
                <w:sz w:val="24"/>
              </w:rPr>
              <w:t xml:space="preserve"> y </w:t>
            </w:r>
            <w:r w:rsidR="00DC6EA6">
              <w:rPr>
                <w:b/>
                <w:sz w:val="24"/>
              </w:rPr>
              <w:t>está</w:t>
            </w:r>
            <w:r>
              <w:rPr>
                <w:b/>
                <w:sz w:val="24"/>
              </w:rPr>
              <w:t xml:space="preserve"> comprobada</w:t>
            </w:r>
            <w:r w:rsidR="00DC6EA6">
              <w:rPr>
                <w:b/>
                <w:sz w:val="24"/>
              </w:rPr>
              <w:t xml:space="preserve"> que funciona</w:t>
            </w:r>
            <w:r>
              <w:rPr>
                <w:b/>
                <w:sz w:val="24"/>
              </w:rPr>
              <w:t>.</w:t>
            </w:r>
          </w:p>
          <w:p w14:paraId="400F8702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sz w:val="24"/>
                <w:szCs w:val="24"/>
              </w:rPr>
            </w:pPr>
          </w:p>
          <w:p w14:paraId="2EBB1ED6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sz w:val="24"/>
                <w:szCs w:val="24"/>
              </w:rPr>
            </w:pPr>
            <w:r>
              <w:t>La investigación determinó que las personas que completan</w:t>
            </w:r>
            <w:r w:rsidR="00DC6EA6">
              <w:t xml:space="preserve"> las clases del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green"/>
              </w:rPr>
              <w:t>[PROGRAM NAME]</w:t>
            </w:r>
            <w:r>
              <w:rPr>
                <w:sz w:val="24"/>
              </w:rPr>
              <w:t>:</w:t>
            </w:r>
          </w:p>
          <w:p w14:paraId="5B9AC524" w14:textId="77777777" w:rsidR="006407DF" w:rsidRPr="00931A28" w:rsidRDefault="006407DF" w:rsidP="006407DF">
            <w:pPr>
              <w:widowControl w:val="0"/>
              <w:spacing w:after="0"/>
              <w:rPr>
                <w:rFonts w:cs="Arial"/>
                <w:sz w:val="24"/>
                <w:szCs w:val="24"/>
              </w:rPr>
            </w:pPr>
          </w:p>
          <w:p w14:paraId="5B89E844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Se sienten más sanas y tienen una mejor calidad de vida </w:t>
            </w:r>
          </w:p>
          <w:p w14:paraId="54A07203" w14:textId="77777777" w:rsidR="006407DF" w:rsidRPr="00931A28" w:rsidRDefault="006E79D8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Tienen</w:t>
            </w:r>
            <w:r w:rsidR="006407DF">
              <w:rPr>
                <w:sz w:val="24"/>
              </w:rPr>
              <w:t xml:space="preserve"> menos días de enfermedad y depresión </w:t>
            </w:r>
          </w:p>
          <w:p w14:paraId="2A42B9DA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Pueden controlar mejor los síntomas como </w:t>
            </w:r>
            <w:r w:rsidR="00DC6EA6">
              <w:rPr>
                <w:sz w:val="24"/>
              </w:rPr>
              <w:t xml:space="preserve">el </w:t>
            </w:r>
            <w:r>
              <w:rPr>
                <w:sz w:val="24"/>
              </w:rPr>
              <w:t xml:space="preserve">cansancio, </w:t>
            </w:r>
            <w:r w:rsidR="00DC6EA6">
              <w:rPr>
                <w:sz w:val="24"/>
              </w:rPr>
              <w:t xml:space="preserve">el </w:t>
            </w:r>
            <w:r>
              <w:rPr>
                <w:sz w:val="24"/>
              </w:rPr>
              <w:t xml:space="preserve">dolor, falta de aire, estrés, y </w:t>
            </w:r>
            <w:r w:rsidR="00DC6EA6">
              <w:rPr>
                <w:sz w:val="24"/>
              </w:rPr>
              <w:t xml:space="preserve">los </w:t>
            </w:r>
            <w:r>
              <w:rPr>
                <w:sz w:val="24"/>
              </w:rPr>
              <w:t xml:space="preserve">problemas de sueño </w:t>
            </w:r>
          </w:p>
          <w:p w14:paraId="5CE0B516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Están físicamente más activas</w:t>
            </w:r>
          </w:p>
          <w:p w14:paraId="3390057A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Mejoran la comunicación con los médicos</w:t>
            </w:r>
          </w:p>
          <w:p w14:paraId="372EF628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Toman medicamentos según lo prescrito</w:t>
            </w:r>
          </w:p>
          <w:p w14:paraId="1FA63865" w14:textId="77777777" w:rsidR="006407DF" w:rsidRPr="00931A28" w:rsidRDefault="006407DF" w:rsidP="006407DF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Se sienten más seguras al completar formularios médicos</w:t>
            </w:r>
          </w:p>
          <w:p w14:paraId="46CE48B1" w14:textId="77777777" w:rsidR="006407DF" w:rsidRPr="00931A28" w:rsidRDefault="006407DF" w:rsidP="006407DF">
            <w:pPr>
              <w:pStyle w:val="Website"/>
            </w:pPr>
          </w:p>
        </w:tc>
      </w:tr>
    </w:tbl>
    <w:p w14:paraId="6C3FF8EE" w14:textId="77777777" w:rsidR="006407DF" w:rsidRDefault="006407DF" w:rsidP="006407DF">
      <w:pPr>
        <w:pStyle w:val="NoSpacing"/>
        <w:jc w:val="center"/>
      </w:pPr>
    </w:p>
    <w:sectPr w:rsidR="006407DF" w:rsidSect="006407DF">
      <w:headerReference w:type="default" r:id="rId23"/>
      <w:headerReference w:type="first" r:id="rId24"/>
      <w:footerReference w:type="first" r:id="rId25"/>
      <w:pgSz w:w="15840" w:h="12240" w:orient="landscape"/>
      <w:pgMar w:top="450" w:right="720" w:bottom="432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718A" w14:textId="77777777" w:rsidR="00B1768E" w:rsidRDefault="00B1768E" w:rsidP="006407DF">
      <w:pPr>
        <w:spacing w:after="0" w:line="240" w:lineRule="auto"/>
      </w:pPr>
      <w:r>
        <w:separator/>
      </w:r>
    </w:p>
  </w:endnote>
  <w:endnote w:type="continuationSeparator" w:id="0">
    <w:p w14:paraId="34AF5D8B" w14:textId="77777777" w:rsidR="00B1768E" w:rsidRDefault="00B1768E" w:rsidP="0064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83EC" w14:textId="77777777" w:rsidR="006407DF" w:rsidRDefault="000C4EB6">
    <w:pPr>
      <w:pStyle w:val="Footer"/>
    </w:pPr>
    <w:r>
      <w:rPr>
        <w:noProof/>
      </w:rPr>
      <w:drawing>
        <wp:inline distT="0" distB="0" distL="0" distR="0" wp14:anchorId="67EE1010" wp14:editId="32EB2648">
          <wp:extent cx="9130665" cy="49530"/>
          <wp:effectExtent l="0" t="0" r="0" b="0"/>
          <wp:docPr id="4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0665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CE8E" w14:textId="77777777" w:rsidR="00B1768E" w:rsidRDefault="00B1768E" w:rsidP="006407DF">
      <w:pPr>
        <w:spacing w:after="0" w:line="240" w:lineRule="auto"/>
      </w:pPr>
      <w:bookmarkStart w:id="0" w:name="_Hlk480406424"/>
      <w:bookmarkEnd w:id="0"/>
      <w:r>
        <w:separator/>
      </w:r>
    </w:p>
  </w:footnote>
  <w:footnote w:type="continuationSeparator" w:id="0">
    <w:p w14:paraId="7A81927D" w14:textId="77777777" w:rsidR="00B1768E" w:rsidRDefault="00B1768E" w:rsidP="0064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301E" w14:textId="77777777" w:rsidR="006407DF" w:rsidRDefault="000C4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B4DDDA" wp14:editId="39AFC74B">
              <wp:simplePos x="0" y="0"/>
              <wp:positionH relativeFrom="margin">
                <wp:align>left</wp:align>
              </wp:positionH>
              <wp:positionV relativeFrom="page">
                <wp:posOffset>7341235</wp:posOffset>
              </wp:positionV>
              <wp:extent cx="9131935" cy="45085"/>
              <wp:effectExtent l="0" t="0" r="2540" b="0"/>
              <wp:wrapNone/>
              <wp:docPr id="9" name="Continuation footer rectangle" descr="Continuation footer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1935" cy="45085"/>
                      </a:xfrm>
                      <a:prstGeom prst="rect">
                        <a:avLst/>
                      </a:prstGeom>
                      <a:solidFill>
                        <a:srgbClr val="F9BF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659DD" id="Continuation footer rectangle" o:spid="_x0000_s1026" alt="Continuation footer rectangle" style="position:absolute;margin-left:0;margin-top:578.05pt;width:719.05pt;height:3.55pt;z-index:251657216;visibility:visible;mso-wrap-style:square;mso-width-percent:908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908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" fillcolor="#f9bf12" stroked="f" strokeweight="1pt">
              <w10:wrap anchorx="margin" anchory="page"/>
              <w10:anchorlock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77D4C95" wp14:editId="0CEFBCC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9525" t="9525" r="7620" b="9525"/>
              <wp:wrapNone/>
              <wp:docPr id="6" name="Fold guide lines" descr="Fold guide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3280" cy="7772400"/>
                        <a:chOff x="-523" y="0"/>
                        <a:chExt cx="33862" cy="77724"/>
                      </a:xfrm>
                    </wpg:grpSpPr>
                    <wps:wsp>
                      <wps:cNvPr id="7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-523" y="0"/>
                          <a:ext cx="0" cy="7772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33338" y="0"/>
                          <a:ext cx="0" cy="7772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FB003" id="Fold guide lines" o:spid="_x0000_s1026" alt="Fold guide lines" style="position:absolute;margin-left:0;margin-top:0;width:266.4pt;height:612pt;z-index:-251660288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" strokecolor="#d8d8d8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" strokecolor="#d8d8d8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BDCA" w14:textId="77777777" w:rsidR="006407DF" w:rsidRDefault="000C4EB6" w:rsidP="006407DF">
    <w:pPr>
      <w:pStyle w:val="Header"/>
      <w:tabs>
        <w:tab w:val="left" w:pos="10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A1786" wp14:editId="3DD56BD6">
              <wp:simplePos x="0" y="0"/>
              <wp:positionH relativeFrom="column">
                <wp:posOffset>-139700</wp:posOffset>
              </wp:positionH>
              <wp:positionV relativeFrom="paragraph">
                <wp:posOffset>1308100</wp:posOffset>
              </wp:positionV>
              <wp:extent cx="2755900" cy="5930900"/>
              <wp:effectExtent l="3175" t="3175" r="3175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0" cy="5930900"/>
                      </a:xfrm>
                      <a:prstGeom prst="rect">
                        <a:avLst/>
                      </a:prstGeom>
                      <a:solidFill>
                        <a:srgbClr val="1F3D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2DCAF" id="Rectangle 33" o:spid="_x0000_s1026" style="position:absolute;margin-left:-11pt;margin-top:103pt;width:217pt;height:4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" fillcolor="#1f3d7c" stroked="f" strokeweight="1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96C9C2" wp14:editId="16C6E93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9525" t="9525" r="7620" b="9525"/>
              <wp:wrapNone/>
              <wp:docPr id="1" name="Fold guide lines" descr="Fold guide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3280" cy="7772400"/>
                        <a:chOff x="-523" y="0"/>
                        <a:chExt cx="33862" cy="77724"/>
                      </a:xfrm>
                    </wpg:grpSpPr>
                    <wps:wsp>
                      <wps:cNvPr id="2" name="Straight Connector 11"/>
                      <wps:cNvCnPr>
                        <a:cxnSpLocks noChangeShapeType="1"/>
                      </wps:cNvCnPr>
                      <wps:spPr bwMode="auto">
                        <a:xfrm>
                          <a:off x="-523" y="0"/>
                          <a:ext cx="0" cy="7772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traight Connector 12"/>
                      <wps:cNvCnPr>
                        <a:cxnSpLocks noChangeShapeType="1"/>
                      </wps:cNvCnPr>
                      <wps:spPr bwMode="auto">
                        <a:xfrm>
                          <a:off x="33338" y="0"/>
                          <a:ext cx="0" cy="7772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D9CA8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" strokecolor="#d8d8d8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" strokecolor="#d8d8d8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D7C"/>
      </w:rPr>
    </w:lvl>
  </w:abstractNum>
  <w:abstractNum w:abstractNumId="10" w15:restartNumberingAfterBreak="0">
    <w:nsid w:val="1F6D5195"/>
    <w:multiLevelType w:val="hybridMultilevel"/>
    <w:tmpl w:val="F08A8AE6"/>
    <w:lvl w:ilvl="0" w:tplc="12FA4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ED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C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A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8F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ED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3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A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8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224"/>
    <w:multiLevelType w:val="hybridMultilevel"/>
    <w:tmpl w:val="35CE78F6"/>
    <w:lvl w:ilvl="0" w:tplc="8466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/>
      </w:rPr>
    </w:lvl>
    <w:lvl w:ilvl="1" w:tplc="C0923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E0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EB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8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E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7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63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69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3D8FE4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F1E3E"/>
      </w:rPr>
    </w:lvl>
    <w:lvl w:ilvl="1" w:tplc="DF16E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C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CB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AB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05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45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C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449D"/>
    <w:multiLevelType w:val="hybridMultilevel"/>
    <w:tmpl w:val="1260398A"/>
    <w:lvl w:ilvl="0" w:tplc="8842F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41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AD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5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46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4F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E4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20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CF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A4C"/>
    <w:multiLevelType w:val="hybridMultilevel"/>
    <w:tmpl w:val="0AF47BB2"/>
    <w:lvl w:ilvl="0" w:tplc="15C46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/>
      </w:rPr>
    </w:lvl>
    <w:lvl w:ilvl="1" w:tplc="4F725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64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40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3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ED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03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5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83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6D2"/>
    <w:multiLevelType w:val="hybridMultilevel"/>
    <w:tmpl w:val="E42E512C"/>
    <w:lvl w:ilvl="0" w:tplc="C470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A4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0C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22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EE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2C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7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EE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82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12ED3"/>
    <w:multiLevelType w:val="hybridMultilevel"/>
    <w:tmpl w:val="13B8C932"/>
    <w:lvl w:ilvl="0" w:tplc="ED1C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/>
      </w:rPr>
    </w:lvl>
    <w:lvl w:ilvl="1" w:tplc="FAC02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A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CC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6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EF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C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E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0A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D8"/>
    <w:rsid w:val="000C4EB6"/>
    <w:rsid w:val="00137E83"/>
    <w:rsid w:val="0026149F"/>
    <w:rsid w:val="002D2EA5"/>
    <w:rsid w:val="003309B0"/>
    <w:rsid w:val="0037157B"/>
    <w:rsid w:val="00412398"/>
    <w:rsid w:val="006407DF"/>
    <w:rsid w:val="006E79D8"/>
    <w:rsid w:val="007D51C8"/>
    <w:rsid w:val="009078D0"/>
    <w:rsid w:val="00936D8B"/>
    <w:rsid w:val="00942454"/>
    <w:rsid w:val="009F61CB"/>
    <w:rsid w:val="00A75E06"/>
    <w:rsid w:val="00AB2ECD"/>
    <w:rsid w:val="00AF58CE"/>
    <w:rsid w:val="00B1768E"/>
    <w:rsid w:val="00BC30D8"/>
    <w:rsid w:val="00BE2058"/>
    <w:rsid w:val="00DC6EA6"/>
    <w:rsid w:val="00DF19D8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29C0CF9"/>
  <w15:chartTrackingRefBased/>
  <w15:docId w15:val="{97A274B0-602C-40FD-80A2-2FD048A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  <w:pPr>
      <w:spacing w:after="160" w:line="276" w:lineRule="auto"/>
    </w:pPr>
    <w:rPr>
      <w:color w:val="262626"/>
      <w:kern w:val="2"/>
      <w:sz w:val="22"/>
      <w:szCs w:val="22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8"/>
    <w:qFormat/>
    <w:rsid w:val="00D4382C"/>
    <w:pPr>
      <w:keepNext/>
      <w:keepLines/>
      <w:spacing w:before="400" w:after="120" w:line="240" w:lineRule="auto"/>
      <w:outlineLvl w:val="0"/>
    </w:pPr>
    <w:rPr>
      <w:rFonts w:eastAsia="MS PGothic"/>
      <w:color w:val="0F1E3E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D4382C"/>
    <w:pPr>
      <w:keepNext/>
      <w:keepLines/>
      <w:spacing w:before="360" w:after="40"/>
      <w:outlineLvl w:val="1"/>
    </w:pPr>
    <w:rPr>
      <w:rFonts w:eastAsia="MS PGothic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D4382C"/>
    <w:pPr>
      <w:keepNext/>
      <w:keepLines/>
      <w:spacing w:before="160" w:after="0"/>
      <w:outlineLvl w:val="2"/>
    </w:pPr>
    <w:rPr>
      <w:rFonts w:eastAsia="MS PGothic"/>
      <w:b/>
      <w:bCs/>
      <w:color w:val="0F1E3E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D4382C"/>
    <w:pPr>
      <w:keepNext/>
      <w:keepLines/>
      <w:spacing w:before="40" w:after="0"/>
      <w:outlineLvl w:val="3"/>
    </w:pPr>
    <w:rPr>
      <w:rFonts w:eastAsia="MS PGothic"/>
      <w:i/>
      <w:iCs/>
      <w:color w:val="0F1E3E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D4382C"/>
    <w:pPr>
      <w:keepNext/>
      <w:keepLines/>
      <w:spacing w:before="40" w:after="0"/>
      <w:outlineLvl w:val="4"/>
    </w:pPr>
    <w:rPr>
      <w:rFonts w:eastAsia="MS PGothic"/>
      <w:color w:val="0F1E3E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D4382C"/>
    <w:pPr>
      <w:keepNext/>
      <w:keepLines/>
      <w:spacing w:before="40" w:after="0"/>
      <w:outlineLvl w:val="5"/>
    </w:pPr>
    <w:rPr>
      <w:rFonts w:eastAsia="MS PGothic"/>
      <w:color w:val="0F1E3D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eastAsia="MS PGothic"/>
      <w:i/>
      <w:iCs/>
      <w:color w:val="0F1E3D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eastAsia="MS PGothic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eastAsia="MS PGothic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D4382C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D4382C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D4382C"/>
    <w:rPr>
      <w:rFonts w:ascii="Segoe UI" w:hAnsi="Segoe UI" w:cs="Segoe UI"/>
      <w:sz w:val="18"/>
      <w:lang w:val="es-MX" w:eastAsia="es-MX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eastAsia="MS PGothic"/>
      <w:color w:val="FFFFFF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/>
    </w:rPr>
  </w:style>
  <w:style w:type="character" w:styleId="PlaceholderText">
    <w:name w:val="Placeholder Text"/>
    <w:uiPriority w:val="99"/>
    <w:semiHidden/>
    <w:rsid w:val="00D4382C"/>
    <w:rPr>
      <w:color w:val="808080"/>
      <w:lang w:val="es-MX" w:eastAsia="es-MX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/>
    </w:rPr>
  </w:style>
  <w:style w:type="paragraph" w:customStyle="1" w:styleId="ReturnAddress">
    <w:name w:val="Return Address"/>
    <w:basedOn w:val="Normal"/>
    <w:uiPriority w:val="3"/>
    <w:qFormat/>
    <w:rsid w:val="00D4382C"/>
    <w:pPr>
      <w:spacing w:after="0" w:line="288" w:lineRule="auto"/>
    </w:pPr>
    <w:rPr>
      <w:color w:val="595959"/>
    </w:rPr>
  </w:style>
  <w:style w:type="paragraph" w:styleId="Title">
    <w:name w:val="Title"/>
    <w:basedOn w:val="Normal"/>
    <w:link w:val="TitleChar"/>
    <w:uiPriority w:val="5"/>
    <w:qFormat/>
    <w:rsid w:val="00D4382C"/>
    <w:pPr>
      <w:spacing w:after="60" w:line="228" w:lineRule="auto"/>
    </w:pPr>
    <w:rPr>
      <w:rFonts w:eastAsia="MS PGothic"/>
      <w:b/>
      <w:bCs/>
      <w:color w:val="595959"/>
      <w:kern w:val="28"/>
      <w:sz w:val="60"/>
    </w:rPr>
  </w:style>
  <w:style w:type="character" w:customStyle="1" w:styleId="TitleChar">
    <w:name w:val="Title Char"/>
    <w:link w:val="Title"/>
    <w:uiPriority w:val="5"/>
    <w:rsid w:val="00555FE1"/>
    <w:rPr>
      <w:rFonts w:ascii="Arial" w:eastAsia="MS PGothic" w:hAnsi="Arial" w:cs="Times New Roman"/>
      <w:b/>
      <w:bCs/>
      <w:color w:val="595959"/>
      <w:kern w:val="28"/>
      <w:sz w:val="60"/>
      <w:lang w:val="es-MX" w:eastAsia="es-MX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0F1E3E"/>
    </w:rPr>
  </w:style>
  <w:style w:type="character" w:customStyle="1" w:styleId="SubtitleChar">
    <w:name w:val="Subtitle Char"/>
    <w:link w:val="Subtitle"/>
    <w:uiPriority w:val="6"/>
    <w:rsid w:val="00555FE1"/>
    <w:rPr>
      <w:color w:val="0F1E3E"/>
      <w:lang w:val="es-MX" w:eastAsia="es-MX"/>
    </w:rPr>
  </w:style>
  <w:style w:type="character" w:customStyle="1" w:styleId="Heading1Char">
    <w:name w:val="Heading 1 Char"/>
    <w:link w:val="Heading1"/>
    <w:uiPriority w:val="8"/>
    <w:rsid w:val="00555FE1"/>
    <w:rPr>
      <w:rFonts w:ascii="Arial" w:eastAsia="MS PGothic" w:hAnsi="Arial" w:cs="Times New Roman"/>
      <w:color w:val="0F1E3E"/>
      <w:sz w:val="30"/>
      <w:lang w:val="es-MX" w:eastAsia="es-MX"/>
    </w:rPr>
  </w:style>
  <w:style w:type="character" w:customStyle="1" w:styleId="Heading2Char">
    <w:name w:val="Heading 2 Char"/>
    <w:link w:val="Heading2"/>
    <w:uiPriority w:val="8"/>
    <w:rsid w:val="00555FE1"/>
    <w:rPr>
      <w:rFonts w:ascii="Arial" w:eastAsia="MS PGothic" w:hAnsi="Arial" w:cs="Times New Roman"/>
      <w:b/>
      <w:bCs/>
      <w:lang w:val="es-MX" w:eastAsia="es-MX"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0F1E3E"/>
        <w:left w:val="single" w:sz="2" w:space="20" w:color="0F1E3E"/>
        <w:bottom w:val="single" w:sz="2" w:space="24" w:color="0F1E3E"/>
        <w:right w:val="single" w:sz="2" w:space="20" w:color="0F1E3E"/>
      </w:pBdr>
      <w:shd w:val="clear" w:color="auto" w:fill="0F1E3E"/>
      <w:spacing w:after="480"/>
      <w:ind w:left="432" w:right="432"/>
      <w:contextualSpacing/>
    </w:pPr>
    <w:rPr>
      <w:rFonts w:eastAsia="MS PGothic"/>
      <w:color w:val="FFFFFF"/>
    </w:rPr>
  </w:style>
  <w:style w:type="character" w:customStyle="1" w:styleId="QuoteChar">
    <w:name w:val="Quote Char"/>
    <w:link w:val="Quote"/>
    <w:uiPriority w:val="12"/>
    <w:rsid w:val="00555FE1"/>
    <w:rPr>
      <w:rFonts w:ascii="Arial" w:eastAsia="MS PGothic" w:hAnsi="Arial" w:cs="Times New Roman"/>
      <w:color w:val="FFFFFF"/>
      <w:lang w:val="es-MX" w:eastAsia="es-MX"/>
    </w:rPr>
  </w:style>
  <w:style w:type="paragraph" w:styleId="ListBullet">
    <w:name w:val="List Bullet"/>
    <w:basedOn w:val="Normal"/>
    <w:uiPriority w:val="10"/>
    <w:unhideWhenUsed/>
    <w:qFormat/>
    <w:rsid w:val="00D4382C"/>
    <w:pPr>
      <w:numPr>
        <w:numId w:val="14"/>
      </w:numPr>
      <w:tabs>
        <w:tab w:val="left" w:pos="360"/>
      </w:tabs>
      <w:spacing w:after="120"/>
    </w:pPr>
    <w:rPr>
      <w:color w:val="323232"/>
    </w:rPr>
  </w:style>
  <w:style w:type="paragraph" w:customStyle="1" w:styleId="ContactInfo">
    <w:name w:val="Contact Info"/>
    <w:basedOn w:val="Normal"/>
    <w:uiPriority w:val="13"/>
    <w:qFormat/>
    <w:rsid w:val="00D4382C"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rsid w:val="00D4382C"/>
    <w:pPr>
      <w:spacing w:before="120"/>
    </w:pPr>
    <w:rPr>
      <w:color w:val="0F1E3E"/>
    </w:rPr>
  </w:style>
  <w:style w:type="character" w:customStyle="1" w:styleId="Heading3Char">
    <w:name w:val="Heading 3 Char"/>
    <w:link w:val="Heading3"/>
    <w:uiPriority w:val="8"/>
    <w:semiHidden/>
    <w:rsid w:val="00555FE1"/>
    <w:rPr>
      <w:rFonts w:ascii="Arial" w:eastAsia="MS PGothic" w:hAnsi="Arial" w:cs="Times New Roman"/>
      <w:b/>
      <w:bCs/>
      <w:color w:val="0F1E3E"/>
      <w:lang w:val="es-MX" w:eastAsia="es-MX"/>
    </w:rPr>
  </w:style>
  <w:style w:type="paragraph" w:styleId="ListNumber">
    <w:name w:val="List Number"/>
    <w:basedOn w:val="Normal"/>
    <w:uiPriority w:val="11"/>
    <w:unhideWhenUsed/>
    <w:rsid w:val="00D4382C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link w:val="Heading4"/>
    <w:uiPriority w:val="8"/>
    <w:semiHidden/>
    <w:rsid w:val="00555FE1"/>
    <w:rPr>
      <w:rFonts w:ascii="Arial" w:eastAsia="MS PGothic" w:hAnsi="Arial" w:cs="Times New Roman"/>
      <w:i/>
      <w:iCs/>
      <w:color w:val="0F1E3E"/>
      <w:lang w:val="es-MX" w:eastAsia="es-MX"/>
    </w:rPr>
  </w:style>
  <w:style w:type="character" w:customStyle="1" w:styleId="Heading5Char">
    <w:name w:val="Heading 5 Char"/>
    <w:link w:val="Heading5"/>
    <w:uiPriority w:val="8"/>
    <w:semiHidden/>
    <w:rsid w:val="00555FE1"/>
    <w:rPr>
      <w:rFonts w:ascii="Arial" w:eastAsia="MS PGothic" w:hAnsi="Arial" w:cs="Times New Roman"/>
      <w:color w:val="0F1E3E"/>
      <w:lang w:val="es-MX" w:eastAsia="es-MX"/>
    </w:rPr>
  </w:style>
  <w:style w:type="character" w:customStyle="1" w:styleId="Heading6Char">
    <w:name w:val="Heading 6 Char"/>
    <w:link w:val="Heading6"/>
    <w:uiPriority w:val="8"/>
    <w:semiHidden/>
    <w:rsid w:val="00555FE1"/>
    <w:rPr>
      <w:rFonts w:ascii="Arial" w:eastAsia="MS PGothic" w:hAnsi="Arial" w:cs="Times New Roman"/>
      <w:color w:val="0F1E3D"/>
      <w:lang w:val="es-MX" w:eastAsia="es-MX"/>
    </w:rPr>
  </w:style>
  <w:style w:type="character" w:styleId="IntenseEmphasis">
    <w:name w:val="Intense Emphasis"/>
    <w:uiPriority w:val="21"/>
    <w:semiHidden/>
    <w:unhideWhenUsed/>
    <w:qFormat/>
    <w:rsid w:val="00D4382C"/>
    <w:rPr>
      <w:i/>
      <w:iCs/>
      <w:color w:val="0F1E3E"/>
      <w:lang w:val="es-MX" w:eastAsia="es-MX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382C"/>
    <w:pPr>
      <w:spacing w:before="360" w:after="360"/>
      <w:contextualSpacing/>
    </w:pPr>
    <w:rPr>
      <w:i/>
      <w:iCs/>
      <w:color w:val="0F1E3E"/>
    </w:rPr>
  </w:style>
  <w:style w:type="character" w:customStyle="1" w:styleId="IntenseQuoteChar">
    <w:name w:val="Intense Quote Char"/>
    <w:link w:val="IntenseQuote"/>
    <w:uiPriority w:val="30"/>
    <w:semiHidden/>
    <w:rsid w:val="00D4382C"/>
    <w:rPr>
      <w:i/>
      <w:iCs/>
      <w:color w:val="0F1E3E"/>
      <w:lang w:val="es-MX" w:eastAsia="es-MX"/>
    </w:rPr>
  </w:style>
  <w:style w:type="character" w:styleId="IntenseReference">
    <w:name w:val="Intense Reference"/>
    <w:uiPriority w:val="32"/>
    <w:semiHidden/>
    <w:unhideWhenUsed/>
    <w:qFormat/>
    <w:rsid w:val="00D4382C"/>
    <w:rPr>
      <w:b/>
      <w:bCs/>
      <w:smallCaps/>
      <w:color w:val="0F1E3E"/>
      <w:spacing w:val="5"/>
      <w:lang w:val="es-MX" w:eastAsia="es-MX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82C"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A92C80"/>
    <w:rPr>
      <w:szCs w:val="16"/>
      <w:lang w:val="es-MX" w:eastAsia="es-MX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92C80"/>
    <w:rPr>
      <w:szCs w:val="16"/>
      <w:lang w:val="es-MX" w:eastAsia="es-MX"/>
    </w:rPr>
  </w:style>
  <w:style w:type="character" w:styleId="BookTitle">
    <w:name w:val="Book Title"/>
    <w:uiPriority w:val="33"/>
    <w:semiHidden/>
    <w:unhideWhenUsed/>
    <w:qFormat/>
    <w:rsid w:val="00A92C80"/>
    <w:rPr>
      <w:b/>
      <w:bCs/>
      <w:i/>
      <w:iCs/>
      <w:spacing w:val="5"/>
      <w:lang w:val="es-MX" w:eastAsia="es-M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3F0"/>
    </w:tcPr>
    <w:tblStylePr w:type="firstRow">
      <w:rPr>
        <w:b/>
        <w:bCs/>
      </w:rPr>
      <w:tblPr/>
      <w:tcPr>
        <w:shd w:val="clear" w:color="auto" w:fill="8DA8E2"/>
      </w:tcPr>
    </w:tblStylePr>
    <w:tblStylePr w:type="lastRow">
      <w:rPr>
        <w:b/>
        <w:bCs/>
        <w:color w:val="000000"/>
      </w:rPr>
      <w:tblPr/>
      <w:tcPr>
        <w:shd w:val="clear" w:color="auto" w:fill="8DA8E2"/>
      </w:tcPr>
    </w:tblStylePr>
    <w:tblStylePr w:type="firstCol">
      <w:rPr>
        <w:color w:val="FFFFFF"/>
      </w:rPr>
      <w:tblPr/>
      <w:tcPr>
        <w:shd w:val="clear" w:color="auto" w:fill="172D5C"/>
      </w:tcPr>
    </w:tblStylePr>
    <w:tblStylePr w:type="lastCol">
      <w:rPr>
        <w:color w:val="FFFFFF"/>
      </w:rPr>
      <w:tblPr/>
      <w:tcPr>
        <w:shd w:val="clear" w:color="auto" w:fill="172D5C"/>
      </w:tcPr>
    </w:tblStylePr>
    <w:tblStylePr w:type="band1Vert">
      <w:tblPr/>
      <w:tcPr>
        <w:shd w:val="clear" w:color="auto" w:fill="7193DB"/>
      </w:tcPr>
    </w:tblStylePr>
    <w:tblStylePr w:type="band1Horz">
      <w:tblPr/>
      <w:tcPr>
        <w:shd w:val="clear" w:color="auto" w:fill="7193DB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F2CF"/>
    </w:tcPr>
    <w:tblStylePr w:type="firstRow">
      <w:rPr>
        <w:b/>
        <w:bCs/>
      </w:rPr>
      <w:tblPr/>
      <w:tcPr>
        <w:shd w:val="clear" w:color="auto" w:fill="FCE5A0"/>
      </w:tcPr>
    </w:tblStylePr>
    <w:tblStylePr w:type="lastRow">
      <w:rPr>
        <w:b/>
        <w:bCs/>
        <w:color w:val="000000"/>
      </w:rPr>
      <w:tblPr/>
      <w:tcPr>
        <w:shd w:val="clear" w:color="auto" w:fill="FCE5A0"/>
      </w:tcPr>
    </w:tblStylePr>
    <w:tblStylePr w:type="firstCol">
      <w:rPr>
        <w:color w:val="FFFFFF"/>
      </w:rPr>
      <w:tblPr/>
      <w:tcPr>
        <w:shd w:val="clear" w:color="auto" w:fill="C29205"/>
      </w:tcPr>
    </w:tblStylePr>
    <w:tblStylePr w:type="lastCol">
      <w:rPr>
        <w:color w:val="FFFFFF"/>
      </w:rPr>
      <w:tblPr/>
      <w:tcPr>
        <w:shd w:val="clear" w:color="auto" w:fill="C29205"/>
      </w:tcPr>
    </w:tblStylePr>
    <w:tblStylePr w:type="band1Vert">
      <w:tblPr/>
      <w:tcPr>
        <w:shd w:val="clear" w:color="auto" w:fill="FCDE88"/>
      </w:tcPr>
    </w:tblStylePr>
    <w:tblStylePr w:type="band1Horz">
      <w:tblPr/>
      <w:tcPr>
        <w:shd w:val="clear" w:color="auto" w:fill="FCDE8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E0"/>
    </w:tcPr>
    <w:tblStylePr w:type="firstRow">
      <w:rPr>
        <w:b/>
        <w:bCs/>
      </w:rPr>
      <w:tblPr/>
      <w:tcPr>
        <w:shd w:val="clear" w:color="auto" w:fill="D0E9C2"/>
      </w:tcPr>
    </w:tblStylePr>
    <w:tblStylePr w:type="lastRow">
      <w:rPr>
        <w:b/>
        <w:bCs/>
        <w:color w:val="000000"/>
      </w:rPr>
      <w:tblPr/>
      <w:tcPr>
        <w:shd w:val="clear" w:color="auto" w:fill="D0E9C2"/>
      </w:tcPr>
    </w:tblStylePr>
    <w:tblStylePr w:type="firstCol">
      <w:rPr>
        <w:color w:val="FFFFFF"/>
      </w:rPr>
      <w:tblPr/>
      <w:tcPr>
        <w:shd w:val="clear" w:color="auto" w:fill="62A63C"/>
      </w:tcPr>
    </w:tblStylePr>
    <w:tblStylePr w:type="lastCol">
      <w:rPr>
        <w:color w:val="FFFFFF"/>
      </w:rPr>
      <w:tblPr/>
      <w:tcPr>
        <w:shd w:val="clear" w:color="auto" w:fill="62A63C"/>
      </w:tcPr>
    </w:tblStylePr>
    <w:tblStylePr w:type="band1Vert">
      <w:tblPr/>
      <w:tcPr>
        <w:shd w:val="clear" w:color="auto" w:fill="C4E3B3"/>
      </w:tcPr>
    </w:tblStylePr>
    <w:tblStylePr w:type="band1Horz">
      <w:tblPr/>
      <w:tcPr>
        <w:shd w:val="clear" w:color="auto" w:fill="C4E3B3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8DB"/>
    </w:tcPr>
    <w:tblStylePr w:type="firstRow">
      <w:rPr>
        <w:b/>
        <w:bCs/>
      </w:rPr>
      <w:tblPr/>
      <w:tcPr>
        <w:shd w:val="clear" w:color="auto" w:fill="F9D3B7"/>
      </w:tcPr>
    </w:tblStylePr>
    <w:tblStylePr w:type="lastRow">
      <w:rPr>
        <w:b/>
        <w:bCs/>
        <w:color w:val="000000"/>
      </w:rPr>
      <w:tblPr/>
      <w:tcPr>
        <w:shd w:val="clear" w:color="auto" w:fill="F9D3B7"/>
      </w:tcPr>
    </w:tblStylePr>
    <w:tblStylePr w:type="firstCol">
      <w:rPr>
        <w:color w:val="FFFFFF"/>
      </w:rPr>
      <w:tblPr/>
      <w:tcPr>
        <w:shd w:val="clear" w:color="auto" w:fill="DA6712"/>
      </w:tcPr>
    </w:tblStylePr>
    <w:tblStylePr w:type="lastCol">
      <w:rPr>
        <w:color w:val="FFFFFF"/>
      </w:rPr>
      <w:tblPr/>
      <w:tcPr>
        <w:shd w:val="clear" w:color="auto" w:fill="DA6712"/>
      </w:tcPr>
    </w:tblStylePr>
    <w:tblStylePr w:type="band1Vert">
      <w:tblPr/>
      <w:tcPr>
        <w:shd w:val="clear" w:color="auto" w:fill="F7C8A5"/>
      </w:tcPr>
    </w:tblStylePr>
    <w:tblStylePr w:type="band1Horz">
      <w:tblPr/>
      <w:tcPr>
        <w:shd w:val="clear" w:color="auto" w:fill="F7C8A5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E4EF"/>
    </w:tcPr>
    <w:tblStylePr w:type="firstRow">
      <w:rPr>
        <w:b/>
        <w:bCs/>
      </w:rPr>
      <w:tblPr/>
      <w:tcPr>
        <w:shd w:val="clear" w:color="auto" w:fill="D2CAE0"/>
      </w:tcPr>
    </w:tblStylePr>
    <w:tblStylePr w:type="lastRow">
      <w:rPr>
        <w:b/>
        <w:bCs/>
        <w:color w:val="000000"/>
      </w:rPr>
      <w:tblPr/>
      <w:tcPr>
        <w:shd w:val="clear" w:color="auto" w:fill="D2CAE0"/>
      </w:tcPr>
    </w:tblStylePr>
    <w:tblStylePr w:type="firstCol">
      <w:rPr>
        <w:color w:val="FFFFFF"/>
      </w:rPr>
      <w:tblPr/>
      <w:tcPr>
        <w:shd w:val="clear" w:color="auto" w:fill="68538F"/>
      </w:tcPr>
    </w:tblStylePr>
    <w:tblStylePr w:type="lastCol">
      <w:rPr>
        <w:color w:val="FFFFFF"/>
      </w:rPr>
      <w:tblPr/>
      <w:tcPr>
        <w:shd w:val="clear" w:color="auto" w:fill="68538F"/>
      </w:tcPr>
    </w:tblStylePr>
    <w:tblStylePr w:type="band1Vert">
      <w:tblPr/>
      <w:tcPr>
        <w:shd w:val="clear" w:color="auto" w:fill="C7BDD9"/>
      </w:tcPr>
    </w:tblStylePr>
    <w:tblStylePr w:type="band1Horz">
      <w:tblPr/>
      <w:tcPr>
        <w:shd w:val="clear" w:color="auto" w:fill="C7BDD9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E4E7"/>
    </w:tcPr>
    <w:tblStylePr w:type="firstRow">
      <w:rPr>
        <w:b/>
        <w:bCs/>
      </w:rPr>
      <w:tblPr/>
      <w:tcPr>
        <w:shd w:val="clear" w:color="auto" w:fill="F5CAD1"/>
      </w:tcPr>
    </w:tblStylePr>
    <w:tblStylePr w:type="lastRow">
      <w:rPr>
        <w:b/>
        <w:bCs/>
        <w:color w:val="000000"/>
      </w:rPr>
      <w:tblPr/>
      <w:tcPr>
        <w:shd w:val="clear" w:color="auto" w:fill="F5CAD1"/>
      </w:tcPr>
    </w:tblStylePr>
    <w:tblStylePr w:type="firstCol">
      <w:rPr>
        <w:color w:val="FFFFFF"/>
      </w:rPr>
      <w:tblPr/>
      <w:tcPr>
        <w:shd w:val="clear" w:color="auto" w:fill="DA2F4A"/>
      </w:tcPr>
    </w:tblStylePr>
    <w:tblStylePr w:type="lastCol">
      <w:rPr>
        <w:color w:val="FFFFFF"/>
      </w:rPr>
      <w:tblPr/>
      <w:tcPr>
        <w:shd w:val="clear" w:color="auto" w:fill="DA2F4A"/>
      </w:tcPr>
    </w:tblStylePr>
    <w:tblStylePr w:type="band1Vert">
      <w:tblPr/>
      <w:tcPr>
        <w:shd w:val="clear" w:color="auto" w:fill="F3BDC5"/>
      </w:tcPr>
    </w:tblStylePr>
    <w:tblStylePr w:type="band1Horz">
      <w:tblPr/>
      <w:tcPr>
        <w:shd w:val="clear" w:color="auto" w:fill="F3BDC5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9C05"/>
      </w:tcPr>
    </w:tblStylePr>
    <w:tblStylePr w:type="lastRow">
      <w:rPr>
        <w:b/>
        <w:bCs/>
        <w:color w:val="D09C0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E3E9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9C05"/>
      </w:tcPr>
    </w:tblStylePr>
    <w:tblStylePr w:type="lastRow">
      <w:rPr>
        <w:b/>
        <w:bCs/>
        <w:color w:val="D09C0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9ED"/>
      </w:tcPr>
    </w:tblStylePr>
    <w:tblStylePr w:type="band1Horz">
      <w:tblPr/>
      <w:tcPr>
        <w:shd w:val="clear" w:color="auto" w:fill="C6D3F0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FE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9C05"/>
      </w:tcPr>
    </w:tblStylePr>
    <w:tblStylePr w:type="lastRow">
      <w:rPr>
        <w:b/>
        <w:bCs/>
        <w:color w:val="D09C0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4"/>
      </w:tcPr>
    </w:tblStylePr>
    <w:tblStylePr w:type="band1Horz">
      <w:tblPr/>
      <w:tcPr>
        <w:shd w:val="clear" w:color="auto" w:fill="FDF2C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F3F9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96E13"/>
      </w:tcPr>
    </w:tblStylePr>
    <w:tblStylePr w:type="lastRow">
      <w:rPr>
        <w:b/>
        <w:bCs/>
        <w:color w:val="E96E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/>
      </w:tcPr>
    </w:tblStylePr>
    <w:tblStylePr w:type="band1Horz">
      <w:tblPr/>
      <w:tcPr>
        <w:shd w:val="clear" w:color="auto" w:fill="E7F4E0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FDF4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9B140"/>
      </w:tcPr>
    </w:tblStylePr>
    <w:tblStylePr w:type="lastRow">
      <w:rPr>
        <w:b/>
        <w:bCs/>
        <w:color w:val="69B1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/>
      </w:tcPr>
    </w:tblStylePr>
    <w:tblStylePr w:type="band1Horz">
      <w:tblPr/>
      <w:tcPr>
        <w:shd w:val="clear" w:color="auto" w:fill="FCE8DB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F4F2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D3F58"/>
      </w:tcPr>
    </w:tblStylePr>
    <w:tblStylePr w:type="lastRow">
      <w:rPr>
        <w:b/>
        <w:bCs/>
        <w:color w:val="DD3F5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/>
      </w:tcPr>
    </w:tblStylePr>
    <w:tblStylePr w:type="band1Horz">
      <w:tblPr/>
      <w:tcPr>
        <w:shd w:val="clear" w:color="auto" w:fill="E8E4EF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rPr>
      <w:color w:val="000000"/>
    </w:rPr>
    <w:tblPr>
      <w:tblStyleRowBandSize w:val="1"/>
      <w:tblStyleColBandSize w:val="1"/>
    </w:tblPr>
    <w:tcPr>
      <w:shd w:val="clear" w:color="auto" w:fill="FCF1F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05999"/>
      </w:tcPr>
    </w:tblStylePr>
    <w:tblStylePr w:type="lastRow">
      <w:rPr>
        <w:b/>
        <w:bCs/>
        <w:color w:val="7059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/>
      </w:tcPr>
    </w:tblStylePr>
    <w:tblStylePr w:type="band1Horz">
      <w:tblPr/>
      <w:tcPr>
        <w:shd w:val="clear" w:color="auto" w:fill="FAE4E7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F9BF12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F9BF12"/>
        <w:left w:val="single" w:sz="4" w:space="0" w:color="1F3D7C"/>
        <w:bottom w:val="single" w:sz="4" w:space="0" w:color="1F3D7C"/>
        <w:right w:val="single" w:sz="4" w:space="0" w:color="1F3D7C"/>
        <w:insideH w:val="single" w:sz="4" w:space="0" w:color="FFFFFF"/>
        <w:insideV w:val="single" w:sz="4" w:space="0" w:color="FFFFFF"/>
      </w:tblBorders>
    </w:tblPr>
    <w:tcPr>
      <w:shd w:val="clear" w:color="auto" w:fill="E3E9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4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44A"/>
          <w:insideV w:val="nil"/>
        </w:tcBorders>
        <w:shd w:val="clear" w:color="auto" w:fill="1224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4A"/>
      </w:tcPr>
    </w:tblStylePr>
    <w:tblStylePr w:type="band1Vert">
      <w:tblPr/>
      <w:tcPr>
        <w:shd w:val="clear" w:color="auto" w:fill="8DA8E2"/>
      </w:tcPr>
    </w:tblStylePr>
    <w:tblStylePr w:type="band1Horz">
      <w:tblPr/>
      <w:tcPr>
        <w:shd w:val="clear" w:color="auto" w:fill="7193D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F9BF12"/>
        <w:left w:val="single" w:sz="4" w:space="0" w:color="F9BF12"/>
        <w:bottom w:val="single" w:sz="4" w:space="0" w:color="F9BF12"/>
        <w:right w:val="single" w:sz="4" w:space="0" w:color="F9BF12"/>
        <w:insideH w:val="single" w:sz="4" w:space="0" w:color="FFFFFF"/>
        <w:insideV w:val="single" w:sz="4" w:space="0" w:color="FFFFFF"/>
      </w:tblBorders>
    </w:tblPr>
    <w:tcPr>
      <w:shd w:val="clear" w:color="auto" w:fill="FE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750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7504"/>
          <w:insideV w:val="nil"/>
        </w:tcBorders>
        <w:shd w:val="clear" w:color="auto" w:fill="9C750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504"/>
      </w:tcPr>
    </w:tblStylePr>
    <w:tblStylePr w:type="band1Vert">
      <w:tblPr/>
      <w:tcPr>
        <w:shd w:val="clear" w:color="auto" w:fill="FCE5A0"/>
      </w:tcPr>
    </w:tblStylePr>
    <w:tblStylePr w:type="band1Horz">
      <w:tblPr/>
      <w:tcPr>
        <w:shd w:val="clear" w:color="auto" w:fill="FCDE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F0924C"/>
        <w:left w:val="single" w:sz="4" w:space="0" w:color="8AC867"/>
        <w:bottom w:val="single" w:sz="4" w:space="0" w:color="8AC867"/>
        <w:right w:val="single" w:sz="4" w:space="0" w:color="8AC867"/>
        <w:insideH w:val="single" w:sz="4" w:space="0" w:color="FFFFFF"/>
        <w:insideV w:val="single" w:sz="4" w:space="0" w:color="FFFFFF"/>
      </w:tblBorders>
    </w:tblPr>
    <w:tcPr>
      <w:shd w:val="clear" w:color="auto" w:fill="F3F9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8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8530"/>
          <w:insideV w:val="nil"/>
        </w:tcBorders>
        <w:shd w:val="clear" w:color="auto" w:fill="4F8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/>
      </w:tcPr>
    </w:tblStylePr>
    <w:tblStylePr w:type="band1Vert">
      <w:tblPr/>
      <w:tcPr>
        <w:shd w:val="clear" w:color="auto" w:fill="D0E9C2"/>
      </w:tcPr>
    </w:tblStylePr>
    <w:tblStylePr w:type="band1Horz">
      <w:tblPr/>
      <w:tcPr>
        <w:shd w:val="clear" w:color="auto" w:fill="C4E3B3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8AC867"/>
        <w:left w:val="single" w:sz="4" w:space="0" w:color="F0924C"/>
        <w:bottom w:val="single" w:sz="4" w:space="0" w:color="F0924C"/>
        <w:right w:val="single" w:sz="4" w:space="0" w:color="F0924C"/>
        <w:insideH w:val="single" w:sz="4" w:space="0" w:color="FFFFFF"/>
        <w:insideV w:val="single" w:sz="4" w:space="0" w:color="FFFFFF"/>
      </w:tblBorders>
    </w:tblPr>
    <w:tcPr>
      <w:shd w:val="clear" w:color="auto" w:fill="FDF4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E520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E520E"/>
          <w:insideV w:val="nil"/>
        </w:tcBorders>
        <w:shd w:val="clear" w:color="auto" w:fill="AE520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/>
      </w:tcPr>
    </w:tblStylePr>
    <w:tblStylePr w:type="band1Vert">
      <w:tblPr/>
      <w:tcPr>
        <w:shd w:val="clear" w:color="auto" w:fill="F9D3B7"/>
      </w:tcPr>
    </w:tblStylePr>
    <w:tblStylePr w:type="band1Horz">
      <w:tblPr/>
      <w:tcPr>
        <w:shd w:val="clear" w:color="auto" w:fill="F7C8A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E87C8D"/>
        <w:left w:val="single" w:sz="4" w:space="0" w:color="907CB3"/>
        <w:bottom w:val="single" w:sz="4" w:space="0" w:color="907CB3"/>
        <w:right w:val="single" w:sz="4" w:space="0" w:color="907CB3"/>
        <w:insideH w:val="single" w:sz="4" w:space="0" w:color="FFFFFF"/>
        <w:insideV w:val="single" w:sz="4" w:space="0" w:color="FFFFFF"/>
      </w:tblBorders>
    </w:tblPr>
    <w:tcPr>
      <w:shd w:val="clear" w:color="auto" w:fill="F4F2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4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4272"/>
          <w:insideV w:val="nil"/>
        </w:tcBorders>
        <w:shd w:val="clear" w:color="auto" w:fill="544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/>
      </w:tcPr>
    </w:tblStylePr>
    <w:tblStylePr w:type="band1Vert">
      <w:tblPr/>
      <w:tcPr>
        <w:shd w:val="clear" w:color="auto" w:fill="D2CAE0"/>
      </w:tcPr>
    </w:tblStylePr>
    <w:tblStylePr w:type="band1Horz">
      <w:tblPr/>
      <w:tcPr>
        <w:shd w:val="clear" w:color="auto" w:fill="C7BD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24" w:space="0" w:color="907CB3"/>
        <w:left w:val="single" w:sz="4" w:space="0" w:color="E87C8D"/>
        <w:bottom w:val="single" w:sz="4" w:space="0" w:color="E87C8D"/>
        <w:right w:val="single" w:sz="4" w:space="0" w:color="E87C8D"/>
        <w:insideH w:val="single" w:sz="4" w:space="0" w:color="FFFFFF"/>
        <w:insideV w:val="single" w:sz="4" w:space="0" w:color="FFFFFF"/>
      </w:tblBorders>
    </w:tblPr>
    <w:tcPr>
      <w:shd w:val="clear" w:color="auto" w:fill="FCF1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520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52037"/>
          <w:insideV w:val="nil"/>
        </w:tcBorders>
        <w:shd w:val="clear" w:color="auto" w:fill="B520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/>
      </w:tcPr>
    </w:tblStylePr>
    <w:tblStylePr w:type="band1Vert">
      <w:tblPr/>
      <w:tcPr>
        <w:shd w:val="clear" w:color="auto" w:fill="F5CAD1"/>
      </w:tcPr>
    </w:tblStylePr>
    <w:tblStylePr w:type="band1Horz">
      <w:tblPr/>
      <w:tcPr>
        <w:shd w:val="clear" w:color="auto" w:fill="F3BDC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92C80"/>
    <w:rPr>
      <w:sz w:val="22"/>
      <w:szCs w:val="16"/>
      <w:lang w:val="es-MX" w:eastAsia="es-MX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2C80"/>
    <w:rPr>
      <w:szCs w:val="20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2C80"/>
    <w:rPr>
      <w:b/>
      <w:bCs/>
      <w:szCs w:val="20"/>
      <w:lang w:val="es-MX" w:eastAsia="es-MX"/>
    </w:rPr>
  </w:style>
  <w:style w:type="table" w:styleId="DarkList">
    <w:name w:val="Dark List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1F3D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1E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2D5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2D5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2D5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2D5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F9BF1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610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2920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2920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20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205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8AC86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6E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A6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A6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F09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1440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A671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A671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907CB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537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853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853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rPr>
      <w:color w:val="FFFFFF"/>
    </w:rPr>
    <w:tblPr>
      <w:tblStyleRowBandSize w:val="1"/>
      <w:tblStyleColBandSize w:val="1"/>
    </w:tblPr>
    <w:tcPr>
      <w:shd w:val="clear" w:color="auto" w:fill="E87C8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61A2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A2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A2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2C80"/>
    <w:rPr>
      <w:rFonts w:ascii="Segoe UI" w:hAnsi="Segoe UI" w:cs="Segoe UI"/>
      <w:szCs w:val="16"/>
      <w:lang w:val="es-MX" w:eastAsia="es-MX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uiPriority w:val="20"/>
    <w:semiHidden/>
    <w:unhideWhenUsed/>
    <w:qFormat/>
    <w:rsid w:val="00A92C80"/>
    <w:rPr>
      <w:i/>
      <w:iCs/>
      <w:lang w:val="es-MX" w:eastAsia="es-MX"/>
    </w:rPr>
  </w:style>
  <w:style w:type="character" w:styleId="EndnoteReference">
    <w:name w:val="endnote reference"/>
    <w:uiPriority w:val="99"/>
    <w:semiHidden/>
    <w:unhideWhenUsed/>
    <w:rsid w:val="00A92C80"/>
    <w:rPr>
      <w:vertAlign w:val="superscript"/>
      <w:lang w:val="es-MX" w:eastAsia="es-MX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92C80"/>
    <w:rPr>
      <w:szCs w:val="20"/>
      <w:lang w:val="es-MX" w:eastAsia="es-MX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MS PGothic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eastAsia="MS PGothic"/>
      <w:szCs w:val="20"/>
    </w:rPr>
  </w:style>
  <w:style w:type="character" w:styleId="FollowedHyperlink">
    <w:name w:val="FollowedHyperlink"/>
    <w:uiPriority w:val="99"/>
    <w:semiHidden/>
    <w:unhideWhenUsed/>
    <w:rsid w:val="00E75E55"/>
    <w:rPr>
      <w:color w:val="68538F"/>
      <w:u w:val="single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uiPriority w:val="99"/>
    <w:semiHidden/>
    <w:unhideWhenUsed/>
    <w:rsid w:val="00A92C80"/>
    <w:rPr>
      <w:vertAlign w:val="superscript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2C80"/>
    <w:rPr>
      <w:szCs w:val="20"/>
      <w:lang w:val="es-MX" w:eastAsia="es-MX"/>
    </w:rPr>
  </w:style>
  <w:style w:type="table" w:customStyle="1" w:styleId="GridTable1Light1">
    <w:name w:val="Grid Table 1 Light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8DA8E2"/>
        <w:left w:val="single" w:sz="4" w:space="0" w:color="8DA8E2"/>
        <w:bottom w:val="single" w:sz="4" w:space="0" w:color="8DA8E2"/>
        <w:right w:val="single" w:sz="4" w:space="0" w:color="8DA8E2"/>
        <w:insideH w:val="single" w:sz="4" w:space="0" w:color="8DA8E2"/>
        <w:insideV w:val="single" w:sz="4" w:space="0" w:color="8DA8E2"/>
      </w:tblBorders>
    </w:tblPr>
    <w:tblStylePr w:type="firstRow">
      <w:rPr>
        <w:b/>
        <w:bCs/>
      </w:rPr>
      <w:tblPr/>
      <w:tcPr>
        <w:tcBorders>
          <w:bottom w:val="single" w:sz="12" w:space="0" w:color="547DD4"/>
        </w:tcBorders>
      </w:tcPr>
    </w:tblStylePr>
    <w:tblStylePr w:type="lastRow">
      <w:rPr>
        <w:b/>
        <w:bCs/>
      </w:rPr>
      <w:tblPr/>
      <w:tcPr>
        <w:tcBorders>
          <w:top w:val="double" w:sz="2" w:space="0" w:color="547D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FCE5A0"/>
        <w:left w:val="single" w:sz="4" w:space="0" w:color="FCE5A0"/>
        <w:bottom w:val="single" w:sz="4" w:space="0" w:color="FCE5A0"/>
        <w:right w:val="single" w:sz="4" w:space="0" w:color="FCE5A0"/>
        <w:insideH w:val="single" w:sz="4" w:space="0" w:color="FCE5A0"/>
        <w:insideV w:val="single" w:sz="4" w:space="0" w:color="FCE5A0"/>
      </w:tblBorders>
    </w:tblPr>
    <w:tblStylePr w:type="firstRow">
      <w:rPr>
        <w:b/>
        <w:bCs/>
      </w:rPr>
      <w:tblPr/>
      <w:tcPr>
        <w:tcBorders>
          <w:bottom w:val="single" w:sz="12" w:space="0" w:color="FBD870"/>
        </w:tcBorders>
      </w:tcPr>
    </w:tblStylePr>
    <w:tblStylePr w:type="lastRow">
      <w:rPr>
        <w:b/>
        <w:bCs/>
      </w:rPr>
      <w:tblPr/>
      <w:tcPr>
        <w:tcBorders>
          <w:top w:val="double" w:sz="2" w:space="0" w:color="FBD8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D0E9C2"/>
        <w:left w:val="single" w:sz="4" w:space="0" w:color="D0E9C2"/>
        <w:bottom w:val="single" w:sz="4" w:space="0" w:color="D0E9C2"/>
        <w:right w:val="single" w:sz="4" w:space="0" w:color="D0E9C2"/>
        <w:insideH w:val="single" w:sz="4" w:space="0" w:color="D0E9C2"/>
        <w:insideV w:val="single" w:sz="4" w:space="0" w:color="D0E9C2"/>
      </w:tblBorders>
    </w:tblPr>
    <w:tblStylePr w:type="firstRow">
      <w:rPr>
        <w:b/>
        <w:bCs/>
      </w:rPr>
      <w:tblPr/>
      <w:tcPr>
        <w:tcBorders>
          <w:bottom w:val="single" w:sz="12" w:space="0" w:color="B8DEA3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F9D3B7"/>
        <w:left w:val="single" w:sz="4" w:space="0" w:color="F9D3B7"/>
        <w:bottom w:val="single" w:sz="4" w:space="0" w:color="F9D3B7"/>
        <w:right w:val="single" w:sz="4" w:space="0" w:color="F9D3B7"/>
        <w:insideH w:val="single" w:sz="4" w:space="0" w:color="F9D3B7"/>
        <w:insideV w:val="single" w:sz="4" w:space="0" w:color="F9D3B7"/>
      </w:tblBorders>
    </w:tblPr>
    <w:tblStylePr w:type="firstRow">
      <w:rPr>
        <w:b/>
        <w:bCs/>
      </w:rPr>
      <w:tblPr/>
      <w:tcPr>
        <w:tcBorders>
          <w:bottom w:val="single" w:sz="12" w:space="0" w:color="F6BD93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D2CAE0"/>
        <w:left w:val="single" w:sz="4" w:space="0" w:color="D2CAE0"/>
        <w:bottom w:val="single" w:sz="4" w:space="0" w:color="D2CAE0"/>
        <w:right w:val="single" w:sz="4" w:space="0" w:color="D2CAE0"/>
        <w:insideH w:val="single" w:sz="4" w:space="0" w:color="D2CAE0"/>
        <w:insideV w:val="single" w:sz="4" w:space="0" w:color="D2CAE0"/>
      </w:tblBorders>
    </w:tblPr>
    <w:tblStylePr w:type="firstRow">
      <w:rPr>
        <w:b/>
        <w:bCs/>
      </w:rPr>
      <w:tblPr/>
      <w:tcPr>
        <w:tcBorders>
          <w:bottom w:val="single" w:sz="12" w:space="0" w:color="BCB0D1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tblPr>
      <w:tblStyleRowBandSize w:val="1"/>
      <w:tblStyleColBandSize w:val="1"/>
      <w:tblBorders>
        <w:top w:val="single" w:sz="4" w:space="0" w:color="F5CAD1"/>
        <w:left w:val="single" w:sz="4" w:space="0" w:color="F5CAD1"/>
        <w:bottom w:val="single" w:sz="4" w:space="0" w:color="F5CAD1"/>
        <w:right w:val="single" w:sz="4" w:space="0" w:color="F5CAD1"/>
        <w:insideH w:val="single" w:sz="4" w:space="0" w:color="F5CAD1"/>
        <w:insideV w:val="single" w:sz="4" w:space="0" w:color="F5CAD1"/>
      </w:tblBorders>
    </w:tblPr>
    <w:tblStylePr w:type="firstRow">
      <w:rPr>
        <w:b/>
        <w:bCs/>
      </w:rPr>
      <w:tblPr/>
      <w:tcPr>
        <w:tcBorders>
          <w:bottom w:val="single" w:sz="12" w:space="0" w:color="F1B0BA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547DD4"/>
        <w:bottom w:val="single" w:sz="2" w:space="0" w:color="547DD4"/>
        <w:insideH w:val="single" w:sz="2" w:space="0" w:color="547DD4"/>
        <w:insideV w:val="single" w:sz="2" w:space="0" w:color="547DD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7DD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47DD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FBD870"/>
        <w:bottom w:val="single" w:sz="2" w:space="0" w:color="FBD870"/>
        <w:insideH w:val="single" w:sz="2" w:space="0" w:color="FBD870"/>
        <w:insideV w:val="single" w:sz="2" w:space="0" w:color="FBD87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87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BD87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B8DEA3"/>
        <w:bottom w:val="single" w:sz="2" w:space="0" w:color="B8DEA3"/>
        <w:insideH w:val="single" w:sz="2" w:space="0" w:color="B8DEA3"/>
        <w:insideV w:val="single" w:sz="2" w:space="0" w:color="B8DEA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8DEA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F6BD93"/>
        <w:bottom w:val="single" w:sz="2" w:space="0" w:color="F6BD93"/>
        <w:insideH w:val="single" w:sz="2" w:space="0" w:color="F6BD93"/>
        <w:insideV w:val="single" w:sz="2" w:space="0" w:color="F6BD9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BD9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BCB0D1"/>
        <w:bottom w:val="single" w:sz="2" w:space="0" w:color="BCB0D1"/>
        <w:insideH w:val="single" w:sz="2" w:space="0" w:color="BCB0D1"/>
        <w:insideV w:val="single" w:sz="2" w:space="0" w:color="BCB0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B0D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tblPr>
      <w:tblStyleRowBandSize w:val="1"/>
      <w:tblStyleColBandSize w:val="1"/>
      <w:tblBorders>
        <w:top w:val="single" w:sz="2" w:space="0" w:color="F1B0BA"/>
        <w:bottom w:val="single" w:sz="2" w:space="0" w:color="F1B0BA"/>
        <w:insideH w:val="single" w:sz="2" w:space="0" w:color="F1B0BA"/>
        <w:insideV w:val="single" w:sz="2" w:space="0" w:color="F1B0B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1B0B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GridTable31">
    <w:name w:val="Grid Table 3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547DD4"/>
        <w:left w:val="single" w:sz="4" w:space="0" w:color="547DD4"/>
        <w:bottom w:val="single" w:sz="4" w:space="0" w:color="547DD4"/>
        <w:right w:val="single" w:sz="4" w:space="0" w:color="547DD4"/>
        <w:insideH w:val="single" w:sz="4" w:space="0" w:color="547DD4"/>
        <w:insideV w:val="single" w:sz="4" w:space="0" w:color="547DD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  <w:tblStylePr w:type="neCell">
      <w:tblPr/>
      <w:tcPr>
        <w:tcBorders>
          <w:bottom w:val="single" w:sz="4" w:space="0" w:color="547DD4"/>
        </w:tcBorders>
      </w:tcPr>
    </w:tblStylePr>
    <w:tblStylePr w:type="nwCell">
      <w:tblPr/>
      <w:tcPr>
        <w:tcBorders>
          <w:bottom w:val="single" w:sz="4" w:space="0" w:color="547DD4"/>
        </w:tcBorders>
      </w:tcPr>
    </w:tblStylePr>
    <w:tblStylePr w:type="seCell">
      <w:tblPr/>
      <w:tcPr>
        <w:tcBorders>
          <w:top w:val="single" w:sz="4" w:space="0" w:color="547DD4"/>
        </w:tcBorders>
      </w:tcPr>
    </w:tblStylePr>
    <w:tblStylePr w:type="swCell">
      <w:tblPr/>
      <w:tcPr>
        <w:tcBorders>
          <w:top w:val="single" w:sz="4" w:space="0" w:color="547DD4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FBD870"/>
        <w:left w:val="single" w:sz="4" w:space="0" w:color="FBD870"/>
        <w:bottom w:val="single" w:sz="4" w:space="0" w:color="FBD870"/>
        <w:right w:val="single" w:sz="4" w:space="0" w:color="FBD870"/>
        <w:insideH w:val="single" w:sz="4" w:space="0" w:color="FBD870"/>
        <w:insideV w:val="single" w:sz="4" w:space="0" w:color="FBD87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  <w:tblStylePr w:type="neCell">
      <w:tblPr/>
      <w:tcPr>
        <w:tcBorders>
          <w:bottom w:val="single" w:sz="4" w:space="0" w:color="FBD870"/>
        </w:tcBorders>
      </w:tcPr>
    </w:tblStylePr>
    <w:tblStylePr w:type="nwCell">
      <w:tblPr/>
      <w:tcPr>
        <w:tcBorders>
          <w:bottom w:val="single" w:sz="4" w:space="0" w:color="FBD870"/>
        </w:tcBorders>
      </w:tcPr>
    </w:tblStylePr>
    <w:tblStylePr w:type="seCell">
      <w:tblPr/>
      <w:tcPr>
        <w:tcBorders>
          <w:top w:val="single" w:sz="4" w:space="0" w:color="FBD870"/>
        </w:tcBorders>
      </w:tcPr>
    </w:tblStylePr>
    <w:tblStylePr w:type="swCell">
      <w:tblPr/>
      <w:tcPr>
        <w:tcBorders>
          <w:top w:val="single" w:sz="4" w:space="0" w:color="FBD87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B8DEA3"/>
        <w:left w:val="single" w:sz="4" w:space="0" w:color="B8DEA3"/>
        <w:bottom w:val="single" w:sz="4" w:space="0" w:color="B8DEA3"/>
        <w:right w:val="single" w:sz="4" w:space="0" w:color="B8DEA3"/>
        <w:insideH w:val="single" w:sz="4" w:space="0" w:color="B8DEA3"/>
        <w:insideV w:val="single" w:sz="4" w:space="0" w:color="B8DE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  <w:tblStylePr w:type="neCell">
      <w:tblPr/>
      <w:tcPr>
        <w:tcBorders>
          <w:bottom w:val="single" w:sz="4" w:space="0" w:color="B8DEA3"/>
        </w:tcBorders>
      </w:tcPr>
    </w:tblStylePr>
    <w:tblStylePr w:type="nwCell">
      <w:tblPr/>
      <w:tcPr>
        <w:tcBorders>
          <w:bottom w:val="single" w:sz="4" w:space="0" w:color="B8DEA3"/>
        </w:tcBorders>
      </w:tcPr>
    </w:tblStylePr>
    <w:tblStylePr w:type="seCell">
      <w:tblPr/>
      <w:tcPr>
        <w:tcBorders>
          <w:top w:val="single" w:sz="4" w:space="0" w:color="B8DEA3"/>
        </w:tcBorders>
      </w:tcPr>
    </w:tblStylePr>
    <w:tblStylePr w:type="swCell">
      <w:tblPr/>
      <w:tcPr>
        <w:tcBorders>
          <w:top w:val="single" w:sz="4" w:space="0" w:color="B8DEA3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F6BD93"/>
        <w:left w:val="single" w:sz="4" w:space="0" w:color="F6BD93"/>
        <w:bottom w:val="single" w:sz="4" w:space="0" w:color="F6BD93"/>
        <w:right w:val="single" w:sz="4" w:space="0" w:color="F6BD93"/>
        <w:insideH w:val="single" w:sz="4" w:space="0" w:color="F6BD93"/>
        <w:insideV w:val="single" w:sz="4" w:space="0" w:color="F6BD9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  <w:tblStylePr w:type="neCell">
      <w:tblPr/>
      <w:tcPr>
        <w:tcBorders>
          <w:bottom w:val="single" w:sz="4" w:space="0" w:color="F6BD93"/>
        </w:tcBorders>
      </w:tcPr>
    </w:tblStylePr>
    <w:tblStylePr w:type="nwCell">
      <w:tblPr/>
      <w:tcPr>
        <w:tcBorders>
          <w:bottom w:val="single" w:sz="4" w:space="0" w:color="F6BD93"/>
        </w:tcBorders>
      </w:tcPr>
    </w:tblStylePr>
    <w:tblStylePr w:type="seCell">
      <w:tblPr/>
      <w:tcPr>
        <w:tcBorders>
          <w:top w:val="single" w:sz="4" w:space="0" w:color="F6BD93"/>
        </w:tcBorders>
      </w:tcPr>
    </w:tblStylePr>
    <w:tblStylePr w:type="swCell">
      <w:tblPr/>
      <w:tcPr>
        <w:tcBorders>
          <w:top w:val="single" w:sz="4" w:space="0" w:color="F6BD9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BCB0D1"/>
        <w:left w:val="single" w:sz="4" w:space="0" w:color="BCB0D1"/>
        <w:bottom w:val="single" w:sz="4" w:space="0" w:color="BCB0D1"/>
        <w:right w:val="single" w:sz="4" w:space="0" w:color="BCB0D1"/>
        <w:insideH w:val="single" w:sz="4" w:space="0" w:color="BCB0D1"/>
        <w:insideV w:val="single" w:sz="4" w:space="0" w:color="BCB0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  <w:tblStylePr w:type="neCell">
      <w:tblPr/>
      <w:tcPr>
        <w:tcBorders>
          <w:bottom w:val="single" w:sz="4" w:space="0" w:color="BCB0D1"/>
        </w:tcBorders>
      </w:tcPr>
    </w:tblStylePr>
    <w:tblStylePr w:type="nwCell">
      <w:tblPr/>
      <w:tcPr>
        <w:tcBorders>
          <w:bottom w:val="single" w:sz="4" w:space="0" w:color="BCB0D1"/>
        </w:tcBorders>
      </w:tcPr>
    </w:tblStylePr>
    <w:tblStylePr w:type="seCell">
      <w:tblPr/>
      <w:tcPr>
        <w:tcBorders>
          <w:top w:val="single" w:sz="4" w:space="0" w:color="BCB0D1"/>
        </w:tcBorders>
      </w:tcPr>
    </w:tblStylePr>
    <w:tblStylePr w:type="swCell">
      <w:tblPr/>
      <w:tcPr>
        <w:tcBorders>
          <w:top w:val="single" w:sz="4" w:space="0" w:color="BCB0D1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F1B0BA"/>
        <w:left w:val="single" w:sz="4" w:space="0" w:color="F1B0BA"/>
        <w:bottom w:val="single" w:sz="4" w:space="0" w:color="F1B0BA"/>
        <w:right w:val="single" w:sz="4" w:space="0" w:color="F1B0BA"/>
        <w:insideH w:val="single" w:sz="4" w:space="0" w:color="F1B0BA"/>
        <w:insideV w:val="single" w:sz="4" w:space="0" w:color="F1B0B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  <w:tblStylePr w:type="neCell">
      <w:tblPr/>
      <w:tcPr>
        <w:tcBorders>
          <w:bottom w:val="single" w:sz="4" w:space="0" w:color="F1B0BA"/>
        </w:tcBorders>
      </w:tcPr>
    </w:tblStylePr>
    <w:tblStylePr w:type="nwCell">
      <w:tblPr/>
      <w:tcPr>
        <w:tcBorders>
          <w:bottom w:val="single" w:sz="4" w:space="0" w:color="F1B0BA"/>
        </w:tcBorders>
      </w:tcPr>
    </w:tblStylePr>
    <w:tblStylePr w:type="seCell">
      <w:tblPr/>
      <w:tcPr>
        <w:tcBorders>
          <w:top w:val="single" w:sz="4" w:space="0" w:color="F1B0BA"/>
        </w:tcBorders>
      </w:tcPr>
    </w:tblStylePr>
    <w:tblStylePr w:type="swCell">
      <w:tblPr/>
      <w:tcPr>
        <w:tcBorders>
          <w:top w:val="single" w:sz="4" w:space="0" w:color="F1B0BA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547DD4"/>
        <w:left w:val="single" w:sz="4" w:space="0" w:color="547DD4"/>
        <w:bottom w:val="single" w:sz="4" w:space="0" w:color="547DD4"/>
        <w:right w:val="single" w:sz="4" w:space="0" w:color="547DD4"/>
        <w:insideH w:val="single" w:sz="4" w:space="0" w:color="547DD4"/>
        <w:insideV w:val="single" w:sz="4" w:space="0" w:color="547D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F3D7C"/>
          <w:left w:val="single" w:sz="4" w:space="0" w:color="1F3D7C"/>
          <w:bottom w:val="single" w:sz="4" w:space="0" w:color="1F3D7C"/>
          <w:right w:val="single" w:sz="4" w:space="0" w:color="1F3D7C"/>
          <w:insideH w:val="nil"/>
          <w:insideV w:val="nil"/>
        </w:tcBorders>
        <w:shd w:val="clear" w:color="auto" w:fill="1F3D7C"/>
      </w:tcPr>
    </w:tblStylePr>
    <w:tblStylePr w:type="lastRow">
      <w:rPr>
        <w:b/>
        <w:bCs/>
      </w:rPr>
      <w:tblPr/>
      <w:tcPr>
        <w:tcBorders>
          <w:top w:val="double" w:sz="4" w:space="0" w:color="1F3D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BD870"/>
        <w:left w:val="single" w:sz="4" w:space="0" w:color="FBD870"/>
        <w:bottom w:val="single" w:sz="4" w:space="0" w:color="FBD870"/>
        <w:right w:val="single" w:sz="4" w:space="0" w:color="FBD870"/>
        <w:insideH w:val="single" w:sz="4" w:space="0" w:color="FBD870"/>
        <w:insideV w:val="single" w:sz="4" w:space="0" w:color="FBD87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9BF12"/>
          <w:left w:val="single" w:sz="4" w:space="0" w:color="F9BF12"/>
          <w:bottom w:val="single" w:sz="4" w:space="0" w:color="F9BF12"/>
          <w:right w:val="single" w:sz="4" w:space="0" w:color="F9BF12"/>
          <w:insideH w:val="nil"/>
          <w:insideV w:val="nil"/>
        </w:tcBorders>
        <w:shd w:val="clear" w:color="auto" w:fill="F9BF12"/>
      </w:tcPr>
    </w:tblStylePr>
    <w:tblStylePr w:type="lastRow">
      <w:rPr>
        <w:b/>
        <w:bCs/>
      </w:rPr>
      <w:tblPr/>
      <w:tcPr>
        <w:tcBorders>
          <w:top w:val="double" w:sz="4" w:space="0" w:color="F9BF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B8DEA3"/>
        <w:left w:val="single" w:sz="4" w:space="0" w:color="B8DEA3"/>
        <w:bottom w:val="single" w:sz="4" w:space="0" w:color="B8DEA3"/>
        <w:right w:val="single" w:sz="4" w:space="0" w:color="B8DEA3"/>
        <w:insideH w:val="single" w:sz="4" w:space="0" w:color="B8DEA3"/>
        <w:insideV w:val="single" w:sz="4" w:space="0" w:color="B8DE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C867"/>
          <w:left w:val="single" w:sz="4" w:space="0" w:color="8AC867"/>
          <w:bottom w:val="single" w:sz="4" w:space="0" w:color="8AC867"/>
          <w:right w:val="single" w:sz="4" w:space="0" w:color="8AC867"/>
          <w:insideH w:val="nil"/>
          <w:insideV w:val="nil"/>
        </w:tcBorders>
        <w:shd w:val="clear" w:color="auto" w:fill="8AC867"/>
      </w:tcPr>
    </w:tblStylePr>
    <w:tblStylePr w:type="lastRow">
      <w:rPr>
        <w:b/>
        <w:bCs/>
      </w:rPr>
      <w:tblPr/>
      <w:tcPr>
        <w:tcBorders>
          <w:top w:val="double" w:sz="4" w:space="0" w:color="8AC8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6BD93"/>
        <w:left w:val="single" w:sz="4" w:space="0" w:color="F6BD93"/>
        <w:bottom w:val="single" w:sz="4" w:space="0" w:color="F6BD93"/>
        <w:right w:val="single" w:sz="4" w:space="0" w:color="F6BD93"/>
        <w:insideH w:val="single" w:sz="4" w:space="0" w:color="F6BD93"/>
        <w:insideV w:val="single" w:sz="4" w:space="0" w:color="F6BD9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924C"/>
          <w:left w:val="single" w:sz="4" w:space="0" w:color="F0924C"/>
          <w:bottom w:val="single" w:sz="4" w:space="0" w:color="F0924C"/>
          <w:right w:val="single" w:sz="4" w:space="0" w:color="F0924C"/>
          <w:insideH w:val="nil"/>
          <w:insideV w:val="nil"/>
        </w:tcBorders>
        <w:shd w:val="clear" w:color="auto" w:fill="F0924C"/>
      </w:tcPr>
    </w:tblStylePr>
    <w:tblStylePr w:type="lastRow">
      <w:rPr>
        <w:b/>
        <w:bCs/>
      </w:rPr>
      <w:tblPr/>
      <w:tcPr>
        <w:tcBorders>
          <w:top w:val="double" w:sz="4" w:space="0" w:color="F09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BCB0D1"/>
        <w:left w:val="single" w:sz="4" w:space="0" w:color="BCB0D1"/>
        <w:bottom w:val="single" w:sz="4" w:space="0" w:color="BCB0D1"/>
        <w:right w:val="single" w:sz="4" w:space="0" w:color="BCB0D1"/>
        <w:insideH w:val="single" w:sz="4" w:space="0" w:color="BCB0D1"/>
        <w:insideV w:val="single" w:sz="4" w:space="0" w:color="BCB0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7CB3"/>
          <w:left w:val="single" w:sz="4" w:space="0" w:color="907CB3"/>
          <w:bottom w:val="single" w:sz="4" w:space="0" w:color="907CB3"/>
          <w:right w:val="single" w:sz="4" w:space="0" w:color="907CB3"/>
          <w:insideH w:val="nil"/>
          <w:insideV w:val="nil"/>
        </w:tcBorders>
        <w:shd w:val="clear" w:color="auto" w:fill="907CB3"/>
      </w:tcPr>
    </w:tblStylePr>
    <w:tblStylePr w:type="lastRow">
      <w:rPr>
        <w:b/>
        <w:bCs/>
      </w:rPr>
      <w:tblPr/>
      <w:tcPr>
        <w:tcBorders>
          <w:top w:val="double" w:sz="4" w:space="0" w:color="90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1B0BA"/>
        <w:left w:val="single" w:sz="4" w:space="0" w:color="F1B0BA"/>
        <w:bottom w:val="single" w:sz="4" w:space="0" w:color="F1B0BA"/>
        <w:right w:val="single" w:sz="4" w:space="0" w:color="F1B0BA"/>
        <w:insideH w:val="single" w:sz="4" w:space="0" w:color="F1B0BA"/>
        <w:insideV w:val="single" w:sz="4" w:space="0" w:color="F1B0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87C8D"/>
          <w:left w:val="single" w:sz="4" w:space="0" w:color="E87C8D"/>
          <w:bottom w:val="single" w:sz="4" w:space="0" w:color="E87C8D"/>
          <w:right w:val="single" w:sz="4" w:space="0" w:color="E87C8D"/>
          <w:insideH w:val="nil"/>
          <w:insideV w:val="nil"/>
        </w:tcBorders>
        <w:shd w:val="clear" w:color="auto" w:fill="E87C8D"/>
      </w:tcPr>
    </w:tblStylePr>
    <w:tblStylePr w:type="lastRow">
      <w:rPr>
        <w:b/>
        <w:bCs/>
      </w:rPr>
      <w:tblPr/>
      <w:tcPr>
        <w:tcBorders>
          <w:top w:val="double" w:sz="4" w:space="0" w:color="E87C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GridTable5Dark1">
    <w:name w:val="Grid Table 5 Dark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6D3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F3D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F3D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F3D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F3D7C"/>
      </w:tcPr>
    </w:tblStylePr>
    <w:tblStylePr w:type="band1Vert">
      <w:tblPr/>
      <w:tcPr>
        <w:shd w:val="clear" w:color="auto" w:fill="8DA8E2"/>
      </w:tcPr>
    </w:tblStylePr>
    <w:tblStylePr w:type="band1Horz">
      <w:tblPr/>
      <w:tcPr>
        <w:shd w:val="clear" w:color="auto" w:fill="8DA8E2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F2C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9BF1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9BF1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9BF1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9BF12"/>
      </w:tcPr>
    </w:tblStylePr>
    <w:tblStylePr w:type="band1Vert">
      <w:tblPr/>
      <w:tcPr>
        <w:shd w:val="clear" w:color="auto" w:fill="FCE5A0"/>
      </w:tcPr>
    </w:tblStylePr>
    <w:tblStylePr w:type="band1Horz">
      <w:tblPr/>
      <w:tcPr>
        <w:shd w:val="clear" w:color="auto" w:fill="FCE5A0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F4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C86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C86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C86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C867"/>
      </w:tcPr>
    </w:tblStylePr>
    <w:tblStylePr w:type="band1Vert">
      <w:tblPr/>
      <w:tcPr>
        <w:shd w:val="clear" w:color="auto" w:fill="D0E9C2"/>
      </w:tcPr>
    </w:tblStylePr>
    <w:tblStylePr w:type="band1Horz">
      <w:tblPr/>
      <w:tcPr>
        <w:shd w:val="clear" w:color="auto" w:fill="D0E9C2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8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09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09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09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0924C"/>
      </w:tcPr>
    </w:tblStylePr>
    <w:tblStylePr w:type="band1Vert">
      <w:tblPr/>
      <w:tcPr>
        <w:shd w:val="clear" w:color="auto" w:fill="F9D3B7"/>
      </w:tcPr>
    </w:tblStylePr>
    <w:tblStylePr w:type="band1Horz">
      <w:tblPr/>
      <w:tcPr>
        <w:shd w:val="clear" w:color="auto" w:fill="F9D3B7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E4E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07CB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07CB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07CB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07CB3"/>
      </w:tcPr>
    </w:tblStylePr>
    <w:tblStylePr w:type="band1Vert">
      <w:tblPr/>
      <w:tcPr>
        <w:shd w:val="clear" w:color="auto" w:fill="D2CAE0"/>
      </w:tcPr>
    </w:tblStylePr>
    <w:tblStylePr w:type="band1Horz">
      <w:tblPr/>
      <w:tcPr>
        <w:shd w:val="clear" w:color="auto" w:fill="D2CAE0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E4E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87C8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87C8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87C8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87C8D"/>
      </w:tcPr>
    </w:tblStylePr>
    <w:tblStylePr w:type="band1Vert">
      <w:tblPr/>
      <w:tcPr>
        <w:shd w:val="clear" w:color="auto" w:fill="F5CAD1"/>
      </w:tcPr>
    </w:tblStylePr>
    <w:tblStylePr w:type="band1Horz">
      <w:tblPr/>
      <w:tcPr>
        <w:shd w:val="clear" w:color="auto" w:fill="F5CAD1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rPr>
      <w:color w:val="172D5C"/>
    </w:rPr>
    <w:tblPr>
      <w:tblStyleRowBandSize w:val="1"/>
      <w:tblStyleColBandSize w:val="1"/>
      <w:tblBorders>
        <w:top w:val="single" w:sz="4" w:space="0" w:color="547DD4"/>
        <w:left w:val="single" w:sz="4" w:space="0" w:color="547DD4"/>
        <w:bottom w:val="single" w:sz="4" w:space="0" w:color="547DD4"/>
        <w:right w:val="single" w:sz="4" w:space="0" w:color="547DD4"/>
        <w:insideH w:val="single" w:sz="4" w:space="0" w:color="547DD4"/>
        <w:insideV w:val="single" w:sz="4" w:space="0" w:color="547DD4"/>
      </w:tblBorders>
    </w:tblPr>
    <w:tblStylePr w:type="firstRow">
      <w:rPr>
        <w:b/>
        <w:bCs/>
      </w:rPr>
      <w:tblPr/>
      <w:tcPr>
        <w:tcBorders>
          <w:bottom w:val="single" w:sz="12" w:space="0" w:color="547DD4"/>
        </w:tcBorders>
      </w:tcPr>
    </w:tblStylePr>
    <w:tblStylePr w:type="lastRow">
      <w:rPr>
        <w:b/>
        <w:bCs/>
      </w:rPr>
      <w:tblPr/>
      <w:tcPr>
        <w:tcBorders>
          <w:top w:val="double" w:sz="4" w:space="0" w:color="547D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rPr>
      <w:color w:val="C29205"/>
    </w:rPr>
    <w:tblPr>
      <w:tblStyleRowBandSize w:val="1"/>
      <w:tblStyleColBandSize w:val="1"/>
      <w:tblBorders>
        <w:top w:val="single" w:sz="4" w:space="0" w:color="FBD870"/>
        <w:left w:val="single" w:sz="4" w:space="0" w:color="FBD870"/>
        <w:bottom w:val="single" w:sz="4" w:space="0" w:color="FBD870"/>
        <w:right w:val="single" w:sz="4" w:space="0" w:color="FBD870"/>
        <w:insideH w:val="single" w:sz="4" w:space="0" w:color="FBD870"/>
        <w:insideV w:val="single" w:sz="4" w:space="0" w:color="FBD870"/>
      </w:tblBorders>
    </w:tblPr>
    <w:tblStylePr w:type="firstRow">
      <w:rPr>
        <w:b/>
        <w:bCs/>
      </w:rPr>
      <w:tblPr/>
      <w:tcPr>
        <w:tcBorders>
          <w:bottom w:val="single" w:sz="12" w:space="0" w:color="FBD870"/>
        </w:tcBorders>
      </w:tcPr>
    </w:tblStylePr>
    <w:tblStylePr w:type="lastRow">
      <w:rPr>
        <w:b/>
        <w:bCs/>
      </w:rPr>
      <w:tblPr/>
      <w:tcPr>
        <w:tcBorders>
          <w:top w:val="double" w:sz="4" w:space="0" w:color="FBD8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rPr>
      <w:color w:val="62A63C"/>
    </w:rPr>
    <w:tblPr>
      <w:tblStyleRowBandSize w:val="1"/>
      <w:tblStyleColBandSize w:val="1"/>
      <w:tblBorders>
        <w:top w:val="single" w:sz="4" w:space="0" w:color="B8DEA3"/>
        <w:left w:val="single" w:sz="4" w:space="0" w:color="B8DEA3"/>
        <w:bottom w:val="single" w:sz="4" w:space="0" w:color="B8DEA3"/>
        <w:right w:val="single" w:sz="4" w:space="0" w:color="B8DEA3"/>
        <w:insideH w:val="single" w:sz="4" w:space="0" w:color="B8DEA3"/>
        <w:insideV w:val="single" w:sz="4" w:space="0" w:color="B8DEA3"/>
      </w:tblBorders>
    </w:tblPr>
    <w:tblStylePr w:type="firstRow">
      <w:rPr>
        <w:b/>
        <w:bCs/>
      </w:rPr>
      <w:tblPr/>
      <w:tcPr>
        <w:tcBorders>
          <w:bottom w:val="single" w:sz="12" w:space="0" w:color="B8DEA3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rPr>
      <w:color w:val="DA6712"/>
    </w:rPr>
    <w:tblPr>
      <w:tblStyleRowBandSize w:val="1"/>
      <w:tblStyleColBandSize w:val="1"/>
      <w:tblBorders>
        <w:top w:val="single" w:sz="4" w:space="0" w:color="F6BD93"/>
        <w:left w:val="single" w:sz="4" w:space="0" w:color="F6BD93"/>
        <w:bottom w:val="single" w:sz="4" w:space="0" w:color="F6BD93"/>
        <w:right w:val="single" w:sz="4" w:space="0" w:color="F6BD93"/>
        <w:insideH w:val="single" w:sz="4" w:space="0" w:color="F6BD93"/>
        <w:insideV w:val="single" w:sz="4" w:space="0" w:color="F6BD93"/>
      </w:tblBorders>
    </w:tblPr>
    <w:tblStylePr w:type="firstRow">
      <w:rPr>
        <w:b/>
        <w:bCs/>
      </w:rPr>
      <w:tblPr/>
      <w:tcPr>
        <w:tcBorders>
          <w:bottom w:val="single" w:sz="12" w:space="0" w:color="F6BD93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rPr>
      <w:color w:val="68538F"/>
    </w:rPr>
    <w:tblPr>
      <w:tblStyleRowBandSize w:val="1"/>
      <w:tblStyleColBandSize w:val="1"/>
      <w:tblBorders>
        <w:top w:val="single" w:sz="4" w:space="0" w:color="BCB0D1"/>
        <w:left w:val="single" w:sz="4" w:space="0" w:color="BCB0D1"/>
        <w:bottom w:val="single" w:sz="4" w:space="0" w:color="BCB0D1"/>
        <w:right w:val="single" w:sz="4" w:space="0" w:color="BCB0D1"/>
        <w:insideH w:val="single" w:sz="4" w:space="0" w:color="BCB0D1"/>
        <w:insideV w:val="single" w:sz="4" w:space="0" w:color="BCB0D1"/>
      </w:tblBorders>
    </w:tblPr>
    <w:tblStylePr w:type="firstRow">
      <w:rPr>
        <w:b/>
        <w:bCs/>
      </w:rPr>
      <w:tblPr/>
      <w:tcPr>
        <w:tcBorders>
          <w:bottom w:val="single" w:sz="12" w:space="0" w:color="BCB0D1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rPr>
      <w:color w:val="DA2F4A"/>
    </w:rPr>
    <w:tblPr>
      <w:tblStyleRowBandSize w:val="1"/>
      <w:tblStyleColBandSize w:val="1"/>
      <w:tblBorders>
        <w:top w:val="single" w:sz="4" w:space="0" w:color="F1B0BA"/>
        <w:left w:val="single" w:sz="4" w:space="0" w:color="F1B0BA"/>
        <w:bottom w:val="single" w:sz="4" w:space="0" w:color="F1B0BA"/>
        <w:right w:val="single" w:sz="4" w:space="0" w:color="F1B0BA"/>
        <w:insideH w:val="single" w:sz="4" w:space="0" w:color="F1B0BA"/>
        <w:insideV w:val="single" w:sz="4" w:space="0" w:color="F1B0BA"/>
      </w:tblBorders>
    </w:tblPr>
    <w:tblStylePr w:type="firstRow">
      <w:rPr>
        <w:b/>
        <w:bCs/>
      </w:rPr>
      <w:tblPr/>
      <w:tcPr>
        <w:tcBorders>
          <w:bottom w:val="single" w:sz="12" w:space="0" w:color="F1B0BA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rPr>
      <w:color w:val="172D5C"/>
    </w:rPr>
    <w:tblPr>
      <w:tblStyleRowBandSize w:val="1"/>
      <w:tblStyleColBandSize w:val="1"/>
      <w:tblBorders>
        <w:top w:val="single" w:sz="4" w:space="0" w:color="547DD4"/>
        <w:left w:val="single" w:sz="4" w:space="0" w:color="547DD4"/>
        <w:bottom w:val="single" w:sz="4" w:space="0" w:color="547DD4"/>
        <w:right w:val="single" w:sz="4" w:space="0" w:color="547DD4"/>
        <w:insideH w:val="single" w:sz="4" w:space="0" w:color="547DD4"/>
        <w:insideV w:val="single" w:sz="4" w:space="0" w:color="547DD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  <w:tblStylePr w:type="neCell">
      <w:tblPr/>
      <w:tcPr>
        <w:tcBorders>
          <w:bottom w:val="single" w:sz="4" w:space="0" w:color="547DD4"/>
        </w:tcBorders>
      </w:tcPr>
    </w:tblStylePr>
    <w:tblStylePr w:type="nwCell">
      <w:tblPr/>
      <w:tcPr>
        <w:tcBorders>
          <w:bottom w:val="single" w:sz="4" w:space="0" w:color="547DD4"/>
        </w:tcBorders>
      </w:tcPr>
    </w:tblStylePr>
    <w:tblStylePr w:type="seCell">
      <w:tblPr/>
      <w:tcPr>
        <w:tcBorders>
          <w:top w:val="single" w:sz="4" w:space="0" w:color="547DD4"/>
        </w:tcBorders>
      </w:tcPr>
    </w:tblStylePr>
    <w:tblStylePr w:type="swCell">
      <w:tblPr/>
      <w:tcPr>
        <w:tcBorders>
          <w:top w:val="single" w:sz="4" w:space="0" w:color="547DD4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rPr>
      <w:color w:val="C29205"/>
    </w:rPr>
    <w:tblPr>
      <w:tblStyleRowBandSize w:val="1"/>
      <w:tblStyleColBandSize w:val="1"/>
      <w:tblBorders>
        <w:top w:val="single" w:sz="4" w:space="0" w:color="FBD870"/>
        <w:left w:val="single" w:sz="4" w:space="0" w:color="FBD870"/>
        <w:bottom w:val="single" w:sz="4" w:space="0" w:color="FBD870"/>
        <w:right w:val="single" w:sz="4" w:space="0" w:color="FBD870"/>
        <w:insideH w:val="single" w:sz="4" w:space="0" w:color="FBD870"/>
        <w:insideV w:val="single" w:sz="4" w:space="0" w:color="FBD87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  <w:tblStylePr w:type="neCell">
      <w:tblPr/>
      <w:tcPr>
        <w:tcBorders>
          <w:bottom w:val="single" w:sz="4" w:space="0" w:color="FBD870"/>
        </w:tcBorders>
      </w:tcPr>
    </w:tblStylePr>
    <w:tblStylePr w:type="nwCell">
      <w:tblPr/>
      <w:tcPr>
        <w:tcBorders>
          <w:bottom w:val="single" w:sz="4" w:space="0" w:color="FBD870"/>
        </w:tcBorders>
      </w:tcPr>
    </w:tblStylePr>
    <w:tblStylePr w:type="seCell">
      <w:tblPr/>
      <w:tcPr>
        <w:tcBorders>
          <w:top w:val="single" w:sz="4" w:space="0" w:color="FBD870"/>
        </w:tcBorders>
      </w:tcPr>
    </w:tblStylePr>
    <w:tblStylePr w:type="swCell">
      <w:tblPr/>
      <w:tcPr>
        <w:tcBorders>
          <w:top w:val="single" w:sz="4" w:space="0" w:color="FBD87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rPr>
      <w:color w:val="62A63C"/>
    </w:rPr>
    <w:tblPr>
      <w:tblStyleRowBandSize w:val="1"/>
      <w:tblStyleColBandSize w:val="1"/>
      <w:tblBorders>
        <w:top w:val="single" w:sz="4" w:space="0" w:color="B8DEA3"/>
        <w:left w:val="single" w:sz="4" w:space="0" w:color="B8DEA3"/>
        <w:bottom w:val="single" w:sz="4" w:space="0" w:color="B8DEA3"/>
        <w:right w:val="single" w:sz="4" w:space="0" w:color="B8DEA3"/>
        <w:insideH w:val="single" w:sz="4" w:space="0" w:color="B8DEA3"/>
        <w:insideV w:val="single" w:sz="4" w:space="0" w:color="B8DE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  <w:tblStylePr w:type="neCell">
      <w:tblPr/>
      <w:tcPr>
        <w:tcBorders>
          <w:bottom w:val="single" w:sz="4" w:space="0" w:color="B8DEA3"/>
        </w:tcBorders>
      </w:tcPr>
    </w:tblStylePr>
    <w:tblStylePr w:type="nwCell">
      <w:tblPr/>
      <w:tcPr>
        <w:tcBorders>
          <w:bottom w:val="single" w:sz="4" w:space="0" w:color="B8DEA3"/>
        </w:tcBorders>
      </w:tcPr>
    </w:tblStylePr>
    <w:tblStylePr w:type="seCell">
      <w:tblPr/>
      <w:tcPr>
        <w:tcBorders>
          <w:top w:val="single" w:sz="4" w:space="0" w:color="B8DEA3"/>
        </w:tcBorders>
      </w:tcPr>
    </w:tblStylePr>
    <w:tblStylePr w:type="swCell">
      <w:tblPr/>
      <w:tcPr>
        <w:tcBorders>
          <w:top w:val="single" w:sz="4" w:space="0" w:color="B8DEA3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rPr>
      <w:color w:val="DA6712"/>
    </w:rPr>
    <w:tblPr>
      <w:tblStyleRowBandSize w:val="1"/>
      <w:tblStyleColBandSize w:val="1"/>
      <w:tblBorders>
        <w:top w:val="single" w:sz="4" w:space="0" w:color="F6BD93"/>
        <w:left w:val="single" w:sz="4" w:space="0" w:color="F6BD93"/>
        <w:bottom w:val="single" w:sz="4" w:space="0" w:color="F6BD93"/>
        <w:right w:val="single" w:sz="4" w:space="0" w:color="F6BD93"/>
        <w:insideH w:val="single" w:sz="4" w:space="0" w:color="F6BD93"/>
        <w:insideV w:val="single" w:sz="4" w:space="0" w:color="F6BD9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  <w:tblStylePr w:type="neCell">
      <w:tblPr/>
      <w:tcPr>
        <w:tcBorders>
          <w:bottom w:val="single" w:sz="4" w:space="0" w:color="F6BD93"/>
        </w:tcBorders>
      </w:tcPr>
    </w:tblStylePr>
    <w:tblStylePr w:type="nwCell">
      <w:tblPr/>
      <w:tcPr>
        <w:tcBorders>
          <w:bottom w:val="single" w:sz="4" w:space="0" w:color="F6BD93"/>
        </w:tcBorders>
      </w:tcPr>
    </w:tblStylePr>
    <w:tblStylePr w:type="seCell">
      <w:tblPr/>
      <w:tcPr>
        <w:tcBorders>
          <w:top w:val="single" w:sz="4" w:space="0" w:color="F6BD93"/>
        </w:tcBorders>
      </w:tcPr>
    </w:tblStylePr>
    <w:tblStylePr w:type="swCell">
      <w:tblPr/>
      <w:tcPr>
        <w:tcBorders>
          <w:top w:val="single" w:sz="4" w:space="0" w:color="F6BD9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rPr>
      <w:color w:val="68538F"/>
    </w:rPr>
    <w:tblPr>
      <w:tblStyleRowBandSize w:val="1"/>
      <w:tblStyleColBandSize w:val="1"/>
      <w:tblBorders>
        <w:top w:val="single" w:sz="4" w:space="0" w:color="BCB0D1"/>
        <w:left w:val="single" w:sz="4" w:space="0" w:color="BCB0D1"/>
        <w:bottom w:val="single" w:sz="4" w:space="0" w:color="BCB0D1"/>
        <w:right w:val="single" w:sz="4" w:space="0" w:color="BCB0D1"/>
        <w:insideH w:val="single" w:sz="4" w:space="0" w:color="BCB0D1"/>
        <w:insideV w:val="single" w:sz="4" w:space="0" w:color="BCB0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  <w:tblStylePr w:type="neCell">
      <w:tblPr/>
      <w:tcPr>
        <w:tcBorders>
          <w:bottom w:val="single" w:sz="4" w:space="0" w:color="BCB0D1"/>
        </w:tcBorders>
      </w:tcPr>
    </w:tblStylePr>
    <w:tblStylePr w:type="nwCell">
      <w:tblPr/>
      <w:tcPr>
        <w:tcBorders>
          <w:bottom w:val="single" w:sz="4" w:space="0" w:color="BCB0D1"/>
        </w:tcBorders>
      </w:tcPr>
    </w:tblStylePr>
    <w:tblStylePr w:type="seCell">
      <w:tblPr/>
      <w:tcPr>
        <w:tcBorders>
          <w:top w:val="single" w:sz="4" w:space="0" w:color="BCB0D1"/>
        </w:tcBorders>
      </w:tcPr>
    </w:tblStylePr>
    <w:tblStylePr w:type="swCell">
      <w:tblPr/>
      <w:tcPr>
        <w:tcBorders>
          <w:top w:val="single" w:sz="4" w:space="0" w:color="BCB0D1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rPr>
      <w:color w:val="DA2F4A"/>
    </w:rPr>
    <w:tblPr>
      <w:tblStyleRowBandSize w:val="1"/>
      <w:tblStyleColBandSize w:val="1"/>
      <w:tblBorders>
        <w:top w:val="single" w:sz="4" w:space="0" w:color="F1B0BA"/>
        <w:left w:val="single" w:sz="4" w:space="0" w:color="F1B0BA"/>
        <w:bottom w:val="single" w:sz="4" w:space="0" w:color="F1B0BA"/>
        <w:right w:val="single" w:sz="4" w:space="0" w:color="F1B0BA"/>
        <w:insideH w:val="single" w:sz="4" w:space="0" w:color="F1B0BA"/>
        <w:insideV w:val="single" w:sz="4" w:space="0" w:color="F1B0B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  <w:tblStylePr w:type="neCell">
      <w:tblPr/>
      <w:tcPr>
        <w:tcBorders>
          <w:bottom w:val="single" w:sz="4" w:space="0" w:color="F1B0BA"/>
        </w:tcBorders>
      </w:tcPr>
    </w:tblStylePr>
    <w:tblStylePr w:type="nwCell">
      <w:tblPr/>
      <w:tcPr>
        <w:tcBorders>
          <w:bottom w:val="single" w:sz="4" w:space="0" w:color="F1B0BA"/>
        </w:tcBorders>
      </w:tcPr>
    </w:tblStylePr>
    <w:tblStylePr w:type="seCell">
      <w:tblPr/>
      <w:tcPr>
        <w:tcBorders>
          <w:top w:val="single" w:sz="4" w:space="0" w:color="F1B0BA"/>
        </w:tcBorders>
      </w:tcPr>
    </w:tblStylePr>
    <w:tblStylePr w:type="swCell">
      <w:tblPr/>
      <w:tcPr>
        <w:tcBorders>
          <w:top w:val="single" w:sz="4" w:space="0" w:color="F1B0BA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link w:val="Heading7"/>
    <w:uiPriority w:val="8"/>
    <w:semiHidden/>
    <w:rsid w:val="00555FE1"/>
    <w:rPr>
      <w:rFonts w:ascii="Arial" w:eastAsia="MS PGothic" w:hAnsi="Arial" w:cs="Times New Roman"/>
      <w:i/>
      <w:iCs/>
      <w:color w:val="0F1E3D"/>
      <w:lang w:val="es-MX" w:eastAsia="es-MX"/>
    </w:rPr>
  </w:style>
  <w:style w:type="character" w:customStyle="1" w:styleId="Heading8Char">
    <w:name w:val="Heading 8 Char"/>
    <w:link w:val="Heading8"/>
    <w:uiPriority w:val="8"/>
    <w:semiHidden/>
    <w:rsid w:val="00555FE1"/>
    <w:rPr>
      <w:rFonts w:ascii="Arial" w:eastAsia="MS PGothic" w:hAnsi="Arial" w:cs="Times New Roman"/>
      <w:color w:val="272727"/>
      <w:szCs w:val="21"/>
      <w:lang w:val="es-MX" w:eastAsia="es-MX"/>
    </w:rPr>
  </w:style>
  <w:style w:type="character" w:customStyle="1" w:styleId="Heading9Char">
    <w:name w:val="Heading 9 Char"/>
    <w:link w:val="Heading9"/>
    <w:uiPriority w:val="8"/>
    <w:semiHidden/>
    <w:rsid w:val="00555FE1"/>
    <w:rPr>
      <w:rFonts w:ascii="Arial" w:eastAsia="MS PGothic" w:hAnsi="Arial" w:cs="Times New Roman"/>
      <w:i/>
      <w:iCs/>
      <w:color w:val="272727"/>
      <w:szCs w:val="21"/>
      <w:lang w:val="es-MX" w:eastAsia="es-MX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92C80"/>
    <w:rPr>
      <w:i/>
      <w:iCs/>
      <w:lang w:val="es-MX" w:eastAsia="es-MX"/>
    </w:rPr>
  </w:style>
  <w:style w:type="character" w:styleId="HTMLCite">
    <w:name w:val="HTML Cite"/>
    <w:uiPriority w:val="99"/>
    <w:semiHidden/>
    <w:unhideWhenUsed/>
    <w:rsid w:val="00A92C80"/>
    <w:rPr>
      <w:i/>
      <w:iCs/>
      <w:lang w:val="es-MX" w:eastAsia="es-MX"/>
    </w:rPr>
  </w:style>
  <w:style w:type="character" w:styleId="HTMLCode">
    <w:name w:val="HTML Code"/>
    <w:uiPriority w:val="99"/>
    <w:semiHidden/>
    <w:unhideWhenUsed/>
    <w:rsid w:val="00A92C80"/>
    <w:rPr>
      <w:rFonts w:ascii="Consolas" w:hAnsi="Consolas"/>
      <w:sz w:val="22"/>
      <w:szCs w:val="20"/>
      <w:lang w:val="es-MX" w:eastAsia="es-MX"/>
    </w:rPr>
  </w:style>
  <w:style w:type="character" w:styleId="HTMLDefinition">
    <w:name w:val="HTML Definition"/>
    <w:uiPriority w:val="99"/>
    <w:semiHidden/>
    <w:unhideWhenUsed/>
    <w:rsid w:val="00A92C80"/>
    <w:rPr>
      <w:i/>
      <w:iCs/>
      <w:lang w:val="es-MX" w:eastAsia="es-MX"/>
    </w:rPr>
  </w:style>
  <w:style w:type="character" w:styleId="HTMLKeyboard">
    <w:name w:val="HTML Keyboard"/>
    <w:uiPriority w:val="99"/>
    <w:semiHidden/>
    <w:unhideWhenUsed/>
    <w:rsid w:val="00A92C80"/>
    <w:rPr>
      <w:rFonts w:ascii="Consolas" w:hAnsi="Consolas"/>
      <w:sz w:val="22"/>
      <w:szCs w:val="20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92C80"/>
    <w:rPr>
      <w:rFonts w:ascii="Consolas" w:hAnsi="Consolas"/>
      <w:szCs w:val="20"/>
      <w:lang w:val="es-MX" w:eastAsia="es-MX"/>
    </w:rPr>
  </w:style>
  <w:style w:type="character" w:styleId="HTMLSample">
    <w:name w:val="HTML Sample"/>
    <w:uiPriority w:val="99"/>
    <w:semiHidden/>
    <w:unhideWhenUsed/>
    <w:rsid w:val="00A92C80"/>
    <w:rPr>
      <w:rFonts w:ascii="Consolas" w:hAnsi="Consolas"/>
      <w:sz w:val="24"/>
      <w:szCs w:val="24"/>
      <w:lang w:val="es-MX" w:eastAsia="es-MX"/>
    </w:rPr>
  </w:style>
  <w:style w:type="character" w:styleId="HTMLTypewriter">
    <w:name w:val="HTML Typewriter"/>
    <w:uiPriority w:val="99"/>
    <w:semiHidden/>
    <w:unhideWhenUsed/>
    <w:rsid w:val="00A92C80"/>
    <w:rPr>
      <w:rFonts w:ascii="Consolas" w:hAnsi="Consolas"/>
      <w:sz w:val="22"/>
      <w:szCs w:val="20"/>
      <w:lang w:val="es-MX" w:eastAsia="es-MX"/>
    </w:rPr>
  </w:style>
  <w:style w:type="character" w:styleId="HTMLVariable">
    <w:name w:val="HTML Variable"/>
    <w:uiPriority w:val="99"/>
    <w:semiHidden/>
    <w:unhideWhenUsed/>
    <w:rsid w:val="00A92C80"/>
    <w:rPr>
      <w:i/>
      <w:iCs/>
      <w:lang w:val="es-MX" w:eastAsia="es-MX"/>
    </w:rPr>
  </w:style>
  <w:style w:type="character" w:styleId="Hyperlink">
    <w:name w:val="Hyperlink"/>
    <w:uiPriority w:val="99"/>
    <w:semiHidden/>
    <w:unhideWhenUsed/>
    <w:rsid w:val="00E75E55"/>
    <w:rPr>
      <w:color w:val="0F1E3E"/>
      <w:u w:val="single"/>
      <w:lang w:val="es-MX" w:eastAsia="es-MX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eastAsia="MS PGothic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1F3D7C"/>
        <w:left w:val="single" w:sz="8" w:space="0" w:color="1F3D7C"/>
        <w:bottom w:val="single" w:sz="8" w:space="0" w:color="1F3D7C"/>
        <w:right w:val="single" w:sz="8" w:space="0" w:color="1F3D7C"/>
        <w:insideH w:val="single" w:sz="8" w:space="0" w:color="1F3D7C"/>
        <w:insideV w:val="single" w:sz="8" w:space="0" w:color="1F3D7C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1F3D7C"/>
          <w:left w:val="single" w:sz="8" w:space="0" w:color="1F3D7C"/>
          <w:bottom w:val="single" w:sz="18" w:space="0" w:color="1F3D7C"/>
          <w:right w:val="single" w:sz="8" w:space="0" w:color="1F3D7C"/>
          <w:insideH w:val="nil"/>
          <w:insideV w:val="single" w:sz="8" w:space="0" w:color="1F3D7C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1F3D7C"/>
          <w:left w:val="single" w:sz="8" w:space="0" w:color="1F3D7C"/>
          <w:bottom w:val="single" w:sz="8" w:space="0" w:color="1F3D7C"/>
          <w:right w:val="single" w:sz="8" w:space="0" w:color="1F3D7C"/>
          <w:insideH w:val="nil"/>
          <w:insideV w:val="single" w:sz="8" w:space="0" w:color="1F3D7C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</w:tcBorders>
      </w:tcPr>
    </w:tblStylePr>
    <w:tblStylePr w:type="band1Vert"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</w:tcBorders>
        <w:shd w:val="clear" w:color="auto" w:fill="B8C9ED"/>
      </w:tcPr>
    </w:tblStylePr>
    <w:tblStylePr w:type="band1Horz"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  <w:insideV w:val="single" w:sz="8" w:space="0" w:color="1F3D7C"/>
        </w:tcBorders>
        <w:shd w:val="clear" w:color="auto" w:fill="B8C9ED"/>
      </w:tcPr>
    </w:tblStylePr>
    <w:tblStylePr w:type="band2Horz"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  <w:insideV w:val="single" w:sz="8" w:space="0" w:color="1F3D7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F9BF12"/>
        <w:left w:val="single" w:sz="8" w:space="0" w:color="F9BF12"/>
        <w:bottom w:val="single" w:sz="8" w:space="0" w:color="F9BF12"/>
        <w:right w:val="single" w:sz="8" w:space="0" w:color="F9BF12"/>
        <w:insideH w:val="single" w:sz="8" w:space="0" w:color="F9BF12"/>
        <w:insideV w:val="single" w:sz="8" w:space="0" w:color="F9BF12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F9BF12"/>
          <w:left w:val="single" w:sz="8" w:space="0" w:color="F9BF12"/>
          <w:bottom w:val="single" w:sz="18" w:space="0" w:color="F9BF12"/>
          <w:right w:val="single" w:sz="8" w:space="0" w:color="F9BF12"/>
          <w:insideH w:val="nil"/>
          <w:insideV w:val="single" w:sz="8" w:space="0" w:color="F9BF12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F9BF12"/>
          <w:left w:val="single" w:sz="8" w:space="0" w:color="F9BF12"/>
          <w:bottom w:val="single" w:sz="8" w:space="0" w:color="F9BF12"/>
          <w:right w:val="single" w:sz="8" w:space="0" w:color="F9BF12"/>
          <w:insideH w:val="nil"/>
          <w:insideV w:val="single" w:sz="8" w:space="0" w:color="F9BF12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</w:tcBorders>
      </w:tcPr>
    </w:tblStylePr>
    <w:tblStylePr w:type="band1Vert"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</w:tcBorders>
        <w:shd w:val="clear" w:color="auto" w:fill="FDEEC4"/>
      </w:tcPr>
    </w:tblStylePr>
    <w:tblStylePr w:type="band1Horz"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  <w:insideV w:val="single" w:sz="8" w:space="0" w:color="F9BF12"/>
        </w:tcBorders>
        <w:shd w:val="clear" w:color="auto" w:fill="FDEEC4"/>
      </w:tcPr>
    </w:tblStylePr>
    <w:tblStylePr w:type="band2Horz"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  <w:insideV w:val="single" w:sz="8" w:space="0" w:color="F9BF1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8AC867"/>
        <w:left w:val="single" w:sz="8" w:space="0" w:color="8AC867"/>
        <w:bottom w:val="single" w:sz="8" w:space="0" w:color="8AC867"/>
        <w:right w:val="single" w:sz="8" w:space="0" w:color="8AC867"/>
        <w:insideH w:val="single" w:sz="8" w:space="0" w:color="8AC867"/>
        <w:insideV w:val="single" w:sz="8" w:space="0" w:color="8AC867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8AC867"/>
          <w:left w:val="single" w:sz="8" w:space="0" w:color="8AC867"/>
          <w:bottom w:val="single" w:sz="18" w:space="0" w:color="8AC867"/>
          <w:right w:val="single" w:sz="8" w:space="0" w:color="8AC867"/>
          <w:insideH w:val="nil"/>
          <w:insideV w:val="single" w:sz="8" w:space="0" w:color="8AC867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8AC867"/>
          <w:left w:val="single" w:sz="8" w:space="0" w:color="8AC867"/>
          <w:bottom w:val="single" w:sz="8" w:space="0" w:color="8AC867"/>
          <w:right w:val="single" w:sz="8" w:space="0" w:color="8AC867"/>
          <w:insideH w:val="nil"/>
          <w:insideV w:val="single" w:sz="8" w:space="0" w:color="8AC867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</w:tcBorders>
      </w:tcPr>
    </w:tblStylePr>
    <w:tblStylePr w:type="band1Vert"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</w:tcBorders>
        <w:shd w:val="clear" w:color="auto" w:fill="E1F1D9"/>
      </w:tcPr>
    </w:tblStylePr>
    <w:tblStylePr w:type="band1Horz"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  <w:insideV w:val="single" w:sz="8" w:space="0" w:color="8AC867"/>
        </w:tcBorders>
        <w:shd w:val="clear" w:color="auto" w:fill="E1F1D9"/>
      </w:tcPr>
    </w:tblStylePr>
    <w:tblStylePr w:type="band2Horz"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  <w:insideV w:val="single" w:sz="8" w:space="0" w:color="8AC867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F0924C"/>
        <w:left w:val="single" w:sz="8" w:space="0" w:color="F0924C"/>
        <w:bottom w:val="single" w:sz="8" w:space="0" w:color="F0924C"/>
        <w:right w:val="single" w:sz="8" w:space="0" w:color="F0924C"/>
        <w:insideH w:val="single" w:sz="8" w:space="0" w:color="F0924C"/>
        <w:insideV w:val="single" w:sz="8" w:space="0" w:color="F0924C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F0924C"/>
          <w:left w:val="single" w:sz="8" w:space="0" w:color="F0924C"/>
          <w:bottom w:val="single" w:sz="18" w:space="0" w:color="F0924C"/>
          <w:right w:val="single" w:sz="8" w:space="0" w:color="F0924C"/>
          <w:insideH w:val="nil"/>
          <w:insideV w:val="single" w:sz="8" w:space="0" w:color="F0924C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F0924C"/>
          <w:left w:val="single" w:sz="8" w:space="0" w:color="F0924C"/>
          <w:bottom w:val="single" w:sz="8" w:space="0" w:color="F0924C"/>
          <w:right w:val="single" w:sz="8" w:space="0" w:color="F0924C"/>
          <w:insideH w:val="nil"/>
          <w:insideV w:val="single" w:sz="8" w:space="0" w:color="F0924C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</w:tcBorders>
      </w:tcPr>
    </w:tblStylePr>
    <w:tblStylePr w:type="band1Vert"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</w:tcBorders>
        <w:shd w:val="clear" w:color="auto" w:fill="FBE3D2"/>
      </w:tcPr>
    </w:tblStylePr>
    <w:tblStylePr w:type="band1Horz"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  <w:insideV w:val="single" w:sz="8" w:space="0" w:color="F0924C"/>
        </w:tcBorders>
        <w:shd w:val="clear" w:color="auto" w:fill="FBE3D2"/>
      </w:tcPr>
    </w:tblStylePr>
    <w:tblStylePr w:type="band2Horz"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  <w:insideV w:val="single" w:sz="8" w:space="0" w:color="F0924C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907CB3"/>
        <w:left w:val="single" w:sz="8" w:space="0" w:color="907CB3"/>
        <w:bottom w:val="single" w:sz="8" w:space="0" w:color="907CB3"/>
        <w:right w:val="single" w:sz="8" w:space="0" w:color="907CB3"/>
        <w:insideH w:val="single" w:sz="8" w:space="0" w:color="907CB3"/>
        <w:insideV w:val="single" w:sz="8" w:space="0" w:color="907CB3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907CB3"/>
          <w:left w:val="single" w:sz="8" w:space="0" w:color="907CB3"/>
          <w:bottom w:val="single" w:sz="18" w:space="0" w:color="907CB3"/>
          <w:right w:val="single" w:sz="8" w:space="0" w:color="907CB3"/>
          <w:insideH w:val="nil"/>
          <w:insideV w:val="single" w:sz="8" w:space="0" w:color="907CB3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907CB3"/>
          <w:left w:val="single" w:sz="8" w:space="0" w:color="907CB3"/>
          <w:bottom w:val="single" w:sz="8" w:space="0" w:color="907CB3"/>
          <w:right w:val="single" w:sz="8" w:space="0" w:color="907CB3"/>
          <w:insideH w:val="nil"/>
          <w:insideV w:val="single" w:sz="8" w:space="0" w:color="907CB3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</w:tcBorders>
      </w:tcPr>
    </w:tblStylePr>
    <w:tblStylePr w:type="band1Vert"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</w:tcBorders>
        <w:shd w:val="clear" w:color="auto" w:fill="E3DEEC"/>
      </w:tcPr>
    </w:tblStylePr>
    <w:tblStylePr w:type="band1Horz"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  <w:insideV w:val="single" w:sz="8" w:space="0" w:color="907CB3"/>
        </w:tcBorders>
        <w:shd w:val="clear" w:color="auto" w:fill="E3DEEC"/>
      </w:tcPr>
    </w:tblStylePr>
    <w:tblStylePr w:type="band2Horz"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  <w:insideV w:val="single" w:sz="8" w:space="0" w:color="907CB3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tblPr>
      <w:tblStyleRowBandSize w:val="1"/>
      <w:tblStyleColBandSize w:val="1"/>
      <w:tblBorders>
        <w:top w:val="single" w:sz="8" w:space="0" w:color="E87C8D"/>
        <w:left w:val="single" w:sz="8" w:space="0" w:color="E87C8D"/>
        <w:bottom w:val="single" w:sz="8" w:space="0" w:color="E87C8D"/>
        <w:right w:val="single" w:sz="8" w:space="0" w:color="E87C8D"/>
        <w:insideH w:val="single" w:sz="8" w:space="0" w:color="E87C8D"/>
        <w:insideV w:val="single" w:sz="8" w:space="0" w:color="E87C8D"/>
      </w:tblBorders>
    </w:tblPr>
    <w:tblStylePr w:type="fir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E87C8D"/>
          <w:left w:val="single" w:sz="8" w:space="0" w:color="E87C8D"/>
          <w:bottom w:val="single" w:sz="18" w:space="0" w:color="E87C8D"/>
          <w:right w:val="single" w:sz="8" w:space="0" w:color="E87C8D"/>
          <w:insideH w:val="nil"/>
          <w:insideV w:val="single" w:sz="8" w:space="0" w:color="E87C8D"/>
        </w:tcBorders>
      </w:tcPr>
    </w:tblStylePr>
    <w:tblStylePr w:type="lastRow">
      <w:pPr>
        <w:spacing w:before="0" w:after="0" w:line="240" w:lineRule="auto"/>
      </w:pPr>
      <w:rPr>
        <w:rFonts w:ascii="Arial" w:eastAsia="Segoe MDL2 Assets" w:hAnsi="Arial" w:cs="Times New Roman"/>
        <w:b/>
        <w:bCs/>
      </w:rPr>
      <w:tblPr/>
      <w:tcPr>
        <w:tcBorders>
          <w:top w:val="double" w:sz="6" w:space="0" w:color="E87C8D"/>
          <w:left w:val="single" w:sz="8" w:space="0" w:color="E87C8D"/>
          <w:bottom w:val="single" w:sz="8" w:space="0" w:color="E87C8D"/>
          <w:right w:val="single" w:sz="8" w:space="0" w:color="E87C8D"/>
          <w:insideH w:val="nil"/>
          <w:insideV w:val="single" w:sz="8" w:space="0" w:color="E87C8D"/>
        </w:tcBorders>
      </w:tcPr>
    </w:tblStylePr>
    <w:tblStylePr w:type="firstCol">
      <w:rPr>
        <w:rFonts w:ascii="Arial" w:eastAsia="Segoe MDL2 Assets" w:hAnsi="Arial" w:cs="Times New Roman"/>
        <w:b/>
        <w:bCs/>
      </w:rPr>
    </w:tblStylePr>
    <w:tblStylePr w:type="lastCol">
      <w:rPr>
        <w:rFonts w:ascii="Arial" w:eastAsia="Segoe MDL2 Assets" w:hAnsi="Arial" w:cs="Times New Roman"/>
        <w:b/>
        <w:bCs/>
      </w:rPr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</w:tcBorders>
      </w:tcPr>
    </w:tblStylePr>
    <w:tblStylePr w:type="band1Vert"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</w:tcBorders>
        <w:shd w:val="clear" w:color="auto" w:fill="F9DEE2"/>
      </w:tcPr>
    </w:tblStylePr>
    <w:tblStylePr w:type="band1Horz"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  <w:insideV w:val="single" w:sz="8" w:space="0" w:color="E87C8D"/>
        </w:tcBorders>
        <w:shd w:val="clear" w:color="auto" w:fill="F9DEE2"/>
      </w:tcPr>
    </w:tblStylePr>
    <w:tblStylePr w:type="band2Horz"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  <w:insideV w:val="single" w:sz="8" w:space="0" w:color="E87C8D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1F3D7C"/>
        <w:left w:val="single" w:sz="8" w:space="0" w:color="1F3D7C"/>
        <w:bottom w:val="single" w:sz="8" w:space="0" w:color="1F3D7C"/>
        <w:right w:val="single" w:sz="8" w:space="0" w:color="1F3D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3D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3D7C"/>
          <w:left w:val="single" w:sz="8" w:space="0" w:color="1F3D7C"/>
          <w:bottom w:val="single" w:sz="8" w:space="0" w:color="1F3D7C"/>
          <w:right w:val="single" w:sz="8" w:space="0" w:color="1F3D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</w:tcBorders>
      </w:tcPr>
    </w:tblStylePr>
    <w:tblStylePr w:type="band1Horz">
      <w:tblPr/>
      <w:tcPr>
        <w:tcBorders>
          <w:top w:val="single" w:sz="8" w:space="0" w:color="1F3D7C"/>
          <w:left w:val="single" w:sz="8" w:space="0" w:color="1F3D7C"/>
          <w:bottom w:val="single" w:sz="8" w:space="0" w:color="1F3D7C"/>
          <w:right w:val="single" w:sz="8" w:space="0" w:color="1F3D7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F9BF12"/>
        <w:left w:val="single" w:sz="8" w:space="0" w:color="F9BF12"/>
        <w:bottom w:val="single" w:sz="8" w:space="0" w:color="F9BF12"/>
        <w:right w:val="single" w:sz="8" w:space="0" w:color="F9BF1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9BF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F12"/>
          <w:left w:val="single" w:sz="8" w:space="0" w:color="F9BF12"/>
          <w:bottom w:val="single" w:sz="8" w:space="0" w:color="F9BF12"/>
          <w:right w:val="single" w:sz="8" w:space="0" w:color="F9BF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</w:tcBorders>
      </w:tcPr>
    </w:tblStylePr>
    <w:tblStylePr w:type="band1Horz">
      <w:tblPr/>
      <w:tcPr>
        <w:tcBorders>
          <w:top w:val="single" w:sz="8" w:space="0" w:color="F9BF12"/>
          <w:left w:val="single" w:sz="8" w:space="0" w:color="F9BF12"/>
          <w:bottom w:val="single" w:sz="8" w:space="0" w:color="F9BF12"/>
          <w:right w:val="single" w:sz="8" w:space="0" w:color="F9BF1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8AC867"/>
        <w:left w:val="single" w:sz="8" w:space="0" w:color="8AC867"/>
        <w:bottom w:val="single" w:sz="8" w:space="0" w:color="8AC867"/>
        <w:right w:val="single" w:sz="8" w:space="0" w:color="8AC8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8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/>
          <w:left w:val="single" w:sz="8" w:space="0" w:color="8AC867"/>
          <w:bottom w:val="single" w:sz="8" w:space="0" w:color="8AC867"/>
          <w:right w:val="single" w:sz="8" w:space="0" w:color="8AC8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</w:tcBorders>
      </w:tcPr>
    </w:tblStylePr>
    <w:tblStylePr w:type="band1Horz">
      <w:tblPr/>
      <w:tcPr>
        <w:tcBorders>
          <w:top w:val="single" w:sz="8" w:space="0" w:color="8AC867"/>
          <w:left w:val="single" w:sz="8" w:space="0" w:color="8AC867"/>
          <w:bottom w:val="single" w:sz="8" w:space="0" w:color="8AC867"/>
          <w:right w:val="single" w:sz="8" w:space="0" w:color="8AC867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F0924C"/>
        <w:left w:val="single" w:sz="8" w:space="0" w:color="F0924C"/>
        <w:bottom w:val="single" w:sz="8" w:space="0" w:color="F0924C"/>
        <w:right w:val="single" w:sz="8" w:space="0" w:color="F09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9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/>
          <w:left w:val="single" w:sz="8" w:space="0" w:color="F0924C"/>
          <w:bottom w:val="single" w:sz="8" w:space="0" w:color="F0924C"/>
          <w:right w:val="single" w:sz="8" w:space="0" w:color="F09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</w:tcBorders>
      </w:tcPr>
    </w:tblStylePr>
    <w:tblStylePr w:type="band1Horz">
      <w:tblPr/>
      <w:tcPr>
        <w:tcBorders>
          <w:top w:val="single" w:sz="8" w:space="0" w:color="F0924C"/>
          <w:left w:val="single" w:sz="8" w:space="0" w:color="F0924C"/>
          <w:bottom w:val="single" w:sz="8" w:space="0" w:color="F0924C"/>
          <w:right w:val="single" w:sz="8" w:space="0" w:color="F0924C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907CB3"/>
        <w:left w:val="single" w:sz="8" w:space="0" w:color="907CB3"/>
        <w:bottom w:val="single" w:sz="8" w:space="0" w:color="907CB3"/>
        <w:right w:val="single" w:sz="8" w:space="0" w:color="907C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/>
          <w:left w:val="single" w:sz="8" w:space="0" w:color="907CB3"/>
          <w:bottom w:val="single" w:sz="8" w:space="0" w:color="907CB3"/>
          <w:right w:val="single" w:sz="8" w:space="0" w:color="90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</w:tcBorders>
      </w:tcPr>
    </w:tblStylePr>
    <w:tblStylePr w:type="band1Horz">
      <w:tblPr/>
      <w:tcPr>
        <w:tcBorders>
          <w:top w:val="single" w:sz="8" w:space="0" w:color="907CB3"/>
          <w:left w:val="single" w:sz="8" w:space="0" w:color="907CB3"/>
          <w:bottom w:val="single" w:sz="8" w:space="0" w:color="907CB3"/>
          <w:right w:val="single" w:sz="8" w:space="0" w:color="907CB3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tblPr>
      <w:tblStyleRowBandSize w:val="1"/>
      <w:tblStyleColBandSize w:val="1"/>
      <w:tblBorders>
        <w:top w:val="single" w:sz="8" w:space="0" w:color="E87C8D"/>
        <w:left w:val="single" w:sz="8" w:space="0" w:color="E87C8D"/>
        <w:bottom w:val="single" w:sz="8" w:space="0" w:color="E87C8D"/>
        <w:right w:val="single" w:sz="8" w:space="0" w:color="E87C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87C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/>
          <w:left w:val="single" w:sz="8" w:space="0" w:color="E87C8D"/>
          <w:bottom w:val="single" w:sz="8" w:space="0" w:color="E87C8D"/>
          <w:right w:val="single" w:sz="8" w:space="0" w:color="E87C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</w:tcBorders>
      </w:tcPr>
    </w:tblStylePr>
    <w:tblStylePr w:type="band1Horz">
      <w:tblPr/>
      <w:tcPr>
        <w:tcBorders>
          <w:top w:val="single" w:sz="8" w:space="0" w:color="E87C8D"/>
          <w:left w:val="single" w:sz="8" w:space="0" w:color="E87C8D"/>
          <w:bottom w:val="single" w:sz="8" w:space="0" w:color="E87C8D"/>
          <w:right w:val="single" w:sz="8" w:space="0" w:color="E87C8D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rPr>
      <w:color w:val="172D5C"/>
    </w:rPr>
    <w:tblPr>
      <w:tblStyleRowBandSize w:val="1"/>
      <w:tblStyleColBandSize w:val="1"/>
      <w:tblBorders>
        <w:top w:val="single" w:sz="8" w:space="0" w:color="1F3D7C"/>
        <w:bottom w:val="single" w:sz="8" w:space="0" w:color="1F3D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3D7C"/>
          <w:left w:val="nil"/>
          <w:bottom w:val="single" w:sz="8" w:space="0" w:color="1F3D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3D7C"/>
          <w:left w:val="nil"/>
          <w:bottom w:val="single" w:sz="8" w:space="0" w:color="1F3D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C9ED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rPr>
      <w:color w:val="C29205"/>
    </w:rPr>
    <w:tblPr>
      <w:tblStyleRowBandSize w:val="1"/>
      <w:tblStyleColBandSize w:val="1"/>
      <w:tblBorders>
        <w:top w:val="single" w:sz="8" w:space="0" w:color="F9BF12"/>
        <w:bottom w:val="single" w:sz="8" w:space="0" w:color="F9BF1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12"/>
          <w:left w:val="nil"/>
          <w:bottom w:val="single" w:sz="8" w:space="0" w:color="F9BF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12"/>
          <w:left w:val="nil"/>
          <w:bottom w:val="single" w:sz="8" w:space="0" w:color="F9BF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EC4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rPr>
      <w:color w:val="62A63C"/>
    </w:rPr>
    <w:tblPr>
      <w:tblStyleRowBandSize w:val="1"/>
      <w:tblStyleColBandSize w:val="1"/>
      <w:tblBorders>
        <w:top w:val="single" w:sz="8" w:space="0" w:color="8AC867"/>
        <w:bottom w:val="single" w:sz="8" w:space="0" w:color="8AC86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/>
          <w:left w:val="nil"/>
          <w:bottom w:val="single" w:sz="8" w:space="0" w:color="8AC86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/>
          <w:left w:val="nil"/>
          <w:bottom w:val="single" w:sz="8" w:space="0" w:color="8AC86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rPr>
      <w:color w:val="DA6712"/>
    </w:rPr>
    <w:tblPr>
      <w:tblStyleRowBandSize w:val="1"/>
      <w:tblStyleColBandSize w:val="1"/>
      <w:tblBorders>
        <w:top w:val="single" w:sz="8" w:space="0" w:color="F0924C"/>
        <w:bottom w:val="single" w:sz="8" w:space="0" w:color="F09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/>
          <w:left w:val="nil"/>
          <w:bottom w:val="single" w:sz="8" w:space="0" w:color="F09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/>
          <w:left w:val="nil"/>
          <w:bottom w:val="single" w:sz="8" w:space="0" w:color="F09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rPr>
      <w:color w:val="68538F"/>
    </w:rPr>
    <w:tblPr>
      <w:tblStyleRowBandSize w:val="1"/>
      <w:tblStyleColBandSize w:val="1"/>
      <w:tblBorders>
        <w:top w:val="single" w:sz="8" w:space="0" w:color="907CB3"/>
        <w:bottom w:val="single" w:sz="8" w:space="0" w:color="907CB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/>
          <w:left w:val="nil"/>
          <w:bottom w:val="single" w:sz="8" w:space="0" w:color="907CB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/>
          <w:left w:val="nil"/>
          <w:bottom w:val="single" w:sz="8" w:space="0" w:color="907CB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rPr>
      <w:color w:val="DA2F4A"/>
    </w:rPr>
    <w:tblPr>
      <w:tblStyleRowBandSize w:val="1"/>
      <w:tblStyleColBandSize w:val="1"/>
      <w:tblBorders>
        <w:top w:val="single" w:sz="8" w:space="0" w:color="E87C8D"/>
        <w:bottom w:val="single" w:sz="8" w:space="0" w:color="E87C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/>
          <w:left w:val="nil"/>
          <w:bottom w:val="single" w:sz="8" w:space="0" w:color="E87C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/>
          <w:left w:val="nil"/>
          <w:bottom w:val="single" w:sz="8" w:space="0" w:color="E87C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7DD4"/>
        </w:tcBorders>
      </w:tcPr>
    </w:tblStylePr>
    <w:tblStylePr w:type="lastRow">
      <w:rPr>
        <w:b/>
        <w:bCs/>
      </w:rPr>
      <w:tblPr/>
      <w:tcPr>
        <w:tcBorders>
          <w:top w:val="single" w:sz="4" w:space="0" w:color="547D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870"/>
        </w:tcBorders>
      </w:tcPr>
    </w:tblStylePr>
    <w:tblStylePr w:type="lastRow">
      <w:rPr>
        <w:b/>
        <w:bCs/>
      </w:rPr>
      <w:tblPr/>
      <w:tcPr>
        <w:tcBorders>
          <w:top w:val="single" w:sz="4" w:space="0" w:color="FBD8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ListTable21">
    <w:name w:val="List Table 2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547DD4"/>
        <w:bottom w:val="single" w:sz="4" w:space="0" w:color="547DD4"/>
        <w:insideH w:val="single" w:sz="4" w:space="0" w:color="547DD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FBD870"/>
        <w:bottom w:val="single" w:sz="4" w:space="0" w:color="FBD870"/>
        <w:insideH w:val="single" w:sz="4" w:space="0" w:color="FBD87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B8DEA3"/>
        <w:bottom w:val="single" w:sz="4" w:space="0" w:color="B8DEA3"/>
        <w:insideH w:val="single" w:sz="4" w:space="0" w:color="B8DEA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F6BD93"/>
        <w:bottom w:val="single" w:sz="4" w:space="0" w:color="F6BD93"/>
        <w:insideH w:val="single" w:sz="4" w:space="0" w:color="F6BD9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BCB0D1"/>
        <w:bottom w:val="single" w:sz="4" w:space="0" w:color="BCB0D1"/>
        <w:insideH w:val="single" w:sz="4" w:space="0" w:color="BCB0D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tblPr>
      <w:tblStyleRowBandSize w:val="1"/>
      <w:tblStyleColBandSize w:val="1"/>
      <w:tblBorders>
        <w:top w:val="single" w:sz="4" w:space="0" w:color="F1B0BA"/>
        <w:bottom w:val="single" w:sz="4" w:space="0" w:color="F1B0BA"/>
        <w:insideH w:val="single" w:sz="4" w:space="0" w:color="F1B0B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ListTable31">
    <w:name w:val="List Table 3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1F3D7C"/>
        <w:left w:val="single" w:sz="4" w:space="0" w:color="1F3D7C"/>
        <w:bottom w:val="single" w:sz="4" w:space="0" w:color="1F3D7C"/>
        <w:right w:val="single" w:sz="4" w:space="0" w:color="1F3D7C"/>
      </w:tblBorders>
    </w:tblPr>
    <w:tblStylePr w:type="firstRow">
      <w:rPr>
        <w:b/>
        <w:bCs/>
        <w:color w:val="FFFFFF"/>
      </w:rPr>
      <w:tblPr/>
      <w:tcPr>
        <w:shd w:val="clear" w:color="auto" w:fill="1F3D7C"/>
      </w:tcPr>
    </w:tblStylePr>
    <w:tblStylePr w:type="lastRow">
      <w:rPr>
        <w:b/>
        <w:bCs/>
      </w:rPr>
      <w:tblPr/>
      <w:tcPr>
        <w:tcBorders>
          <w:top w:val="double" w:sz="4" w:space="0" w:color="1F3D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F3D7C"/>
          <w:right w:val="single" w:sz="4" w:space="0" w:color="1F3D7C"/>
        </w:tcBorders>
      </w:tcPr>
    </w:tblStylePr>
    <w:tblStylePr w:type="band1Horz">
      <w:tblPr/>
      <w:tcPr>
        <w:tcBorders>
          <w:top w:val="single" w:sz="4" w:space="0" w:color="1F3D7C"/>
          <w:bottom w:val="single" w:sz="4" w:space="0" w:color="1F3D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3D7C"/>
          <w:left w:val="nil"/>
        </w:tcBorders>
      </w:tcPr>
    </w:tblStylePr>
    <w:tblStylePr w:type="swCell">
      <w:tblPr/>
      <w:tcPr>
        <w:tcBorders>
          <w:top w:val="double" w:sz="4" w:space="0" w:color="1F3D7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F9BF12"/>
        <w:left w:val="single" w:sz="4" w:space="0" w:color="F9BF12"/>
        <w:bottom w:val="single" w:sz="4" w:space="0" w:color="F9BF12"/>
        <w:right w:val="single" w:sz="4" w:space="0" w:color="F9BF12"/>
      </w:tblBorders>
    </w:tblPr>
    <w:tblStylePr w:type="firstRow">
      <w:rPr>
        <w:b/>
        <w:bCs/>
        <w:color w:val="FFFFFF"/>
      </w:rPr>
      <w:tblPr/>
      <w:tcPr>
        <w:shd w:val="clear" w:color="auto" w:fill="F9BF12"/>
      </w:tcPr>
    </w:tblStylePr>
    <w:tblStylePr w:type="lastRow">
      <w:rPr>
        <w:b/>
        <w:bCs/>
      </w:rPr>
      <w:tblPr/>
      <w:tcPr>
        <w:tcBorders>
          <w:top w:val="double" w:sz="4" w:space="0" w:color="F9BF1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9BF12"/>
          <w:right w:val="single" w:sz="4" w:space="0" w:color="F9BF12"/>
        </w:tcBorders>
      </w:tcPr>
    </w:tblStylePr>
    <w:tblStylePr w:type="band1Horz">
      <w:tblPr/>
      <w:tcPr>
        <w:tcBorders>
          <w:top w:val="single" w:sz="4" w:space="0" w:color="F9BF12"/>
          <w:bottom w:val="single" w:sz="4" w:space="0" w:color="F9BF1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F12"/>
          <w:left w:val="nil"/>
        </w:tcBorders>
      </w:tcPr>
    </w:tblStylePr>
    <w:tblStylePr w:type="swCell">
      <w:tblPr/>
      <w:tcPr>
        <w:tcBorders>
          <w:top w:val="double" w:sz="4" w:space="0" w:color="F9BF1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8AC867"/>
        <w:left w:val="single" w:sz="4" w:space="0" w:color="8AC867"/>
        <w:bottom w:val="single" w:sz="4" w:space="0" w:color="8AC867"/>
        <w:right w:val="single" w:sz="4" w:space="0" w:color="8AC867"/>
      </w:tblBorders>
    </w:tblPr>
    <w:tblStylePr w:type="firstRow">
      <w:rPr>
        <w:b/>
        <w:bCs/>
        <w:color w:val="FFFFFF"/>
      </w:rPr>
      <w:tblPr/>
      <w:tcPr>
        <w:shd w:val="clear" w:color="auto" w:fill="8AC867"/>
      </w:tcPr>
    </w:tblStylePr>
    <w:tblStylePr w:type="lastRow">
      <w:rPr>
        <w:b/>
        <w:bCs/>
      </w:rPr>
      <w:tblPr/>
      <w:tcPr>
        <w:tcBorders>
          <w:top w:val="double" w:sz="4" w:space="0" w:color="8AC86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C867"/>
          <w:right w:val="single" w:sz="4" w:space="0" w:color="8AC867"/>
        </w:tcBorders>
      </w:tcPr>
    </w:tblStylePr>
    <w:tblStylePr w:type="band1Horz">
      <w:tblPr/>
      <w:tcPr>
        <w:tcBorders>
          <w:top w:val="single" w:sz="4" w:space="0" w:color="8AC867"/>
          <w:bottom w:val="single" w:sz="4" w:space="0" w:color="8AC86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/>
          <w:left w:val="nil"/>
        </w:tcBorders>
      </w:tcPr>
    </w:tblStylePr>
    <w:tblStylePr w:type="swCell">
      <w:tblPr/>
      <w:tcPr>
        <w:tcBorders>
          <w:top w:val="double" w:sz="4" w:space="0" w:color="8AC867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F0924C"/>
        <w:left w:val="single" w:sz="4" w:space="0" w:color="F0924C"/>
        <w:bottom w:val="single" w:sz="4" w:space="0" w:color="F0924C"/>
        <w:right w:val="single" w:sz="4" w:space="0" w:color="F0924C"/>
      </w:tblBorders>
    </w:tblPr>
    <w:tblStylePr w:type="firstRow">
      <w:rPr>
        <w:b/>
        <w:bCs/>
        <w:color w:val="FFFFFF"/>
      </w:rPr>
      <w:tblPr/>
      <w:tcPr>
        <w:shd w:val="clear" w:color="auto" w:fill="F0924C"/>
      </w:tcPr>
    </w:tblStylePr>
    <w:tblStylePr w:type="lastRow">
      <w:rPr>
        <w:b/>
        <w:bCs/>
      </w:rPr>
      <w:tblPr/>
      <w:tcPr>
        <w:tcBorders>
          <w:top w:val="double" w:sz="4" w:space="0" w:color="F09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924C"/>
          <w:right w:val="single" w:sz="4" w:space="0" w:color="F0924C"/>
        </w:tcBorders>
      </w:tcPr>
    </w:tblStylePr>
    <w:tblStylePr w:type="band1Horz">
      <w:tblPr/>
      <w:tcPr>
        <w:tcBorders>
          <w:top w:val="single" w:sz="4" w:space="0" w:color="F0924C"/>
          <w:bottom w:val="single" w:sz="4" w:space="0" w:color="F09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/>
          <w:left w:val="nil"/>
        </w:tcBorders>
      </w:tcPr>
    </w:tblStylePr>
    <w:tblStylePr w:type="swCell">
      <w:tblPr/>
      <w:tcPr>
        <w:tcBorders>
          <w:top w:val="double" w:sz="4" w:space="0" w:color="F0924C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907CB3"/>
        <w:left w:val="single" w:sz="4" w:space="0" w:color="907CB3"/>
        <w:bottom w:val="single" w:sz="4" w:space="0" w:color="907CB3"/>
        <w:right w:val="single" w:sz="4" w:space="0" w:color="907CB3"/>
      </w:tblBorders>
    </w:tblPr>
    <w:tblStylePr w:type="firstRow">
      <w:rPr>
        <w:b/>
        <w:bCs/>
        <w:color w:val="FFFFFF"/>
      </w:rPr>
      <w:tblPr/>
      <w:tcPr>
        <w:shd w:val="clear" w:color="auto" w:fill="907CB3"/>
      </w:tcPr>
    </w:tblStylePr>
    <w:tblStylePr w:type="lastRow">
      <w:rPr>
        <w:b/>
        <w:bCs/>
      </w:rPr>
      <w:tblPr/>
      <w:tcPr>
        <w:tcBorders>
          <w:top w:val="double" w:sz="4" w:space="0" w:color="907CB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07CB3"/>
          <w:right w:val="single" w:sz="4" w:space="0" w:color="907CB3"/>
        </w:tcBorders>
      </w:tcPr>
    </w:tblStylePr>
    <w:tblStylePr w:type="band1Horz">
      <w:tblPr/>
      <w:tcPr>
        <w:tcBorders>
          <w:top w:val="single" w:sz="4" w:space="0" w:color="907CB3"/>
          <w:bottom w:val="single" w:sz="4" w:space="0" w:color="907CB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/>
          <w:left w:val="nil"/>
        </w:tcBorders>
      </w:tcPr>
    </w:tblStylePr>
    <w:tblStylePr w:type="swCell">
      <w:tblPr/>
      <w:tcPr>
        <w:tcBorders>
          <w:top w:val="double" w:sz="4" w:space="0" w:color="907CB3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tblPr>
      <w:tblStyleRowBandSize w:val="1"/>
      <w:tblStyleColBandSize w:val="1"/>
      <w:tblBorders>
        <w:top w:val="single" w:sz="4" w:space="0" w:color="E87C8D"/>
        <w:left w:val="single" w:sz="4" w:space="0" w:color="E87C8D"/>
        <w:bottom w:val="single" w:sz="4" w:space="0" w:color="E87C8D"/>
        <w:right w:val="single" w:sz="4" w:space="0" w:color="E87C8D"/>
      </w:tblBorders>
    </w:tblPr>
    <w:tblStylePr w:type="firstRow">
      <w:rPr>
        <w:b/>
        <w:bCs/>
        <w:color w:val="FFFFFF"/>
      </w:rPr>
      <w:tblPr/>
      <w:tcPr>
        <w:shd w:val="clear" w:color="auto" w:fill="E87C8D"/>
      </w:tcPr>
    </w:tblStylePr>
    <w:tblStylePr w:type="lastRow">
      <w:rPr>
        <w:b/>
        <w:bCs/>
      </w:rPr>
      <w:tblPr/>
      <w:tcPr>
        <w:tcBorders>
          <w:top w:val="double" w:sz="4" w:space="0" w:color="E87C8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87C8D"/>
          <w:right w:val="single" w:sz="4" w:space="0" w:color="E87C8D"/>
        </w:tcBorders>
      </w:tcPr>
    </w:tblStylePr>
    <w:tblStylePr w:type="band1Horz">
      <w:tblPr/>
      <w:tcPr>
        <w:tcBorders>
          <w:top w:val="single" w:sz="4" w:space="0" w:color="E87C8D"/>
          <w:bottom w:val="single" w:sz="4" w:space="0" w:color="E87C8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/>
          <w:left w:val="nil"/>
        </w:tcBorders>
      </w:tcPr>
    </w:tblStylePr>
    <w:tblStylePr w:type="swCell">
      <w:tblPr/>
      <w:tcPr>
        <w:tcBorders>
          <w:top w:val="double" w:sz="4" w:space="0" w:color="E87C8D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547DD4"/>
        <w:left w:val="single" w:sz="4" w:space="0" w:color="547DD4"/>
        <w:bottom w:val="single" w:sz="4" w:space="0" w:color="547DD4"/>
        <w:right w:val="single" w:sz="4" w:space="0" w:color="547DD4"/>
        <w:insideH w:val="single" w:sz="4" w:space="0" w:color="547D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F3D7C"/>
          <w:left w:val="single" w:sz="4" w:space="0" w:color="1F3D7C"/>
          <w:bottom w:val="single" w:sz="4" w:space="0" w:color="1F3D7C"/>
          <w:right w:val="single" w:sz="4" w:space="0" w:color="1F3D7C"/>
          <w:insideH w:val="nil"/>
        </w:tcBorders>
        <w:shd w:val="clear" w:color="auto" w:fill="1F3D7C"/>
      </w:tcPr>
    </w:tblStylePr>
    <w:tblStylePr w:type="lastRow">
      <w:rPr>
        <w:b/>
        <w:bCs/>
      </w:rPr>
      <w:tblPr/>
      <w:tcPr>
        <w:tcBorders>
          <w:top w:val="double" w:sz="4" w:space="0" w:color="547D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BD870"/>
        <w:left w:val="single" w:sz="4" w:space="0" w:color="FBD870"/>
        <w:bottom w:val="single" w:sz="4" w:space="0" w:color="FBD870"/>
        <w:right w:val="single" w:sz="4" w:space="0" w:color="FBD870"/>
        <w:insideH w:val="single" w:sz="4" w:space="0" w:color="FBD87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9BF12"/>
          <w:left w:val="single" w:sz="4" w:space="0" w:color="F9BF12"/>
          <w:bottom w:val="single" w:sz="4" w:space="0" w:color="F9BF12"/>
          <w:right w:val="single" w:sz="4" w:space="0" w:color="F9BF12"/>
          <w:insideH w:val="nil"/>
        </w:tcBorders>
        <w:shd w:val="clear" w:color="auto" w:fill="F9BF12"/>
      </w:tcPr>
    </w:tblStylePr>
    <w:tblStylePr w:type="lastRow">
      <w:rPr>
        <w:b/>
        <w:bCs/>
      </w:rPr>
      <w:tblPr/>
      <w:tcPr>
        <w:tcBorders>
          <w:top w:val="double" w:sz="4" w:space="0" w:color="FBD8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B8DEA3"/>
        <w:left w:val="single" w:sz="4" w:space="0" w:color="B8DEA3"/>
        <w:bottom w:val="single" w:sz="4" w:space="0" w:color="B8DEA3"/>
        <w:right w:val="single" w:sz="4" w:space="0" w:color="B8DEA3"/>
        <w:insideH w:val="single" w:sz="4" w:space="0" w:color="B8DE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C867"/>
          <w:left w:val="single" w:sz="4" w:space="0" w:color="8AC867"/>
          <w:bottom w:val="single" w:sz="4" w:space="0" w:color="8AC867"/>
          <w:right w:val="single" w:sz="4" w:space="0" w:color="8AC867"/>
          <w:insideH w:val="nil"/>
        </w:tcBorders>
        <w:shd w:val="clear" w:color="auto" w:fill="8AC867"/>
      </w:tcPr>
    </w:tblStylePr>
    <w:tblStylePr w:type="lastRow">
      <w:rPr>
        <w:b/>
        <w:bCs/>
      </w:rPr>
      <w:tblPr/>
      <w:tcPr>
        <w:tcBorders>
          <w:top w:val="double" w:sz="4" w:space="0" w:color="B8D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6BD93"/>
        <w:left w:val="single" w:sz="4" w:space="0" w:color="F6BD93"/>
        <w:bottom w:val="single" w:sz="4" w:space="0" w:color="F6BD93"/>
        <w:right w:val="single" w:sz="4" w:space="0" w:color="F6BD93"/>
        <w:insideH w:val="single" w:sz="4" w:space="0" w:color="F6BD9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924C"/>
          <w:left w:val="single" w:sz="4" w:space="0" w:color="F0924C"/>
          <w:bottom w:val="single" w:sz="4" w:space="0" w:color="F0924C"/>
          <w:right w:val="single" w:sz="4" w:space="0" w:color="F0924C"/>
          <w:insideH w:val="nil"/>
        </w:tcBorders>
        <w:shd w:val="clear" w:color="auto" w:fill="F0924C"/>
      </w:tcPr>
    </w:tblStylePr>
    <w:tblStylePr w:type="lastRow">
      <w:rPr>
        <w:b/>
        <w:bCs/>
      </w:rPr>
      <w:tblPr/>
      <w:tcPr>
        <w:tcBorders>
          <w:top w:val="double" w:sz="4" w:space="0" w:color="F6BD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BCB0D1"/>
        <w:left w:val="single" w:sz="4" w:space="0" w:color="BCB0D1"/>
        <w:bottom w:val="single" w:sz="4" w:space="0" w:color="BCB0D1"/>
        <w:right w:val="single" w:sz="4" w:space="0" w:color="BCB0D1"/>
        <w:insideH w:val="single" w:sz="4" w:space="0" w:color="BCB0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7CB3"/>
          <w:left w:val="single" w:sz="4" w:space="0" w:color="907CB3"/>
          <w:bottom w:val="single" w:sz="4" w:space="0" w:color="907CB3"/>
          <w:right w:val="single" w:sz="4" w:space="0" w:color="907CB3"/>
          <w:insideH w:val="nil"/>
        </w:tcBorders>
        <w:shd w:val="clear" w:color="auto" w:fill="907CB3"/>
      </w:tcPr>
    </w:tblStylePr>
    <w:tblStylePr w:type="lastRow">
      <w:rPr>
        <w:b/>
        <w:bCs/>
      </w:rPr>
      <w:tblPr/>
      <w:tcPr>
        <w:tcBorders>
          <w:top w:val="double" w:sz="4" w:space="0" w:color="BCB0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tblPr>
      <w:tblStyleRowBandSize w:val="1"/>
      <w:tblStyleColBandSize w:val="1"/>
      <w:tblBorders>
        <w:top w:val="single" w:sz="4" w:space="0" w:color="F1B0BA"/>
        <w:left w:val="single" w:sz="4" w:space="0" w:color="F1B0BA"/>
        <w:bottom w:val="single" w:sz="4" w:space="0" w:color="F1B0BA"/>
        <w:right w:val="single" w:sz="4" w:space="0" w:color="F1B0BA"/>
        <w:insideH w:val="single" w:sz="4" w:space="0" w:color="F1B0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87C8D"/>
          <w:left w:val="single" w:sz="4" w:space="0" w:color="E87C8D"/>
          <w:bottom w:val="single" w:sz="4" w:space="0" w:color="E87C8D"/>
          <w:right w:val="single" w:sz="4" w:space="0" w:color="E87C8D"/>
          <w:insideH w:val="nil"/>
        </w:tcBorders>
        <w:shd w:val="clear" w:color="auto" w:fill="E87C8D"/>
      </w:tcPr>
    </w:tblStylePr>
    <w:tblStylePr w:type="lastRow">
      <w:rPr>
        <w:b/>
        <w:bCs/>
      </w:rPr>
      <w:tblPr/>
      <w:tcPr>
        <w:tcBorders>
          <w:top w:val="double" w:sz="4" w:space="0" w:color="F1B0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ListTable5Dark1">
    <w:name w:val="List Table 5 Dark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1F3D7C"/>
        <w:left w:val="single" w:sz="24" w:space="0" w:color="1F3D7C"/>
        <w:bottom w:val="single" w:sz="24" w:space="0" w:color="1F3D7C"/>
        <w:right w:val="single" w:sz="24" w:space="0" w:color="1F3D7C"/>
      </w:tblBorders>
    </w:tblPr>
    <w:tcPr>
      <w:shd w:val="clear" w:color="auto" w:fill="1F3D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F9BF12"/>
        <w:left w:val="single" w:sz="24" w:space="0" w:color="F9BF12"/>
        <w:bottom w:val="single" w:sz="24" w:space="0" w:color="F9BF12"/>
        <w:right w:val="single" w:sz="24" w:space="0" w:color="F9BF12"/>
      </w:tblBorders>
    </w:tblPr>
    <w:tcPr>
      <w:shd w:val="clear" w:color="auto" w:fill="F9BF1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8AC867"/>
        <w:left w:val="single" w:sz="24" w:space="0" w:color="8AC867"/>
        <w:bottom w:val="single" w:sz="24" w:space="0" w:color="8AC867"/>
        <w:right w:val="single" w:sz="24" w:space="0" w:color="8AC867"/>
      </w:tblBorders>
    </w:tblPr>
    <w:tcPr>
      <w:shd w:val="clear" w:color="auto" w:fill="8AC86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F0924C"/>
        <w:left w:val="single" w:sz="24" w:space="0" w:color="F0924C"/>
        <w:bottom w:val="single" w:sz="24" w:space="0" w:color="F0924C"/>
        <w:right w:val="single" w:sz="24" w:space="0" w:color="F0924C"/>
      </w:tblBorders>
    </w:tblPr>
    <w:tcPr>
      <w:shd w:val="clear" w:color="auto" w:fill="F09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907CB3"/>
        <w:left w:val="single" w:sz="24" w:space="0" w:color="907CB3"/>
        <w:bottom w:val="single" w:sz="24" w:space="0" w:color="907CB3"/>
        <w:right w:val="single" w:sz="24" w:space="0" w:color="907CB3"/>
      </w:tblBorders>
    </w:tblPr>
    <w:tcPr>
      <w:shd w:val="clear" w:color="auto" w:fill="907CB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rPr>
      <w:color w:val="FFFFFF"/>
    </w:rPr>
    <w:tblPr>
      <w:tblStyleRowBandSize w:val="1"/>
      <w:tblStyleColBandSize w:val="1"/>
      <w:tblBorders>
        <w:top w:val="single" w:sz="24" w:space="0" w:color="E87C8D"/>
        <w:left w:val="single" w:sz="24" w:space="0" w:color="E87C8D"/>
        <w:bottom w:val="single" w:sz="24" w:space="0" w:color="E87C8D"/>
        <w:right w:val="single" w:sz="24" w:space="0" w:color="E87C8D"/>
      </w:tblBorders>
    </w:tblPr>
    <w:tcPr>
      <w:shd w:val="clear" w:color="auto" w:fill="E87C8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rPr>
      <w:color w:val="172D5C"/>
    </w:rPr>
    <w:tblPr>
      <w:tblStyleRowBandSize w:val="1"/>
      <w:tblStyleColBandSize w:val="1"/>
      <w:tblBorders>
        <w:top w:val="single" w:sz="4" w:space="0" w:color="1F3D7C"/>
        <w:bottom w:val="single" w:sz="4" w:space="0" w:color="1F3D7C"/>
      </w:tblBorders>
    </w:tblPr>
    <w:tblStylePr w:type="firstRow">
      <w:rPr>
        <w:b/>
        <w:bCs/>
      </w:rPr>
      <w:tblPr/>
      <w:tcPr>
        <w:tcBorders>
          <w:bottom w:val="single" w:sz="4" w:space="0" w:color="1F3D7C"/>
        </w:tcBorders>
      </w:tcPr>
    </w:tblStylePr>
    <w:tblStylePr w:type="lastRow">
      <w:rPr>
        <w:b/>
        <w:bCs/>
      </w:rPr>
      <w:tblPr/>
      <w:tcPr>
        <w:tcBorders>
          <w:top w:val="double" w:sz="4" w:space="0" w:color="1F3D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rPr>
      <w:color w:val="C29205"/>
    </w:rPr>
    <w:tblPr>
      <w:tblStyleRowBandSize w:val="1"/>
      <w:tblStyleColBandSize w:val="1"/>
      <w:tblBorders>
        <w:top w:val="single" w:sz="4" w:space="0" w:color="F9BF12"/>
        <w:bottom w:val="single" w:sz="4" w:space="0" w:color="F9BF12"/>
      </w:tblBorders>
    </w:tblPr>
    <w:tblStylePr w:type="firstRow">
      <w:rPr>
        <w:b/>
        <w:bCs/>
      </w:rPr>
      <w:tblPr/>
      <w:tcPr>
        <w:tcBorders>
          <w:bottom w:val="single" w:sz="4" w:space="0" w:color="F9BF12"/>
        </w:tcBorders>
      </w:tcPr>
    </w:tblStylePr>
    <w:tblStylePr w:type="lastRow">
      <w:rPr>
        <w:b/>
        <w:bCs/>
      </w:rPr>
      <w:tblPr/>
      <w:tcPr>
        <w:tcBorders>
          <w:top w:val="double" w:sz="4" w:space="0" w:color="F9BF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rPr>
      <w:color w:val="62A63C"/>
    </w:rPr>
    <w:tblPr>
      <w:tblStyleRowBandSize w:val="1"/>
      <w:tblStyleColBandSize w:val="1"/>
      <w:tblBorders>
        <w:top w:val="single" w:sz="4" w:space="0" w:color="8AC867"/>
        <w:bottom w:val="single" w:sz="4" w:space="0" w:color="8AC867"/>
      </w:tblBorders>
    </w:tblPr>
    <w:tblStylePr w:type="firstRow">
      <w:rPr>
        <w:b/>
        <w:bCs/>
      </w:rPr>
      <w:tblPr/>
      <w:tcPr>
        <w:tcBorders>
          <w:bottom w:val="single" w:sz="4" w:space="0" w:color="8AC867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rPr>
      <w:color w:val="DA6712"/>
    </w:rPr>
    <w:tblPr>
      <w:tblStyleRowBandSize w:val="1"/>
      <w:tblStyleColBandSize w:val="1"/>
      <w:tblBorders>
        <w:top w:val="single" w:sz="4" w:space="0" w:color="F0924C"/>
        <w:bottom w:val="single" w:sz="4" w:space="0" w:color="F0924C"/>
      </w:tblBorders>
    </w:tblPr>
    <w:tblStylePr w:type="firstRow">
      <w:rPr>
        <w:b/>
        <w:bCs/>
      </w:rPr>
      <w:tblPr/>
      <w:tcPr>
        <w:tcBorders>
          <w:bottom w:val="single" w:sz="4" w:space="0" w:color="F0924C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rPr>
      <w:color w:val="68538F"/>
    </w:rPr>
    <w:tblPr>
      <w:tblStyleRowBandSize w:val="1"/>
      <w:tblStyleColBandSize w:val="1"/>
      <w:tblBorders>
        <w:top w:val="single" w:sz="4" w:space="0" w:color="907CB3"/>
        <w:bottom w:val="single" w:sz="4" w:space="0" w:color="907CB3"/>
      </w:tblBorders>
    </w:tblPr>
    <w:tblStylePr w:type="firstRow">
      <w:rPr>
        <w:b/>
        <w:bCs/>
      </w:rPr>
      <w:tblPr/>
      <w:tcPr>
        <w:tcBorders>
          <w:bottom w:val="single" w:sz="4" w:space="0" w:color="907CB3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rPr>
      <w:color w:val="DA2F4A"/>
    </w:rPr>
    <w:tblPr>
      <w:tblStyleRowBandSize w:val="1"/>
      <w:tblStyleColBandSize w:val="1"/>
      <w:tblBorders>
        <w:top w:val="single" w:sz="4" w:space="0" w:color="E87C8D"/>
        <w:bottom w:val="single" w:sz="4" w:space="0" w:color="E87C8D"/>
      </w:tblBorders>
    </w:tblPr>
    <w:tblStylePr w:type="firstRow">
      <w:rPr>
        <w:b/>
        <w:bCs/>
      </w:rPr>
      <w:tblPr/>
      <w:tcPr>
        <w:tcBorders>
          <w:bottom w:val="single" w:sz="4" w:space="0" w:color="E87C8D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rPr>
      <w:color w:val="000000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rPr>
      <w:color w:val="172D5C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1F3D7C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1F3D7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1F3D7C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1F3D7C"/>
        </w:tcBorders>
        <w:shd w:val="clear" w:color="auto" w:fill="FFFFFF"/>
      </w:tcPr>
    </w:tblStylePr>
    <w:tblStylePr w:type="band1Vert">
      <w:tblPr/>
      <w:tcPr>
        <w:shd w:val="clear" w:color="auto" w:fill="C6D3F0"/>
      </w:tcPr>
    </w:tblStylePr>
    <w:tblStylePr w:type="band1Horz">
      <w:tblPr/>
      <w:tcPr>
        <w:shd w:val="clear" w:color="auto" w:fill="C6D3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rPr>
      <w:color w:val="C29205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F9BF12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F9BF1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F9BF12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F9BF12"/>
        </w:tcBorders>
        <w:shd w:val="clear" w:color="auto" w:fill="FFFFFF"/>
      </w:tcPr>
    </w:tblStylePr>
    <w:tblStylePr w:type="band1Vert">
      <w:tblPr/>
      <w:tcPr>
        <w:shd w:val="clear" w:color="auto" w:fill="FDF2CF"/>
      </w:tcPr>
    </w:tblStylePr>
    <w:tblStylePr w:type="band1Horz">
      <w:tblPr/>
      <w:tcPr>
        <w:shd w:val="clear" w:color="auto" w:fill="FDF2C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rPr>
      <w:color w:val="62A63C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8AC867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8AC86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8AC867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8AC867"/>
        </w:tcBorders>
        <w:shd w:val="clear" w:color="auto" w:fill="FFFFFF"/>
      </w:tcPr>
    </w:tblStylePr>
    <w:tblStylePr w:type="band1Vert">
      <w:tblPr/>
      <w:tcPr>
        <w:shd w:val="clear" w:color="auto" w:fill="E7F4E0"/>
      </w:tcPr>
    </w:tblStylePr>
    <w:tblStylePr w:type="band1Horz">
      <w:tblPr/>
      <w:tcPr>
        <w:shd w:val="clear" w:color="auto" w:fill="E7F4E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rPr>
      <w:color w:val="DA6712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F0924C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F0924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F0924C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F0924C"/>
        </w:tcBorders>
        <w:shd w:val="clear" w:color="auto" w:fill="FFFFFF"/>
      </w:tcPr>
    </w:tblStylePr>
    <w:tblStylePr w:type="band1Vert">
      <w:tblPr/>
      <w:tcPr>
        <w:shd w:val="clear" w:color="auto" w:fill="FCE8DB"/>
      </w:tcPr>
    </w:tblStylePr>
    <w:tblStylePr w:type="band1Horz">
      <w:tblPr/>
      <w:tcPr>
        <w:shd w:val="clear" w:color="auto" w:fill="FCE8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rPr>
      <w:color w:val="68538F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907CB3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907CB3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907CB3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907CB3"/>
        </w:tcBorders>
        <w:shd w:val="clear" w:color="auto" w:fill="FFFFFF"/>
      </w:tcPr>
    </w:tblStylePr>
    <w:tblStylePr w:type="band1Vert">
      <w:tblPr/>
      <w:tcPr>
        <w:shd w:val="clear" w:color="auto" w:fill="E8E4EF"/>
      </w:tcPr>
    </w:tblStylePr>
    <w:tblStylePr w:type="band1Horz">
      <w:tblPr/>
      <w:tcPr>
        <w:shd w:val="clear" w:color="auto" w:fill="E8E4E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rPr>
      <w:color w:val="DA2F4A"/>
    </w:rPr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E87C8D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E87C8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E87C8D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E87C8D"/>
        </w:tcBorders>
        <w:shd w:val="clear" w:color="auto" w:fill="FFFFFF"/>
      </w:tcPr>
    </w:tblStylePr>
    <w:tblStylePr w:type="band1Vert">
      <w:tblPr/>
      <w:tcPr>
        <w:shd w:val="clear" w:color="auto" w:fill="FAE4E7"/>
      </w:tcPr>
    </w:tblStylePr>
    <w:tblStylePr w:type="band1Horz">
      <w:tblPr/>
      <w:tcPr>
        <w:shd w:val="clear" w:color="auto" w:fill="FAE4E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color w:val="262626"/>
      <w:kern w:val="2"/>
      <w:sz w:val="22"/>
      <w:lang w:val="es-MX" w:eastAsia="es-MX"/>
    </w:rPr>
  </w:style>
  <w:style w:type="character" w:customStyle="1" w:styleId="MacroTextChar">
    <w:name w:val="Macro Text Char"/>
    <w:link w:val="MacroText"/>
    <w:uiPriority w:val="99"/>
    <w:semiHidden/>
    <w:rsid w:val="00A92C80"/>
    <w:rPr>
      <w:rFonts w:ascii="Consolas" w:hAnsi="Consolas"/>
      <w:color w:val="262626"/>
      <w:kern w:val="2"/>
      <w:sz w:val="22"/>
      <w:lang w:val="es-MX" w:eastAsia="es-MX" w:bidi="ar-SA"/>
    </w:rPr>
  </w:style>
  <w:style w:type="table" w:styleId="MediumGrid1">
    <w:name w:val="Medium Grid 1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305FC3"/>
        <w:left w:val="single" w:sz="8" w:space="0" w:color="305FC3"/>
        <w:bottom w:val="single" w:sz="8" w:space="0" w:color="305FC3"/>
        <w:right w:val="single" w:sz="8" w:space="0" w:color="305FC3"/>
        <w:insideH w:val="single" w:sz="8" w:space="0" w:color="305FC3"/>
        <w:insideV w:val="single" w:sz="8" w:space="0" w:color="305FC3"/>
      </w:tblBorders>
    </w:tblPr>
    <w:tcPr>
      <w:shd w:val="clear" w:color="auto" w:fill="B8C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5F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93DB"/>
      </w:tcPr>
    </w:tblStylePr>
    <w:tblStylePr w:type="band1Horz">
      <w:tblPr/>
      <w:tcPr>
        <w:shd w:val="clear" w:color="auto" w:fill="7193DB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FACE4D"/>
        <w:left w:val="single" w:sz="8" w:space="0" w:color="FACE4D"/>
        <w:bottom w:val="single" w:sz="8" w:space="0" w:color="FACE4D"/>
        <w:right w:val="single" w:sz="8" w:space="0" w:color="FACE4D"/>
        <w:insideH w:val="single" w:sz="8" w:space="0" w:color="FACE4D"/>
        <w:insideV w:val="single" w:sz="8" w:space="0" w:color="FACE4D"/>
      </w:tblBorders>
    </w:tblPr>
    <w:tcPr>
      <w:shd w:val="clear" w:color="auto" w:fill="FDEE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E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88"/>
      </w:tcPr>
    </w:tblStylePr>
    <w:tblStylePr w:type="band1Horz">
      <w:tblPr/>
      <w:tcPr>
        <w:shd w:val="clear" w:color="auto" w:fill="FCDE8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A7D58C"/>
        <w:left w:val="single" w:sz="8" w:space="0" w:color="A7D58C"/>
        <w:bottom w:val="single" w:sz="8" w:space="0" w:color="A7D58C"/>
        <w:right w:val="single" w:sz="8" w:space="0" w:color="A7D58C"/>
        <w:insideH w:val="single" w:sz="8" w:space="0" w:color="A7D58C"/>
        <w:insideV w:val="single" w:sz="8" w:space="0" w:color="A7D58C"/>
      </w:tblBorders>
    </w:tblPr>
    <w:tcPr>
      <w:shd w:val="clear" w:color="auto" w:fill="E1F1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/>
      </w:tcPr>
    </w:tblStylePr>
    <w:tblStylePr w:type="band1Horz">
      <w:tblPr/>
      <w:tcPr>
        <w:shd w:val="clear" w:color="auto" w:fill="C4E3B3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F3AC78"/>
        <w:left w:val="single" w:sz="8" w:space="0" w:color="F3AC78"/>
        <w:bottom w:val="single" w:sz="8" w:space="0" w:color="F3AC78"/>
        <w:right w:val="single" w:sz="8" w:space="0" w:color="F3AC78"/>
        <w:insideH w:val="single" w:sz="8" w:space="0" w:color="F3AC78"/>
        <w:insideV w:val="single" w:sz="8" w:space="0" w:color="F3AC78"/>
      </w:tblBorders>
    </w:tblPr>
    <w:tcPr>
      <w:shd w:val="clear" w:color="auto" w:fill="FBE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/>
      </w:tcPr>
    </w:tblStylePr>
    <w:tblStylePr w:type="band1Horz">
      <w:tblPr/>
      <w:tcPr>
        <w:shd w:val="clear" w:color="auto" w:fill="F7C8A5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AB9CC6"/>
        <w:left w:val="single" w:sz="8" w:space="0" w:color="AB9CC6"/>
        <w:bottom w:val="single" w:sz="8" w:space="0" w:color="AB9CC6"/>
        <w:right w:val="single" w:sz="8" w:space="0" w:color="AB9CC6"/>
        <w:insideH w:val="single" w:sz="8" w:space="0" w:color="AB9CC6"/>
        <w:insideV w:val="single" w:sz="8" w:space="0" w:color="AB9CC6"/>
      </w:tblBorders>
    </w:tblPr>
    <w:tcPr>
      <w:shd w:val="clear" w:color="auto" w:fill="E3DE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/>
      </w:tcPr>
    </w:tblStylePr>
    <w:tblStylePr w:type="band1Horz">
      <w:tblPr/>
      <w:tcPr>
        <w:shd w:val="clear" w:color="auto" w:fill="C7BDD9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tblPr>
      <w:tblStyleRowBandSize w:val="1"/>
      <w:tblStyleColBandSize w:val="1"/>
      <w:tblBorders>
        <w:top w:val="single" w:sz="8" w:space="0" w:color="ED9CA9"/>
        <w:left w:val="single" w:sz="8" w:space="0" w:color="ED9CA9"/>
        <w:bottom w:val="single" w:sz="8" w:space="0" w:color="ED9CA9"/>
        <w:right w:val="single" w:sz="8" w:space="0" w:color="ED9CA9"/>
        <w:insideH w:val="single" w:sz="8" w:space="0" w:color="ED9CA9"/>
        <w:insideV w:val="single" w:sz="8" w:space="0" w:color="ED9CA9"/>
      </w:tblBorders>
    </w:tblPr>
    <w:tcPr>
      <w:shd w:val="clear" w:color="auto" w:fill="F9DE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/>
      </w:tcPr>
    </w:tblStylePr>
    <w:tblStylePr w:type="band1Horz">
      <w:tblPr/>
      <w:tcPr>
        <w:shd w:val="clear" w:color="auto" w:fill="F3BDC5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1F3D7C"/>
        <w:left w:val="single" w:sz="8" w:space="0" w:color="1F3D7C"/>
        <w:bottom w:val="single" w:sz="8" w:space="0" w:color="1F3D7C"/>
        <w:right w:val="single" w:sz="8" w:space="0" w:color="1F3D7C"/>
        <w:insideH w:val="single" w:sz="8" w:space="0" w:color="1F3D7C"/>
        <w:insideV w:val="single" w:sz="8" w:space="0" w:color="1F3D7C"/>
      </w:tblBorders>
    </w:tblPr>
    <w:tcPr>
      <w:shd w:val="clear" w:color="auto" w:fill="B8C9ED"/>
    </w:tcPr>
    <w:tblStylePr w:type="firstRow">
      <w:rPr>
        <w:b/>
        <w:bCs/>
        <w:color w:val="000000"/>
      </w:rPr>
      <w:tblPr/>
      <w:tcPr>
        <w:shd w:val="clear" w:color="auto" w:fill="E3E9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3F0"/>
      </w:tcPr>
    </w:tblStylePr>
    <w:tblStylePr w:type="band1Vert">
      <w:tblPr/>
      <w:tcPr>
        <w:shd w:val="clear" w:color="auto" w:fill="7193DB"/>
      </w:tcPr>
    </w:tblStylePr>
    <w:tblStylePr w:type="band1Horz">
      <w:tblPr/>
      <w:tcPr>
        <w:tcBorders>
          <w:insideH w:val="single" w:sz="6" w:space="0" w:color="1F3D7C"/>
          <w:insideV w:val="single" w:sz="6" w:space="0" w:color="1F3D7C"/>
        </w:tcBorders>
        <w:shd w:val="clear" w:color="auto" w:fill="7193DB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F9BF12"/>
        <w:left w:val="single" w:sz="8" w:space="0" w:color="F9BF12"/>
        <w:bottom w:val="single" w:sz="8" w:space="0" w:color="F9BF12"/>
        <w:right w:val="single" w:sz="8" w:space="0" w:color="F9BF12"/>
        <w:insideH w:val="single" w:sz="8" w:space="0" w:color="F9BF12"/>
        <w:insideV w:val="single" w:sz="8" w:space="0" w:color="F9BF12"/>
      </w:tblBorders>
    </w:tblPr>
    <w:tcPr>
      <w:shd w:val="clear" w:color="auto" w:fill="FDEEC4"/>
    </w:tcPr>
    <w:tblStylePr w:type="firstRow">
      <w:rPr>
        <w:b/>
        <w:bCs/>
        <w:color w:val="000000"/>
      </w:rPr>
      <w:tblPr/>
      <w:tcPr>
        <w:shd w:val="clear" w:color="auto" w:fill="FE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CF"/>
      </w:tcPr>
    </w:tblStylePr>
    <w:tblStylePr w:type="band1Vert">
      <w:tblPr/>
      <w:tcPr>
        <w:shd w:val="clear" w:color="auto" w:fill="FCDE88"/>
      </w:tcPr>
    </w:tblStylePr>
    <w:tblStylePr w:type="band1Horz">
      <w:tblPr/>
      <w:tcPr>
        <w:tcBorders>
          <w:insideH w:val="single" w:sz="6" w:space="0" w:color="F9BF12"/>
          <w:insideV w:val="single" w:sz="6" w:space="0" w:color="F9BF12"/>
        </w:tcBorders>
        <w:shd w:val="clear" w:color="auto" w:fill="FCDE8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8AC867"/>
        <w:left w:val="single" w:sz="8" w:space="0" w:color="8AC867"/>
        <w:bottom w:val="single" w:sz="8" w:space="0" w:color="8AC867"/>
        <w:right w:val="single" w:sz="8" w:space="0" w:color="8AC867"/>
        <w:insideH w:val="single" w:sz="8" w:space="0" w:color="8AC867"/>
        <w:insideV w:val="single" w:sz="8" w:space="0" w:color="8AC867"/>
      </w:tblBorders>
    </w:tblPr>
    <w:tcPr>
      <w:shd w:val="clear" w:color="auto" w:fill="E1F1D9"/>
    </w:tcPr>
    <w:tblStylePr w:type="firstRow">
      <w:rPr>
        <w:b/>
        <w:bCs/>
        <w:color w:val="000000"/>
      </w:rPr>
      <w:tblPr/>
      <w:tcPr>
        <w:shd w:val="clear" w:color="auto" w:fill="F3F9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/>
      </w:tcPr>
    </w:tblStylePr>
    <w:tblStylePr w:type="band1Vert">
      <w:tblPr/>
      <w:tcPr>
        <w:shd w:val="clear" w:color="auto" w:fill="C4E3B3"/>
      </w:tcPr>
    </w:tblStylePr>
    <w:tblStylePr w:type="band1Horz">
      <w:tblPr/>
      <w:tcPr>
        <w:tcBorders>
          <w:insideH w:val="single" w:sz="6" w:space="0" w:color="8AC867"/>
          <w:insideV w:val="single" w:sz="6" w:space="0" w:color="8AC867"/>
        </w:tcBorders>
        <w:shd w:val="clear" w:color="auto" w:fill="C4E3B3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F0924C"/>
        <w:left w:val="single" w:sz="8" w:space="0" w:color="F0924C"/>
        <w:bottom w:val="single" w:sz="8" w:space="0" w:color="F0924C"/>
        <w:right w:val="single" w:sz="8" w:space="0" w:color="F0924C"/>
        <w:insideH w:val="single" w:sz="8" w:space="0" w:color="F0924C"/>
        <w:insideV w:val="single" w:sz="8" w:space="0" w:color="F0924C"/>
      </w:tblBorders>
    </w:tblPr>
    <w:tcPr>
      <w:shd w:val="clear" w:color="auto" w:fill="FBE3D2"/>
    </w:tcPr>
    <w:tblStylePr w:type="firstRow">
      <w:rPr>
        <w:b/>
        <w:bCs/>
        <w:color w:val="000000"/>
      </w:rPr>
      <w:tblPr/>
      <w:tcPr>
        <w:shd w:val="clear" w:color="auto" w:fill="FDF4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/>
      </w:tcPr>
    </w:tblStylePr>
    <w:tblStylePr w:type="band1Vert">
      <w:tblPr/>
      <w:tcPr>
        <w:shd w:val="clear" w:color="auto" w:fill="F7C8A5"/>
      </w:tcPr>
    </w:tblStylePr>
    <w:tblStylePr w:type="band1Horz">
      <w:tblPr/>
      <w:tcPr>
        <w:tcBorders>
          <w:insideH w:val="single" w:sz="6" w:space="0" w:color="F0924C"/>
          <w:insideV w:val="single" w:sz="6" w:space="0" w:color="F0924C"/>
        </w:tcBorders>
        <w:shd w:val="clear" w:color="auto" w:fill="F7C8A5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907CB3"/>
        <w:left w:val="single" w:sz="8" w:space="0" w:color="907CB3"/>
        <w:bottom w:val="single" w:sz="8" w:space="0" w:color="907CB3"/>
        <w:right w:val="single" w:sz="8" w:space="0" w:color="907CB3"/>
        <w:insideH w:val="single" w:sz="8" w:space="0" w:color="907CB3"/>
        <w:insideV w:val="single" w:sz="8" w:space="0" w:color="907CB3"/>
      </w:tblBorders>
    </w:tblPr>
    <w:tcPr>
      <w:shd w:val="clear" w:color="auto" w:fill="E3DEEC"/>
    </w:tcPr>
    <w:tblStylePr w:type="firstRow">
      <w:rPr>
        <w:b/>
        <w:bCs/>
        <w:color w:val="000000"/>
      </w:rPr>
      <w:tblPr/>
      <w:tcPr>
        <w:shd w:val="clear" w:color="auto" w:fill="F4F2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/>
      </w:tcPr>
    </w:tblStylePr>
    <w:tblStylePr w:type="band1Vert">
      <w:tblPr/>
      <w:tcPr>
        <w:shd w:val="clear" w:color="auto" w:fill="C7BDD9"/>
      </w:tcPr>
    </w:tblStylePr>
    <w:tblStylePr w:type="band1Horz">
      <w:tblPr/>
      <w:tcPr>
        <w:tcBorders>
          <w:insideH w:val="single" w:sz="6" w:space="0" w:color="907CB3"/>
          <w:insideV w:val="single" w:sz="6" w:space="0" w:color="907CB3"/>
        </w:tcBorders>
        <w:shd w:val="clear" w:color="auto" w:fill="C7BDD9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E87C8D"/>
        <w:left w:val="single" w:sz="8" w:space="0" w:color="E87C8D"/>
        <w:bottom w:val="single" w:sz="8" w:space="0" w:color="E87C8D"/>
        <w:right w:val="single" w:sz="8" w:space="0" w:color="E87C8D"/>
        <w:insideH w:val="single" w:sz="8" w:space="0" w:color="E87C8D"/>
        <w:insideV w:val="single" w:sz="8" w:space="0" w:color="E87C8D"/>
      </w:tblBorders>
    </w:tblPr>
    <w:tcPr>
      <w:shd w:val="clear" w:color="auto" w:fill="F9DEE2"/>
    </w:tcPr>
    <w:tblStylePr w:type="firstRow">
      <w:rPr>
        <w:b/>
        <w:bCs/>
        <w:color w:val="000000"/>
      </w:rPr>
      <w:tblPr/>
      <w:tcPr>
        <w:shd w:val="clear" w:color="auto" w:fill="FCF1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/>
      </w:tcPr>
    </w:tblStylePr>
    <w:tblStylePr w:type="band1Vert">
      <w:tblPr/>
      <w:tcPr>
        <w:shd w:val="clear" w:color="auto" w:fill="F3BDC5"/>
      </w:tcPr>
    </w:tblStylePr>
    <w:tblStylePr w:type="band1Horz">
      <w:tblPr/>
      <w:tcPr>
        <w:tcBorders>
          <w:insideH w:val="single" w:sz="6" w:space="0" w:color="E87C8D"/>
          <w:insideV w:val="single" w:sz="6" w:space="0" w:color="E87C8D"/>
        </w:tcBorders>
        <w:shd w:val="clear" w:color="auto" w:fill="F3BDC5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C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3D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3D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3D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3D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93D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93DB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E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BF1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BF1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9BF1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9BF1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CDE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CDE8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F1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86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86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86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86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3B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3B3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E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9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9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9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9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C8A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C8A5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DE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7CB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7CB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7CB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7CB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BD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BDD9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E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7C8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7C8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87C8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87C8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BDC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BDC5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1F3D7C"/>
        <w:bottom w:val="single" w:sz="8" w:space="0" w:color="1F3D7C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1F3D7C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1F3D7C"/>
          <w:bottom w:val="single" w:sz="8" w:space="0" w:color="1F3D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3D7C"/>
          <w:bottom w:val="single" w:sz="8" w:space="0" w:color="1F3D7C"/>
        </w:tcBorders>
      </w:tcPr>
    </w:tblStylePr>
    <w:tblStylePr w:type="band1Vert">
      <w:tblPr/>
      <w:tcPr>
        <w:shd w:val="clear" w:color="auto" w:fill="B8C9ED"/>
      </w:tcPr>
    </w:tblStylePr>
    <w:tblStylePr w:type="band1Horz">
      <w:tblPr/>
      <w:tcPr>
        <w:shd w:val="clear" w:color="auto" w:fill="B8C9ED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F9BF12"/>
        <w:bottom w:val="single" w:sz="8" w:space="0" w:color="F9BF12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F9BF12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F9BF12"/>
          <w:bottom w:val="single" w:sz="8" w:space="0" w:color="F9BF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F12"/>
          <w:bottom w:val="single" w:sz="8" w:space="0" w:color="F9BF12"/>
        </w:tcBorders>
      </w:tcPr>
    </w:tblStylePr>
    <w:tblStylePr w:type="band1Vert">
      <w:tblPr/>
      <w:tcPr>
        <w:shd w:val="clear" w:color="auto" w:fill="FDEEC4"/>
      </w:tcPr>
    </w:tblStylePr>
    <w:tblStylePr w:type="band1Horz">
      <w:tblPr/>
      <w:tcPr>
        <w:shd w:val="clear" w:color="auto" w:fill="FDEEC4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8AC867"/>
        <w:bottom w:val="single" w:sz="8" w:space="0" w:color="8AC867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8AC867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8AC867"/>
          <w:bottom w:val="single" w:sz="8" w:space="0" w:color="8AC8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/>
          <w:bottom w:val="single" w:sz="8" w:space="0" w:color="8AC867"/>
        </w:tcBorders>
      </w:tcPr>
    </w:tblStylePr>
    <w:tblStylePr w:type="band1Vert">
      <w:tblPr/>
      <w:tcPr>
        <w:shd w:val="clear" w:color="auto" w:fill="E1F1D9"/>
      </w:tcPr>
    </w:tblStylePr>
    <w:tblStylePr w:type="band1Horz">
      <w:tblPr/>
      <w:tcPr>
        <w:shd w:val="clear" w:color="auto" w:fill="E1F1D9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F0924C"/>
        <w:bottom w:val="single" w:sz="8" w:space="0" w:color="F0924C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F0924C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F0924C"/>
          <w:bottom w:val="single" w:sz="8" w:space="0" w:color="F09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/>
          <w:bottom w:val="single" w:sz="8" w:space="0" w:color="F0924C"/>
        </w:tcBorders>
      </w:tcPr>
    </w:tblStylePr>
    <w:tblStylePr w:type="band1Vert">
      <w:tblPr/>
      <w:tcPr>
        <w:shd w:val="clear" w:color="auto" w:fill="FBE3D2"/>
      </w:tcPr>
    </w:tblStylePr>
    <w:tblStylePr w:type="band1Horz">
      <w:tblPr/>
      <w:tcPr>
        <w:shd w:val="clear" w:color="auto" w:fill="FBE3D2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907CB3"/>
        <w:bottom w:val="single" w:sz="8" w:space="0" w:color="907CB3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907CB3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907CB3"/>
          <w:bottom w:val="single" w:sz="8" w:space="0" w:color="90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/>
          <w:bottom w:val="single" w:sz="8" w:space="0" w:color="907CB3"/>
        </w:tcBorders>
      </w:tcPr>
    </w:tblStylePr>
    <w:tblStylePr w:type="band1Vert">
      <w:tblPr/>
      <w:tcPr>
        <w:shd w:val="clear" w:color="auto" w:fill="E3DEEC"/>
      </w:tcPr>
    </w:tblStylePr>
    <w:tblStylePr w:type="band1Horz">
      <w:tblPr/>
      <w:tcPr>
        <w:shd w:val="clear" w:color="auto" w:fill="E3DEEC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rPr>
      <w:color w:val="000000"/>
    </w:rPr>
    <w:tblPr>
      <w:tblStyleRowBandSize w:val="1"/>
      <w:tblStyleColBandSize w:val="1"/>
      <w:tblBorders>
        <w:top w:val="single" w:sz="8" w:space="0" w:color="E87C8D"/>
        <w:bottom w:val="single" w:sz="8" w:space="0" w:color="E87C8D"/>
      </w:tblBorders>
    </w:tblPr>
    <w:tblStylePr w:type="firstRow">
      <w:rPr>
        <w:rFonts w:ascii="Arial" w:eastAsia="Segoe MDL2 Assets" w:hAnsi="Arial" w:cs="Times New Roman"/>
      </w:rPr>
      <w:tblPr/>
      <w:tcPr>
        <w:tcBorders>
          <w:top w:val="nil"/>
          <w:bottom w:val="single" w:sz="8" w:space="0" w:color="E87C8D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E87C8D"/>
          <w:bottom w:val="single" w:sz="8" w:space="0" w:color="E87C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/>
          <w:bottom w:val="single" w:sz="8" w:space="0" w:color="E87C8D"/>
        </w:tcBorders>
      </w:tcPr>
    </w:tblStylePr>
    <w:tblStylePr w:type="band1Vert">
      <w:tblPr/>
      <w:tcPr>
        <w:shd w:val="clear" w:color="auto" w:fill="F9DEE2"/>
      </w:tcPr>
    </w:tblStylePr>
    <w:tblStylePr w:type="band1Horz">
      <w:tblPr/>
      <w:tcPr>
        <w:shd w:val="clear" w:color="auto" w:fill="F9DEE2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1F3D7C"/>
        <w:left w:val="single" w:sz="8" w:space="0" w:color="1F3D7C"/>
        <w:bottom w:val="single" w:sz="8" w:space="0" w:color="1F3D7C"/>
        <w:right w:val="single" w:sz="8" w:space="0" w:color="1F3D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3D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3D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3D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C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F9BF12"/>
        <w:left w:val="single" w:sz="8" w:space="0" w:color="F9BF12"/>
        <w:bottom w:val="single" w:sz="8" w:space="0" w:color="F9BF12"/>
        <w:right w:val="single" w:sz="8" w:space="0" w:color="F9BF1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F1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F1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9BF1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E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8AC867"/>
        <w:left w:val="single" w:sz="8" w:space="0" w:color="8AC867"/>
        <w:bottom w:val="single" w:sz="8" w:space="0" w:color="8AC867"/>
        <w:right w:val="single" w:sz="8" w:space="0" w:color="8AC86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86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F0924C"/>
        <w:left w:val="single" w:sz="8" w:space="0" w:color="F0924C"/>
        <w:bottom w:val="single" w:sz="8" w:space="0" w:color="F0924C"/>
        <w:right w:val="single" w:sz="8" w:space="0" w:color="F09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9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907CB3"/>
        <w:left w:val="single" w:sz="8" w:space="0" w:color="907CB3"/>
        <w:bottom w:val="single" w:sz="8" w:space="0" w:color="907CB3"/>
        <w:right w:val="single" w:sz="8" w:space="0" w:color="907CB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7CB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rPr>
      <w:rFonts w:eastAsia="MS PGothic"/>
      <w:color w:val="000000"/>
    </w:rPr>
    <w:tblPr>
      <w:tblStyleRowBandSize w:val="1"/>
      <w:tblStyleColBandSize w:val="1"/>
      <w:tblBorders>
        <w:top w:val="single" w:sz="8" w:space="0" w:color="E87C8D"/>
        <w:left w:val="single" w:sz="8" w:space="0" w:color="E87C8D"/>
        <w:bottom w:val="single" w:sz="8" w:space="0" w:color="E87C8D"/>
        <w:right w:val="single" w:sz="8" w:space="0" w:color="E87C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87C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305FC3"/>
        <w:left w:val="single" w:sz="8" w:space="0" w:color="305FC3"/>
        <w:bottom w:val="single" w:sz="8" w:space="0" w:color="305FC3"/>
        <w:right w:val="single" w:sz="8" w:space="0" w:color="305FC3"/>
        <w:insideH w:val="single" w:sz="8" w:space="0" w:color="305F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5FC3"/>
          <w:left w:val="single" w:sz="8" w:space="0" w:color="305FC3"/>
          <w:bottom w:val="single" w:sz="8" w:space="0" w:color="305FC3"/>
          <w:right w:val="single" w:sz="8" w:space="0" w:color="305FC3"/>
          <w:insideH w:val="nil"/>
          <w:insideV w:val="nil"/>
        </w:tcBorders>
        <w:shd w:val="clear" w:color="auto" w:fill="1F3D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5FC3"/>
          <w:left w:val="single" w:sz="8" w:space="0" w:color="305FC3"/>
          <w:bottom w:val="single" w:sz="8" w:space="0" w:color="305FC3"/>
          <w:right w:val="single" w:sz="8" w:space="0" w:color="305F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C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FACE4D"/>
        <w:left w:val="single" w:sz="8" w:space="0" w:color="FACE4D"/>
        <w:bottom w:val="single" w:sz="8" w:space="0" w:color="FACE4D"/>
        <w:right w:val="single" w:sz="8" w:space="0" w:color="FACE4D"/>
        <w:insideH w:val="single" w:sz="8" w:space="0" w:color="FACE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ACE4D"/>
          <w:left w:val="single" w:sz="8" w:space="0" w:color="FACE4D"/>
          <w:bottom w:val="single" w:sz="8" w:space="0" w:color="FACE4D"/>
          <w:right w:val="single" w:sz="8" w:space="0" w:color="FACE4D"/>
          <w:insideH w:val="nil"/>
          <w:insideV w:val="nil"/>
        </w:tcBorders>
        <w:shd w:val="clear" w:color="auto" w:fill="F9BF1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E4D"/>
          <w:left w:val="single" w:sz="8" w:space="0" w:color="FACE4D"/>
          <w:bottom w:val="single" w:sz="8" w:space="0" w:color="FACE4D"/>
          <w:right w:val="single" w:sz="8" w:space="0" w:color="FACE4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4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E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A7D58C"/>
        <w:left w:val="single" w:sz="8" w:space="0" w:color="A7D58C"/>
        <w:bottom w:val="single" w:sz="8" w:space="0" w:color="A7D58C"/>
        <w:right w:val="single" w:sz="8" w:space="0" w:color="A7D58C"/>
        <w:insideH w:val="single" w:sz="8" w:space="0" w:color="A7D5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58C"/>
          <w:left w:val="single" w:sz="8" w:space="0" w:color="A7D58C"/>
          <w:bottom w:val="single" w:sz="8" w:space="0" w:color="A7D58C"/>
          <w:right w:val="single" w:sz="8" w:space="0" w:color="A7D58C"/>
          <w:insideH w:val="nil"/>
          <w:insideV w:val="nil"/>
        </w:tcBorders>
        <w:shd w:val="clear" w:color="auto" w:fill="8AC8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/>
          <w:left w:val="single" w:sz="8" w:space="0" w:color="A7D58C"/>
          <w:bottom w:val="single" w:sz="8" w:space="0" w:color="A7D58C"/>
          <w:right w:val="single" w:sz="8" w:space="0" w:color="A7D5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F3AC78"/>
        <w:left w:val="single" w:sz="8" w:space="0" w:color="F3AC78"/>
        <w:bottom w:val="single" w:sz="8" w:space="0" w:color="F3AC78"/>
        <w:right w:val="single" w:sz="8" w:space="0" w:color="F3AC78"/>
        <w:insideH w:val="single" w:sz="8" w:space="0" w:color="F3AC7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3AC78"/>
          <w:left w:val="single" w:sz="8" w:space="0" w:color="F3AC78"/>
          <w:bottom w:val="single" w:sz="8" w:space="0" w:color="F3AC78"/>
          <w:right w:val="single" w:sz="8" w:space="0" w:color="F3AC78"/>
          <w:insideH w:val="nil"/>
          <w:insideV w:val="nil"/>
        </w:tcBorders>
        <w:shd w:val="clear" w:color="auto" w:fill="F09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/>
          <w:left w:val="single" w:sz="8" w:space="0" w:color="F3AC78"/>
          <w:bottom w:val="single" w:sz="8" w:space="0" w:color="F3AC78"/>
          <w:right w:val="single" w:sz="8" w:space="0" w:color="F3AC7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AB9CC6"/>
        <w:left w:val="single" w:sz="8" w:space="0" w:color="AB9CC6"/>
        <w:bottom w:val="single" w:sz="8" w:space="0" w:color="AB9CC6"/>
        <w:right w:val="single" w:sz="8" w:space="0" w:color="AB9CC6"/>
        <w:insideH w:val="single" w:sz="8" w:space="0" w:color="AB9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9CC6"/>
          <w:left w:val="single" w:sz="8" w:space="0" w:color="AB9CC6"/>
          <w:bottom w:val="single" w:sz="8" w:space="0" w:color="AB9CC6"/>
          <w:right w:val="single" w:sz="8" w:space="0" w:color="AB9CC6"/>
          <w:insideH w:val="nil"/>
          <w:insideV w:val="nil"/>
        </w:tcBorders>
        <w:shd w:val="clear" w:color="auto" w:fill="90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/>
          <w:left w:val="single" w:sz="8" w:space="0" w:color="AB9CC6"/>
          <w:bottom w:val="single" w:sz="8" w:space="0" w:color="AB9CC6"/>
          <w:right w:val="single" w:sz="8" w:space="0" w:color="AB9C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tblPr>
      <w:tblStyleRowBandSize w:val="1"/>
      <w:tblStyleColBandSize w:val="1"/>
      <w:tblBorders>
        <w:top w:val="single" w:sz="8" w:space="0" w:color="ED9CA9"/>
        <w:left w:val="single" w:sz="8" w:space="0" w:color="ED9CA9"/>
        <w:bottom w:val="single" w:sz="8" w:space="0" w:color="ED9CA9"/>
        <w:right w:val="single" w:sz="8" w:space="0" w:color="ED9CA9"/>
        <w:insideH w:val="single" w:sz="8" w:space="0" w:color="ED9C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9CA9"/>
          <w:left w:val="single" w:sz="8" w:space="0" w:color="ED9CA9"/>
          <w:bottom w:val="single" w:sz="8" w:space="0" w:color="ED9CA9"/>
          <w:right w:val="single" w:sz="8" w:space="0" w:color="ED9CA9"/>
          <w:insideH w:val="nil"/>
          <w:insideV w:val="nil"/>
        </w:tcBorders>
        <w:shd w:val="clear" w:color="auto" w:fill="E87C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/>
          <w:left w:val="single" w:sz="8" w:space="0" w:color="ED9CA9"/>
          <w:bottom w:val="single" w:sz="8" w:space="0" w:color="ED9CA9"/>
          <w:right w:val="single" w:sz="8" w:space="0" w:color="ED9CA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3D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D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3D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1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1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F1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MS PGothic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92C80"/>
    <w:rPr>
      <w:rFonts w:ascii="Arial" w:eastAsia="MS PGothic" w:hAnsi="Arial" w:cs="Times New Roman"/>
      <w:sz w:val="24"/>
      <w:szCs w:val="24"/>
      <w:lang w:val="es-MX" w:eastAsia="es-MX"/>
    </w:rPr>
  </w:style>
  <w:style w:type="paragraph" w:styleId="NoSpacing">
    <w:name w:val="No Spacing"/>
    <w:uiPriority w:val="7"/>
    <w:qFormat/>
    <w:rsid w:val="00A92C80"/>
    <w:rPr>
      <w:color w:val="262626"/>
      <w:kern w:val="2"/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A92C8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A92C80"/>
    <w:tblPr>
      <w:tblStyleRowBandSize w:val="1"/>
      <w:tblStyleColBandSize w:val="1"/>
    </w:tblPr>
    <w:tblStylePr w:type="firstRow">
      <w:rPr>
        <w:rFonts w:ascii="Arial" w:eastAsia="Segoe MDL2 Assets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egoe MDL2 Assets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egoe MDL2 Assets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egoe MDL2 Assets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A92C80"/>
    <w:rPr>
      <w:rFonts w:ascii="Consolas" w:hAnsi="Consolas"/>
      <w:szCs w:val="21"/>
      <w:lang w:val="es-MX" w:eastAsia="es-MX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uiPriority w:val="22"/>
    <w:semiHidden/>
    <w:unhideWhenUsed/>
    <w:rsid w:val="00A92C80"/>
    <w:rPr>
      <w:b/>
      <w:bCs/>
      <w:lang w:val="es-MX" w:eastAsia="es-MX"/>
    </w:rPr>
  </w:style>
  <w:style w:type="character" w:styleId="SubtleEmphasis">
    <w:name w:val="Subtle Emphasis"/>
    <w:uiPriority w:val="19"/>
    <w:semiHidden/>
    <w:unhideWhenUsed/>
    <w:qFormat/>
    <w:rsid w:val="00A92C80"/>
    <w:rPr>
      <w:i/>
      <w:iCs/>
      <w:color w:val="404040"/>
      <w:lang w:val="es-MX" w:eastAsia="es-MX"/>
    </w:rPr>
  </w:style>
  <w:style w:type="character" w:styleId="SubtleReference">
    <w:name w:val="Subtle Reference"/>
    <w:uiPriority w:val="31"/>
    <w:semiHidden/>
    <w:unhideWhenUsed/>
    <w:qFormat/>
    <w:rsid w:val="00A92C80"/>
    <w:rPr>
      <w:smallCaps/>
      <w:color w:val="5A5A5A"/>
      <w:lang w:val="es-MX" w:eastAsia="es-MX"/>
    </w:rPr>
  </w:style>
  <w:style w:type="table" w:styleId="Table3Deffects1">
    <w:name w:val="Table 3D effects 1"/>
    <w:basedOn w:val="TableNormal"/>
    <w:uiPriority w:val="99"/>
    <w:semiHidden/>
    <w:unhideWhenUsed/>
    <w:rsid w:val="00A92C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eastAsia="MS P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efine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66B1C-9151-4912-B7BE-674D1C5687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3AA5AF15-2C11-44D9-994A-5A923843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52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Council on Aging</dc:creator>
  <cp:keywords/>
  <cp:lastModifiedBy>Ginnefine J</cp:lastModifiedBy>
  <cp:revision>7</cp:revision>
  <cp:lastPrinted>2012-07-24T21:52:00Z</cp:lastPrinted>
  <dcterms:created xsi:type="dcterms:W3CDTF">2017-07-07T16:53:00Z</dcterms:created>
  <dcterms:modified xsi:type="dcterms:W3CDTF">2017-07-07T17:54:00Z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